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4" w:after="0" w:line="250" w:lineRule="auto"/>
        <w:ind w:left="6276" w:right="698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Our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ion:</w:t>
      </w:r>
      <w:r>
        <w:rPr>
          <w:rFonts w:ascii="Arial" w:hAnsi="Arial" w:cs="Arial" w:eastAsia="Arial"/>
          <w:sz w:val="28"/>
          <w:szCs w:val="28"/>
          <w:spacing w:val="6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2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bring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adans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ogeth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pro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barrie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uni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ies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indi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iduals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abili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ies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ha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opportu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or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quali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ork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25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.</w:t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840" w:bottom="280" w:left="520" w:right="580"/>
        </w:sectPr>
      </w:pPr>
      <w:rPr/>
    </w:p>
    <w:p>
      <w:pPr>
        <w:spacing w:before="30" w:after="0" w:line="250" w:lineRule="auto"/>
        <w:ind w:left="110" w:right="57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13.920013pt;margin-top:-148.114136pt;width:263.64pt;height:114.6pt;mso-position-horizontal-relative:page;mso-position-vertical-relative:paragraph;z-index:-133" coordorigin="6278,-2962" coordsize="5273,2292">
            <v:shape style="position:absolute;left:6278;top:-2962;width:5273;height:2292" coordorigin="6278,-2962" coordsize="5273,2292" path="m11169,-2962l6660,-2962,6629,-2961,6569,-2951,6485,-2920,6412,-2870,6352,-2806,6308,-2729,6283,-2642,6278,-2580,6278,-1052,6283,-990,6298,-932,6336,-851,6390,-782,6459,-728,6540,-690,6598,-675,6660,-670,11169,-670,11231,-675,11290,-690,11370,-728,11439,-782,11494,-851,11532,-932,11546,-990,11551,-1052,11551,-2580,11546,-2642,11532,-2701,11494,-2782,11439,-2850,11370,-2905,11290,-2943,11231,-2957,11169,-2962e" filled="t" fillcolor="#9ED46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10" w:right="-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rs’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ities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10" w:right="1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10" w:right="34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29" w:after="0" w:line="250" w:lineRule="auto"/>
        <w:ind w:right="52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traini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Fa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cts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FF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color w:val="77923B"/>
          <w:spacing w:val="0"/>
          <w:w w:val="100"/>
        </w:rPr>
        <w:t></w:t>
      </w:r>
      <w:r>
        <w:rPr>
          <w:rFonts w:ascii="Times New Roman" w:hAnsi="Times New Roman" w:cs="Times New Roman" w:eastAsia="Times New Roman"/>
          <w:sz w:val="24"/>
          <w:szCs w:val="24"/>
          <w:color w:val="77923B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cip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color w:val="77923B"/>
          <w:spacing w:val="0"/>
          <w:w w:val="100"/>
        </w:rPr>
        <w:t></w:t>
      </w:r>
      <w:r>
        <w:rPr>
          <w:rFonts w:ascii="Times New Roman" w:hAnsi="Times New Roman" w:cs="Times New Roman" w:eastAsia="Times New Roman"/>
          <w:sz w:val="24"/>
          <w:szCs w:val="24"/>
          <w:color w:val="77923B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color w:val="77923B"/>
          <w:spacing w:val="0"/>
          <w:w w:val="100"/>
        </w:rPr>
        <w:t></w:t>
      </w:r>
      <w:r>
        <w:rPr>
          <w:rFonts w:ascii="Times New Roman" w:hAnsi="Times New Roman" w:cs="Times New Roman" w:eastAsia="Times New Roman"/>
          <w:sz w:val="24"/>
          <w:szCs w:val="24"/>
          <w:color w:val="77923B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$</w:t>
      </w:r>
      <w:r>
        <w:rPr>
          <w:rFonts w:ascii="Arial" w:hAnsi="Arial" w:cs="Arial" w:eastAsia="Arial"/>
          <w:sz w:val="24"/>
          <w:szCs w:val="24"/>
          <w:color w:val="000000"/>
          <w:spacing w:val="-16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000000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color w:val="77923B"/>
          <w:spacing w:val="0"/>
          <w:w w:val="100"/>
        </w:rPr>
        <w:t></w:t>
      </w:r>
      <w:r>
        <w:rPr>
          <w:rFonts w:ascii="Times New Roman" w:hAnsi="Times New Roman" w:cs="Times New Roman" w:eastAsia="Times New Roman"/>
          <w:sz w:val="24"/>
          <w:szCs w:val="24"/>
          <w:color w:val="77923B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$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6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rsed</w:t>
      </w:r>
      <w:r>
        <w:rPr>
          <w:rFonts w:ascii="Arial" w:hAnsi="Arial" w:cs="Arial" w:eastAsia="Arial"/>
          <w:sz w:val="24"/>
          <w:szCs w:val="24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SSA</w:t>
      </w:r>
      <w:r>
        <w:rPr>
          <w:rFonts w:ascii="Arial" w:hAnsi="Arial" w:cs="Arial" w:eastAsia="Arial"/>
          <w:sz w:val="24"/>
          <w:szCs w:val="24"/>
          <w:color w:val="000000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7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SSDI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-24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24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Arial" w:hAnsi="Arial" w:cs="Arial" w:eastAsia="Arial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itles</w:t>
      </w:r>
      <w:r>
        <w:rPr>
          <w:rFonts w:ascii="Arial" w:hAnsi="Arial" w:cs="Arial" w:eastAsia="Arial"/>
          <w:sz w:val="24"/>
          <w:szCs w:val="24"/>
          <w:spacing w:val="-13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cip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kers</w:t>
      </w:r>
    </w:p>
    <w:p>
      <w:pPr>
        <w:spacing w:before="12" w:after="0" w:line="240" w:lineRule="auto"/>
        <w:ind w:left="2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</w:p>
    <w:p>
      <w:pPr>
        <w:spacing w:before="12" w:after="0" w:line="240" w:lineRule="auto"/>
        <w:ind w:left="2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</w:p>
    <w:p>
      <w:pPr>
        <w:spacing w:before="12" w:after="0" w:line="240" w:lineRule="auto"/>
        <w:ind w:left="2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</w:p>
    <w:p>
      <w:pPr>
        <w:spacing w:before="12" w:after="0" w:line="271" w:lineRule="exact"/>
        <w:ind w:left="2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-1"/>
        </w:rPr>
        <w:t>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lth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Care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ical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stry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40" w:bottom="280" w:left="520" w:right="580"/>
          <w:cols w:num="2" w:equalWidth="0">
            <w:col w:w="5286" w:space="559"/>
            <w:col w:w="5295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4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12" w:after="0" w:line="240" w:lineRule="auto"/>
        <w:ind w:left="34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</w:p>
    <w:p>
      <w:pPr>
        <w:spacing w:before="12" w:after="0" w:line="240" w:lineRule="auto"/>
        <w:ind w:left="34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</w:p>
    <w:p>
      <w:pPr>
        <w:spacing w:before="12" w:after="0" w:line="271" w:lineRule="exact"/>
        <w:ind w:left="344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-1"/>
        </w:rPr>
        <w:t>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Plac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ry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bil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38" w:right="3949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84.959747pt;margin-top:7.023902pt;width:94.828874pt;height:101.830253pt;mso-position-horizontal-relative:page;mso-position-vertical-relative:paragraph;z-index:-132" coordorigin="5699,140" coordsize="1897,2037">
            <v:group style="position:absolute;left:6647;top:301;width:277;height:928" coordorigin="6647,301" coordsize="277,928">
              <v:shape style="position:absolute;left:6647;top:301;width:277;height:928" coordorigin="6647,301" coordsize="277,928" path="m6647,301l6647,1229,6924,343,6866,327,6807,315,6748,306,6688,302,6647,301e" filled="t" fillcolor="#4F81BC" stroked="f">
                <v:path arrowok="t"/>
                <v:fill/>
              </v:shape>
            </v:group>
            <v:group style="position:absolute;left:6647;top:344;width:907;height:884" coordorigin="6647,344" coordsize="907,884">
              <v:shape style="position:absolute;left:6647;top:344;width:907;height:884" coordorigin="6647,344" coordsize="907,884" path="m6929,344l6647,1229,7555,1034,7543,985,7512,892,7472,803,7423,719,7366,641,7301,570,7229,506,7151,449,7066,401,6976,361,6929,344e" filled="t" fillcolor="#C0504D" stroked="f">
                <v:path arrowok="t"/>
                <v:fill/>
              </v:shape>
            </v:group>
            <v:group style="position:absolute;left:6647;top:1034;width:928;height:993" coordorigin="6647,1034" coordsize="928,993">
              <v:shape style="position:absolute;left:6647;top:1034;width:928;height:993" coordorigin="6647,1034" coordsize="928,993" path="m7555,1034l6647,1229,7121,2027,7171,1995,7264,1923,7345,1840,7415,1750,7474,1651,7519,1547,7552,1438,7571,1325,7575,1209,7572,1151,7565,1092,7555,1034e" filled="t" fillcolor="#9BBA58" stroked="f">
                <v:path arrowok="t"/>
                <v:fill/>
              </v:shape>
            </v:group>
            <v:group style="position:absolute;left:5720;top:301;width:1402;height:1856" coordorigin="5720,301" coordsize="1402,1856">
              <v:shape style="position:absolute;left:5720;top:301;width:1402;height:1856" coordorigin="5720,301" coordsize="1402,1856" path="m6647,301l6573,304,6499,313,6426,328,6354,348,6285,375,6217,407,6110,472,6051,518,5996,568,5946,621,5900,678,5860,738,5824,800,5794,865,5769,931,5748,1000,5733,1069,5724,1140,5720,1211,5721,1283,5728,1355,5741,1426,5759,1497,5783,1567,5813,1635,5850,1702,5891,1766,5937,1826,5987,1880,6040,1931,6097,1976,6156,2016,6219,2052,6283,2082,6350,2108,6418,2128,6488,2143,6559,2153,6630,2157,6702,2155,6773,2148,6845,2136,6916,2117,6986,2093,7054,2063,7121,2027,6647,1229,6647,301e" filled="t" fillcolor="#8063A1" stroked="f">
                <v:path arrowok="t"/>
                <v:fill/>
              </v:shape>
            </v:group>
            <v:group style="position:absolute;left:6790;top:148;width:401;height:163" coordorigin="6790,148" coordsize="401,163">
              <v:shape style="position:absolute;left:6790;top:148;width:401;height:163" coordorigin="6790,148" coordsize="401,163" path="m6790,311l7102,148,7190,148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0" w:after="0" w:line="182" w:lineRule="exact"/>
        <w:ind w:left="2342" w:right="4053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840" w:bottom="280" w:left="520" w:right="580"/>
          <w:cols w:num="2" w:equalWidth="0">
            <w:col w:w="4144" w:space="286"/>
            <w:col w:w="6710"/>
          </w:cols>
        </w:sectPr>
      </w:pPr>
      <w:rPr/>
    </w:p>
    <w:p>
      <w:pPr>
        <w:spacing w:before="17" w:after="0" w:line="240" w:lineRule="auto"/>
        <w:ind w:left="344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3.240002pt;margin-top:30.205856pt;width:224.04pt;height:154.68pt;mso-position-horizontal-relative:page;mso-position-vertical-relative:paragraph;z-index:-136" coordorigin="665,604" coordsize="4481,3094">
            <v:group style="position:absolute;left:685;top:625;width:4440;height:3053" coordorigin="685,625" coordsize="4440,3053">
              <v:shape style="position:absolute;left:685;top:625;width:4440;height:3053" coordorigin="685,625" coordsize="4440,3053" path="m685,3677l5125,3677,5125,625,685,625,685,3677xe" filled="f" stroked="t" strokeweight="2.04pt" strokecolor="#8ACD43">
                <v:path arrowok="t"/>
              </v:shape>
              <v:shape style="position:absolute;left:3360;top:2848;width:1440;height:643" type="#_x0000_t75">
                <v:imagedata r:id="rId5" o:title=""/>
              </v:shape>
            </v:group>
            <w10:wrap type="none"/>
          </v:group>
        </w:pict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raining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se</w:t>
      </w:r>
      <w:r>
        <w:rPr>
          <w:rFonts w:ascii="Arial" w:hAnsi="Arial" w:cs="Arial" w:eastAsia="Arial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ct</w:t>
      </w:r>
      <w:r>
        <w:rPr>
          <w:rFonts w:ascii="Arial" w:hAnsi="Arial" w:cs="Arial" w:eastAsia="Arial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Us</w:t>
      </w:r>
      <w:r>
        <w:rPr>
          <w:rFonts w:ascii="Arial" w:hAnsi="Arial" w:cs="Arial" w:eastAsia="Arial"/>
          <w:sz w:val="24"/>
          <w:szCs w:val="24"/>
          <w:spacing w:val="-1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atLeast"/>
        <w:ind w:left="309" w:right="175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Carson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NV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</w:r>
      <w:hyperlink r:id="rId6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@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12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rg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0" w:after="0" w:line="182" w:lineRule="exact"/>
        <w:ind w:left="7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81.040009pt;margin-top:54.484692pt;width:149.04pt;height:79.56pt;mso-position-horizontal-relative:page;mso-position-vertical-relative:paragraph;z-index:-134" coordorigin="5621,1090" coordsize="2981,1591">
            <v:shape style="position:absolute;left:5760;top:2215;width:360;height:314" type="#_x0000_t75">
              <v:imagedata r:id="rId7" o:title=""/>
            </v:shape>
            <v:shape style="position:absolute;left:6468;top:2189;width:360;height:336" type="#_x0000_t75">
              <v:imagedata r:id="rId8" o:title=""/>
            </v:shape>
            <v:shape style="position:absolute;left:7310;top:2210;width:319;height:331" type="#_x0000_t75">
              <v:imagedata r:id="rId9" o:title=""/>
            </v:shape>
            <v:shape style="position:absolute;left:8090;top:2198;width:360;height:334" type="#_x0000_t75">
              <v:imagedata r:id="rId10" o:title=""/>
            </v:shape>
            <v:group style="position:absolute;left:5641;top:1110;width:2940;height:1550" coordorigin="5641,1110" coordsize="2940,1550">
              <v:shape style="position:absolute;left:5641;top:1110;width:2940;height:1550" coordorigin="5641,1110" coordsize="2940,1550" path="m5641,2660l8581,2660,8581,1110,5641,1110,5641,2660xe" filled="f" stroked="t" strokeweight="2.04pt" strokecolor="#8ACD4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6" w:after="0" w:line="240" w:lineRule="auto"/>
        <w:ind w:left="-32" w:right="4307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ing</w:t>
      </w:r>
    </w:p>
    <w:p>
      <w:pPr>
        <w:spacing w:before="0" w:after="0" w:line="182" w:lineRule="exact"/>
        <w:ind w:left="11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17%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0" w:after="0" w:line="182" w:lineRule="exact"/>
        <w:ind w:left="230" w:right="428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20%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840" w:bottom="280" w:left="520" w:right="580"/>
          <w:cols w:num="3" w:equalWidth="0">
            <w:col w:w="4570" w:space="908"/>
            <w:col w:w="480" w:space="263"/>
            <w:col w:w="4919"/>
          </w:cols>
        </w:sectPr>
      </w:pPr>
      <w:rPr/>
    </w:p>
    <w:p>
      <w:pPr>
        <w:spacing w:before="12" w:after="0" w:line="240" w:lineRule="auto"/>
        <w:ind w:left="30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.46pt;margin-top:1.98pt;width:606.12pt;height:787.07990pt;mso-position-horizontal-relative:page;mso-position-vertical-relative:page;z-index:-135" coordorigin="49,40" coordsize="12122,15742">
            <v:group style="position:absolute;left:70;top:60;width:12082;height:194" coordorigin="70,60" coordsize="12082,194">
              <v:shape style="position:absolute;left:70;top:60;width:12082;height:194" coordorigin="70,60" coordsize="12082,194" path="m12119,60l95,61,77,72,70,92,70,229,81,247,102,254,12125,254,12144,243,12151,222,12151,86,12139,67,12119,60e" filled="t" fillcolor="#2CBDFF" stroked="f">
                <v:path arrowok="t"/>
                <v:fill/>
              </v:shape>
            </v:group>
            <v:group style="position:absolute;left:72;top:209;width:194;height:15454" coordorigin="72,209" coordsize="194,15454">
              <v:shape style="position:absolute;left:72;top:209;width:194;height:15454" coordorigin="72,209" coordsize="194,15454" path="m234,209l98,209,79,221,72,241,73,15637,84,15655,104,15662,241,15662,259,15651,266,15630,266,235,255,216,234,209e" filled="t" fillcolor="#2CBDFF" stroked="f">
                <v:path arrowok="t"/>
                <v:fill/>
              </v:shape>
            </v:group>
            <v:group style="position:absolute;left:11959;top:216;width:192;height:15384" coordorigin="11959,216" coordsize="192,15384">
              <v:shape style="position:absolute;left:11959;top:216;width:192;height:15384" coordorigin="11959,216" coordsize="192,15384" path="m12119,216l11985,217,11967,228,11959,248,11960,15574,11971,15593,11991,15600,12125,15599,12144,15589,12151,15568,12151,242,12140,223,12119,216e" filled="t" fillcolor="#2CBDFF" stroked="f">
                <v:path arrowok="t"/>
                <v:fill/>
              </v:shape>
            </v:group>
            <v:group style="position:absolute;left:70;top:15566;width:12082;height:194" coordorigin="70,15566" coordsize="12082,194">
              <v:shape style="position:absolute;left:70;top:15566;width:12082;height:194" coordorigin="70,15566" coordsize="12082,194" path="m12119,15566l95,15567,77,15578,70,15599,70,15735,81,15753,102,15761,12125,15760,12144,15749,12151,15728,12151,15592,12139,15574,12119,15566e" filled="t" fillcolor="#2CBDFF" stroked="f">
                <v:path arrowok="t"/>
                <v:fill/>
              </v:shape>
            </v:group>
            <v:group style="position:absolute;left:8830;top:9840;width:2930;height:5707" coordorigin="8830,9840" coordsize="2930,5707">
              <v:shape style="position:absolute;left:8830;top:9840;width:2930;height:5707" coordorigin="8830,9840" coordsize="2930,5707" path="m8830,15547l11760,15547,11760,9840,8830,9840,8830,15547e" filled="t" fillcolor="#C5D9F0" stroked="f">
                <v:path arrowok="t"/>
                <v:fill/>
              </v:shape>
              <v:shape style="position:absolute;left:8830;top:9840;width:2930;height:5707" type="#_x0000_t75">
                <v:imagedata r:id="rId11" o:title=""/>
              </v:shape>
              <v:shape style="position:absolute;left:365;top:300;width:5237;height:3300" type="#_x0000_t75">
                <v:imagedata r:id="rId12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00FF"/>
        </w:rPr>
      </w:r>
      <w:hyperlink r:id="rId13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jaj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@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12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rg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578" w:right="-61" w:firstLine="-26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Or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-4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-16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hyperlink r:id="rId14"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 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spacing w:val="-15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n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</w:rPr>
          <w:t>v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d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spacing w:val="-12"/>
            <w:w w:val="100"/>
          </w:rPr>
          <w:t>r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rg</w:t>
        </w:r>
      </w:hyperlink>
      <w:hyperlink r:id="rId15"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 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spacing w:val="-15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.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</w:rPr>
          <w:t>v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</w:rPr>
          <w:t>r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v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a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d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a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.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org</w:t>
        </w:r>
      </w:hyperlink>
    </w:p>
    <w:p>
      <w:pPr>
        <w:spacing w:before="0" w:after="0" w:line="178" w:lineRule="exact"/>
        <w:ind w:left="-38" w:right="3247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rch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‘V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2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Ne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2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2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2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’</w:t>
      </w:r>
      <w:r>
        <w:rPr>
          <w:rFonts w:ascii="Arial" w:hAnsi="Arial" w:cs="Arial" w:eastAsia="Arial"/>
          <w:sz w:val="24"/>
          <w:szCs w:val="24"/>
          <w:spacing w:val="-17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2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50" w:lineRule="auto"/>
        <w:ind w:left="138" w:right="3423" w:firstLine="-3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sectPr>
      <w:type w:val="continuous"/>
      <w:pgSz w:w="12240" w:h="15840"/>
      <w:pgMar w:top="840" w:bottom="280" w:left="520" w:right="580"/>
      <w:cols w:num="2" w:equalWidth="0">
        <w:col w:w="2559" w:space="2787"/>
        <w:col w:w="57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sghendren@nvdetr.org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hyperlink" Target="mailto:jajohn@nvdetr.org" TargetMode="External"/><Relationship Id="rId14" Type="http://schemas.openxmlformats.org/officeDocument/2006/relationships/hyperlink" Target="http://www.nvdetr.org/" TargetMode="External"/><Relationship Id="rId15" Type="http://schemas.openxmlformats.org/officeDocument/2006/relationships/hyperlink" Target="http://www.vrnevada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title>PowerPoint Presentation</dc:title>
  <dcterms:created xsi:type="dcterms:W3CDTF">2016-10-21T14:04:04Z</dcterms:created>
  <dcterms:modified xsi:type="dcterms:W3CDTF">2016-10-21T14:04:04Z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LastSaved">
    <vt:filetime>2016-10-21T00:00:00Z</vt:filetime>
  </property>
</Properties>
</file>