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6D" w:rsidRPr="00E97A6D" w:rsidRDefault="00E97A6D" w:rsidP="00D67B47">
      <w:pPr>
        <w:jc w:val="center"/>
        <w:rPr>
          <w:rFonts w:ascii="Arial" w:hAnsi="Arial" w:cs="Arial"/>
          <w:b/>
          <w:sz w:val="24"/>
          <w:szCs w:val="24"/>
          <w:u w:val="single"/>
        </w:rPr>
      </w:pPr>
      <w:r w:rsidRPr="00E97A6D">
        <w:rPr>
          <w:rFonts w:ascii="Arial" w:hAnsi="Arial" w:cs="Arial"/>
          <w:b/>
          <w:sz w:val="24"/>
          <w:szCs w:val="24"/>
          <w:u w:val="single"/>
        </w:rPr>
        <w:t>MEETING NOTICE AND AGENDA</w:t>
      </w:r>
    </w:p>
    <w:p w:rsidR="00E97A6D" w:rsidRPr="00E97A6D" w:rsidRDefault="00E97A6D" w:rsidP="00E97A6D">
      <w:pPr>
        <w:jc w:val="center"/>
        <w:rPr>
          <w:rFonts w:ascii="Arial" w:hAnsi="Arial" w:cs="Arial"/>
          <w:b/>
          <w:sz w:val="24"/>
          <w:szCs w:val="24"/>
          <w:u w:val="single"/>
        </w:rPr>
      </w:pPr>
    </w:p>
    <w:p w:rsidR="00E97A6D" w:rsidRPr="00E97A6D" w:rsidRDefault="00E97A6D" w:rsidP="00EB0F11">
      <w:pPr>
        <w:ind w:left="3600" w:hanging="3600"/>
        <w:rPr>
          <w:rFonts w:ascii="Arial" w:hAnsi="Arial" w:cs="Arial"/>
          <w:bCs/>
          <w:sz w:val="24"/>
          <w:szCs w:val="24"/>
        </w:rPr>
      </w:pPr>
      <w:r w:rsidRPr="00E97A6D">
        <w:rPr>
          <w:rFonts w:ascii="Arial" w:hAnsi="Arial" w:cs="Arial"/>
          <w:sz w:val="24"/>
          <w:szCs w:val="24"/>
        </w:rPr>
        <w:t>Name of Organization:</w:t>
      </w:r>
      <w:r w:rsidRPr="00E97A6D">
        <w:rPr>
          <w:rFonts w:ascii="Arial" w:hAnsi="Arial" w:cs="Arial"/>
          <w:sz w:val="24"/>
          <w:szCs w:val="24"/>
        </w:rPr>
        <w:tab/>
        <w:t>Nevada Commission on Services for Persons with Disabilities (Nevada Revised Statute [NRS] 426.365)</w:t>
      </w:r>
    </w:p>
    <w:p w:rsidR="00E97A6D" w:rsidRPr="00E97A6D" w:rsidRDefault="00E97A6D" w:rsidP="00EB0F11">
      <w:pPr>
        <w:rPr>
          <w:rFonts w:ascii="Arial" w:hAnsi="Arial" w:cs="Arial"/>
          <w:sz w:val="24"/>
          <w:szCs w:val="24"/>
        </w:rPr>
      </w:pPr>
    </w:p>
    <w:p w:rsidR="00E97A6D" w:rsidRPr="008B51E3" w:rsidRDefault="00E97A6D" w:rsidP="00EB0F11">
      <w:pPr>
        <w:rPr>
          <w:rFonts w:ascii="Arial" w:hAnsi="Arial" w:cs="Arial"/>
          <w:sz w:val="24"/>
          <w:szCs w:val="24"/>
        </w:rPr>
      </w:pPr>
      <w:r w:rsidRPr="00E97A6D">
        <w:rPr>
          <w:rFonts w:ascii="Arial" w:hAnsi="Arial" w:cs="Arial"/>
          <w:sz w:val="24"/>
          <w:szCs w:val="24"/>
        </w:rPr>
        <w:t>Date and Time of Meeting:</w:t>
      </w:r>
      <w:r w:rsidRPr="00E97A6D">
        <w:rPr>
          <w:rFonts w:ascii="Arial" w:hAnsi="Arial" w:cs="Arial"/>
          <w:sz w:val="24"/>
          <w:szCs w:val="24"/>
        </w:rPr>
        <w:tab/>
      </w:r>
      <w:r w:rsidRPr="00E97A6D">
        <w:rPr>
          <w:rFonts w:ascii="Arial" w:hAnsi="Arial" w:cs="Arial"/>
          <w:sz w:val="24"/>
          <w:szCs w:val="24"/>
        </w:rPr>
        <w:tab/>
      </w:r>
      <w:r w:rsidR="00FB0CBA">
        <w:rPr>
          <w:rFonts w:ascii="Arial" w:hAnsi="Arial" w:cs="Arial"/>
          <w:sz w:val="24"/>
          <w:szCs w:val="24"/>
        </w:rPr>
        <w:t>February 4</w:t>
      </w:r>
      <w:r w:rsidR="00CB5D2D">
        <w:rPr>
          <w:rFonts w:ascii="Arial" w:hAnsi="Arial" w:cs="Arial"/>
          <w:sz w:val="24"/>
          <w:szCs w:val="24"/>
        </w:rPr>
        <w:t xml:space="preserve">, </w:t>
      </w:r>
      <w:r w:rsidR="00FB0CBA">
        <w:rPr>
          <w:rFonts w:ascii="Arial" w:hAnsi="Arial" w:cs="Arial"/>
          <w:sz w:val="24"/>
          <w:szCs w:val="24"/>
        </w:rPr>
        <w:t>2014</w:t>
      </w:r>
    </w:p>
    <w:p w:rsidR="00E97A6D" w:rsidRPr="00E77141" w:rsidRDefault="00DF790F" w:rsidP="00EB0F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07413">
        <w:rPr>
          <w:rFonts w:ascii="Arial" w:hAnsi="Arial" w:cs="Arial"/>
          <w:sz w:val="24"/>
          <w:szCs w:val="24"/>
        </w:rPr>
        <w:t>9:</w:t>
      </w:r>
      <w:r w:rsidR="00FB6862">
        <w:rPr>
          <w:rFonts w:ascii="Arial" w:hAnsi="Arial" w:cs="Arial"/>
          <w:sz w:val="24"/>
          <w:szCs w:val="24"/>
        </w:rPr>
        <w:t>00</w:t>
      </w:r>
      <w:r w:rsidR="00E97A6D" w:rsidRPr="008B51E3">
        <w:rPr>
          <w:rFonts w:ascii="Arial" w:hAnsi="Arial" w:cs="Arial"/>
          <w:sz w:val="24"/>
          <w:szCs w:val="24"/>
        </w:rPr>
        <w:t xml:space="preserve"> a.m.</w:t>
      </w:r>
      <w:r w:rsidR="00E97A6D" w:rsidRPr="00E77141">
        <w:rPr>
          <w:rFonts w:ascii="Arial" w:hAnsi="Arial" w:cs="Arial"/>
          <w:sz w:val="24"/>
          <w:szCs w:val="24"/>
        </w:rPr>
        <w:t xml:space="preserve"> </w:t>
      </w:r>
    </w:p>
    <w:p w:rsidR="00E97A6D" w:rsidRPr="00E77141" w:rsidRDefault="00E97A6D" w:rsidP="00EB0F11">
      <w:pPr>
        <w:rPr>
          <w:rFonts w:ascii="Arial" w:hAnsi="Arial" w:cs="Arial"/>
          <w:sz w:val="24"/>
          <w:szCs w:val="24"/>
        </w:rPr>
      </w:pPr>
    </w:p>
    <w:p w:rsidR="00DB7993" w:rsidRDefault="00FB6862" w:rsidP="00DB7993">
      <w:pPr>
        <w:rPr>
          <w:rFonts w:ascii="Arial" w:hAnsi="Arial" w:cs="Arial"/>
          <w:sz w:val="24"/>
          <w:szCs w:val="24"/>
        </w:rPr>
      </w:pPr>
      <w:r w:rsidRPr="00E77141">
        <w:rPr>
          <w:rFonts w:ascii="Arial" w:hAnsi="Arial" w:cs="Arial"/>
          <w:sz w:val="24"/>
          <w:szCs w:val="24"/>
        </w:rPr>
        <w:t xml:space="preserve">Location: </w:t>
      </w:r>
      <w:r w:rsidRPr="00E77141">
        <w:rPr>
          <w:rFonts w:ascii="Arial" w:hAnsi="Arial" w:cs="Arial"/>
          <w:sz w:val="24"/>
          <w:szCs w:val="24"/>
        </w:rPr>
        <w:tab/>
      </w:r>
      <w:r w:rsidRPr="00E77141">
        <w:rPr>
          <w:rFonts w:ascii="Arial" w:hAnsi="Arial" w:cs="Arial"/>
          <w:sz w:val="24"/>
          <w:szCs w:val="24"/>
        </w:rPr>
        <w:tab/>
      </w:r>
      <w:r w:rsidRPr="00E77141">
        <w:rPr>
          <w:rFonts w:ascii="Arial" w:hAnsi="Arial" w:cs="Arial"/>
          <w:sz w:val="24"/>
          <w:szCs w:val="24"/>
        </w:rPr>
        <w:tab/>
      </w:r>
      <w:r w:rsidRPr="00E77141">
        <w:rPr>
          <w:rFonts w:ascii="Arial" w:hAnsi="Arial" w:cs="Arial"/>
          <w:sz w:val="24"/>
          <w:szCs w:val="24"/>
        </w:rPr>
        <w:tab/>
      </w:r>
      <w:r w:rsidR="00FB0CBA">
        <w:rPr>
          <w:rFonts w:ascii="Arial" w:hAnsi="Arial" w:cs="Arial"/>
          <w:sz w:val="24"/>
          <w:szCs w:val="24"/>
        </w:rPr>
        <w:t>Reno Children’s Behavioral Services</w:t>
      </w:r>
    </w:p>
    <w:p w:rsidR="00DB7993" w:rsidRDefault="00FB0CBA" w:rsidP="00DB7993">
      <w:pPr>
        <w:ind w:left="2880" w:firstLine="720"/>
        <w:rPr>
          <w:rFonts w:ascii="Arial" w:hAnsi="Arial" w:cs="Arial"/>
          <w:sz w:val="24"/>
          <w:szCs w:val="24"/>
        </w:rPr>
      </w:pPr>
      <w:r>
        <w:rPr>
          <w:rFonts w:ascii="Arial" w:hAnsi="Arial" w:cs="Arial"/>
          <w:sz w:val="24"/>
          <w:szCs w:val="24"/>
        </w:rPr>
        <w:t>2655 Enterprise Road</w:t>
      </w:r>
    </w:p>
    <w:p w:rsidR="00FB6862" w:rsidRDefault="00FB6862" w:rsidP="00FB686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B0CBA">
        <w:rPr>
          <w:rFonts w:ascii="Arial" w:hAnsi="Arial" w:cs="Arial"/>
          <w:sz w:val="24"/>
          <w:szCs w:val="24"/>
        </w:rPr>
        <w:t>Reno, NV 89512</w:t>
      </w:r>
    </w:p>
    <w:p w:rsidR="00B12F2C" w:rsidRDefault="00B12F2C" w:rsidP="00FB6862">
      <w:pPr>
        <w:rPr>
          <w:rFonts w:ascii="Arial" w:hAnsi="Arial" w:cs="Arial"/>
          <w:sz w:val="24"/>
          <w:szCs w:val="24"/>
        </w:rPr>
      </w:pPr>
    </w:p>
    <w:p w:rsidR="00B12F2C" w:rsidRDefault="00B12F2C" w:rsidP="00FB686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B3D47">
        <w:rPr>
          <w:rFonts w:ascii="Arial" w:hAnsi="Arial" w:cs="Arial"/>
          <w:sz w:val="24"/>
          <w:szCs w:val="24"/>
        </w:rPr>
        <w:t>Desert</w:t>
      </w:r>
      <w:r w:rsidR="00CB5D2D">
        <w:rPr>
          <w:rFonts w:ascii="Arial" w:hAnsi="Arial" w:cs="Arial"/>
          <w:sz w:val="24"/>
          <w:szCs w:val="24"/>
        </w:rPr>
        <w:t xml:space="preserve"> Regional Center</w:t>
      </w:r>
      <w:r w:rsidR="00890246">
        <w:rPr>
          <w:rFonts w:ascii="Arial" w:hAnsi="Arial" w:cs="Arial"/>
          <w:sz w:val="24"/>
          <w:szCs w:val="24"/>
        </w:rPr>
        <w:t>- Administration Building</w:t>
      </w:r>
    </w:p>
    <w:p w:rsidR="00B12F2C" w:rsidRDefault="00B12F2C" w:rsidP="00FB686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5D2D">
        <w:rPr>
          <w:rFonts w:ascii="Arial" w:hAnsi="Arial" w:cs="Arial"/>
          <w:sz w:val="24"/>
          <w:szCs w:val="24"/>
        </w:rPr>
        <w:t>1391 South Jones Blvd</w:t>
      </w:r>
    </w:p>
    <w:p w:rsidR="00B12F2C" w:rsidRDefault="00CB5D2D" w:rsidP="00FB686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Las Vegas, NV 89146</w:t>
      </w:r>
    </w:p>
    <w:p w:rsidR="00FB6862" w:rsidRPr="00D67B47" w:rsidRDefault="00FB6862" w:rsidP="00FB686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B6862" w:rsidRPr="00E77141" w:rsidRDefault="00135F50" w:rsidP="00FB6862">
      <w:pPr>
        <w:rPr>
          <w:rFonts w:ascii="Arial" w:hAnsi="Arial" w:cs="Arial"/>
          <w:sz w:val="24"/>
          <w:szCs w:val="24"/>
        </w:rPr>
      </w:pPr>
      <w:r>
        <w:rPr>
          <w:rFonts w:ascii="Arial" w:hAnsi="Arial" w:cs="Arial"/>
          <w:sz w:val="24"/>
          <w:szCs w:val="24"/>
        </w:rPr>
        <w:t>This m</w:t>
      </w:r>
      <w:r w:rsidR="00FB6862">
        <w:rPr>
          <w:rFonts w:ascii="Arial" w:hAnsi="Arial" w:cs="Arial"/>
          <w:sz w:val="24"/>
          <w:szCs w:val="24"/>
        </w:rPr>
        <w:t xml:space="preserve">eeting will be a </w:t>
      </w:r>
      <w:r>
        <w:rPr>
          <w:rFonts w:ascii="Arial" w:hAnsi="Arial" w:cs="Arial"/>
          <w:sz w:val="24"/>
          <w:szCs w:val="24"/>
        </w:rPr>
        <w:t>videoconference at the above l</w:t>
      </w:r>
      <w:r w:rsidR="00FB6862">
        <w:rPr>
          <w:rFonts w:ascii="Arial" w:hAnsi="Arial" w:cs="Arial"/>
          <w:sz w:val="24"/>
          <w:szCs w:val="24"/>
        </w:rPr>
        <w:t>ocations.</w:t>
      </w:r>
    </w:p>
    <w:p w:rsidR="00E97A6D" w:rsidRDefault="00D92C59" w:rsidP="00EB0F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15A0D" w:rsidRPr="00E97A6D" w:rsidRDefault="00215A0D" w:rsidP="00215A0D">
      <w:pPr>
        <w:jc w:val="both"/>
        <w:rPr>
          <w:rFonts w:ascii="Arial" w:hAnsi="Arial" w:cs="Arial"/>
          <w:sz w:val="24"/>
          <w:szCs w:val="24"/>
        </w:rPr>
      </w:pPr>
      <w:r>
        <w:rPr>
          <w:rFonts w:ascii="Arial" w:hAnsi="Arial" w:cs="Arial"/>
          <w:sz w:val="24"/>
          <w:szCs w:val="24"/>
        </w:rPr>
        <w:t xml:space="preserve">To join this meeting by phone dial 1-888-363-4735, then enter Access code 1228133 when prompted. </w:t>
      </w:r>
    </w:p>
    <w:p w:rsidR="00215A0D" w:rsidRPr="00FB6862" w:rsidRDefault="00215A0D" w:rsidP="00EB0F11">
      <w:pPr>
        <w:rPr>
          <w:rFonts w:ascii="Arial" w:hAnsi="Arial" w:cs="Arial"/>
          <w:sz w:val="24"/>
          <w:szCs w:val="24"/>
        </w:rPr>
      </w:pPr>
    </w:p>
    <w:p w:rsidR="00E97A6D" w:rsidRPr="00FB0CBA" w:rsidRDefault="00E97A6D" w:rsidP="004E58D3">
      <w:pPr>
        <w:jc w:val="center"/>
        <w:rPr>
          <w:rFonts w:ascii="Arial" w:hAnsi="Arial" w:cs="Arial"/>
          <w:b/>
          <w:sz w:val="24"/>
          <w:szCs w:val="24"/>
          <w:u w:val="single"/>
        </w:rPr>
      </w:pPr>
      <w:r w:rsidRPr="00FB0CBA">
        <w:rPr>
          <w:rFonts w:ascii="Arial" w:hAnsi="Arial" w:cs="Arial"/>
          <w:b/>
          <w:sz w:val="24"/>
          <w:szCs w:val="24"/>
          <w:u w:val="single"/>
        </w:rPr>
        <w:t>Agenda</w:t>
      </w:r>
    </w:p>
    <w:p w:rsidR="00E70184" w:rsidRPr="00075DE6" w:rsidRDefault="00E70184" w:rsidP="004E58D3">
      <w:pPr>
        <w:jc w:val="both"/>
        <w:rPr>
          <w:rFonts w:ascii="Arial" w:hAnsi="Arial" w:cs="Arial"/>
          <w:sz w:val="20"/>
          <w:szCs w:val="24"/>
          <w:u w:val="single"/>
        </w:rPr>
      </w:pPr>
    </w:p>
    <w:p w:rsidR="00E70184" w:rsidRPr="0031357D" w:rsidRDefault="00E70184" w:rsidP="004E58D3">
      <w:pPr>
        <w:numPr>
          <w:ilvl w:val="0"/>
          <w:numId w:val="5"/>
        </w:numPr>
        <w:rPr>
          <w:rFonts w:ascii="Arial" w:hAnsi="Arial" w:cs="Arial"/>
          <w:sz w:val="24"/>
          <w:szCs w:val="24"/>
        </w:rPr>
      </w:pPr>
      <w:r w:rsidRPr="0031357D">
        <w:rPr>
          <w:rFonts w:ascii="Arial" w:hAnsi="Arial" w:cs="Arial"/>
          <w:sz w:val="24"/>
          <w:szCs w:val="24"/>
        </w:rPr>
        <w:t>Welcome and Introductions</w:t>
      </w:r>
      <w:r w:rsidR="00C0663E" w:rsidRPr="0031357D">
        <w:rPr>
          <w:rFonts w:ascii="Arial" w:hAnsi="Arial" w:cs="Arial"/>
          <w:sz w:val="24"/>
          <w:szCs w:val="24"/>
        </w:rPr>
        <w:t xml:space="preserve"> </w:t>
      </w:r>
    </w:p>
    <w:p w:rsidR="00E70184" w:rsidRPr="0031357D" w:rsidRDefault="005028A8" w:rsidP="004E58D3">
      <w:pPr>
        <w:ind w:left="1440"/>
        <w:rPr>
          <w:rFonts w:ascii="Arial" w:hAnsi="Arial" w:cs="Arial"/>
          <w:sz w:val="24"/>
          <w:szCs w:val="24"/>
        </w:rPr>
      </w:pPr>
      <w:r w:rsidRPr="0031357D">
        <w:rPr>
          <w:rFonts w:ascii="Arial" w:hAnsi="Arial" w:cs="Arial"/>
          <w:sz w:val="24"/>
          <w:szCs w:val="24"/>
        </w:rPr>
        <w:t>Brian Patchett</w:t>
      </w:r>
      <w:r w:rsidR="00E70184" w:rsidRPr="0031357D">
        <w:rPr>
          <w:rFonts w:ascii="Arial" w:hAnsi="Arial" w:cs="Arial"/>
          <w:sz w:val="24"/>
          <w:szCs w:val="24"/>
        </w:rPr>
        <w:t>, Commission Chairperson</w:t>
      </w:r>
    </w:p>
    <w:p w:rsidR="00E70184" w:rsidRPr="0031357D" w:rsidRDefault="00E70184" w:rsidP="004E58D3">
      <w:pPr>
        <w:ind w:left="1440"/>
        <w:rPr>
          <w:rFonts w:ascii="Arial" w:hAnsi="Arial" w:cs="Arial"/>
          <w:sz w:val="24"/>
          <w:szCs w:val="24"/>
        </w:rPr>
      </w:pPr>
    </w:p>
    <w:p w:rsidR="002D7B12" w:rsidRPr="0031357D" w:rsidRDefault="004E58D3" w:rsidP="00EB0F11">
      <w:pPr>
        <w:numPr>
          <w:ilvl w:val="0"/>
          <w:numId w:val="5"/>
        </w:numPr>
        <w:rPr>
          <w:rFonts w:ascii="Arial" w:hAnsi="Arial" w:cs="Arial"/>
          <w:sz w:val="24"/>
          <w:szCs w:val="18"/>
        </w:rPr>
      </w:pPr>
      <w:r w:rsidRPr="0031357D">
        <w:rPr>
          <w:rFonts w:ascii="Arial" w:hAnsi="Arial" w:cs="Arial"/>
          <w:sz w:val="24"/>
          <w:szCs w:val="24"/>
        </w:rPr>
        <w:t>Public</w:t>
      </w:r>
      <w:r w:rsidR="00EB0F11" w:rsidRPr="0031357D">
        <w:rPr>
          <w:rFonts w:ascii="Arial" w:hAnsi="Arial" w:cs="Arial"/>
          <w:sz w:val="24"/>
          <w:szCs w:val="24"/>
        </w:rPr>
        <w:t xml:space="preserve"> </w:t>
      </w:r>
      <w:r w:rsidR="002D7B12" w:rsidRPr="0031357D">
        <w:rPr>
          <w:rFonts w:ascii="Arial" w:hAnsi="Arial" w:cs="Arial"/>
          <w:sz w:val="24"/>
          <w:szCs w:val="24"/>
        </w:rPr>
        <w:t xml:space="preserve">Comment </w:t>
      </w:r>
      <w:r w:rsidR="002D7B12" w:rsidRPr="0031357D">
        <w:rPr>
          <w:rFonts w:ascii="Arial" w:hAnsi="Arial" w:cs="Arial"/>
          <w:sz w:val="18"/>
          <w:szCs w:val="18"/>
        </w:rPr>
        <w:t>(No action may be taken upon a matter raised under public comment period unless the matter itself has been specifically included on an agenda as an action item.)</w:t>
      </w:r>
      <w:r w:rsidR="002D7B12" w:rsidRPr="0031357D">
        <w:rPr>
          <w:rFonts w:ascii="Arial" w:hAnsi="Arial" w:cs="Arial"/>
          <w:sz w:val="18"/>
          <w:szCs w:val="18"/>
        </w:rPr>
        <w:br/>
      </w:r>
    </w:p>
    <w:p w:rsidR="00E70184" w:rsidRPr="0031357D" w:rsidRDefault="00EB0F11" w:rsidP="004E58D3">
      <w:pPr>
        <w:numPr>
          <w:ilvl w:val="0"/>
          <w:numId w:val="5"/>
        </w:numPr>
        <w:rPr>
          <w:rFonts w:ascii="Arial" w:hAnsi="Arial" w:cs="Arial"/>
          <w:sz w:val="18"/>
          <w:szCs w:val="18"/>
          <w:u w:val="single"/>
        </w:rPr>
      </w:pPr>
      <w:r w:rsidRPr="0031357D">
        <w:rPr>
          <w:rFonts w:ascii="Arial" w:hAnsi="Arial" w:cs="Arial"/>
          <w:sz w:val="24"/>
          <w:szCs w:val="24"/>
        </w:rPr>
        <w:t>Approval of</w:t>
      </w:r>
      <w:r w:rsidR="00E70184" w:rsidRPr="0031357D">
        <w:rPr>
          <w:rFonts w:ascii="Arial" w:hAnsi="Arial" w:cs="Arial"/>
          <w:sz w:val="24"/>
          <w:szCs w:val="24"/>
        </w:rPr>
        <w:t xml:space="preserve"> </w:t>
      </w:r>
      <w:r w:rsidRPr="0031357D">
        <w:rPr>
          <w:rFonts w:ascii="Arial" w:hAnsi="Arial" w:cs="Arial"/>
          <w:sz w:val="24"/>
          <w:szCs w:val="24"/>
        </w:rPr>
        <w:t xml:space="preserve">Minutes from the </w:t>
      </w:r>
      <w:r w:rsidR="00AE4CBD" w:rsidRPr="0031357D">
        <w:rPr>
          <w:rFonts w:ascii="Arial" w:hAnsi="Arial" w:cs="Arial"/>
          <w:sz w:val="24"/>
          <w:szCs w:val="24"/>
        </w:rPr>
        <w:t>December 10</w:t>
      </w:r>
      <w:r w:rsidR="00CB5D2D" w:rsidRPr="0031357D">
        <w:rPr>
          <w:rFonts w:ascii="Arial" w:hAnsi="Arial" w:cs="Arial"/>
          <w:sz w:val="24"/>
          <w:szCs w:val="24"/>
        </w:rPr>
        <w:t>, 2013</w:t>
      </w:r>
      <w:r w:rsidR="00DB7993" w:rsidRPr="0031357D">
        <w:rPr>
          <w:rFonts w:ascii="Arial" w:hAnsi="Arial" w:cs="Arial"/>
          <w:sz w:val="24"/>
          <w:szCs w:val="24"/>
        </w:rPr>
        <w:t xml:space="preserve"> </w:t>
      </w:r>
      <w:r w:rsidRPr="0031357D">
        <w:rPr>
          <w:rFonts w:ascii="Arial" w:hAnsi="Arial" w:cs="Arial"/>
          <w:sz w:val="24"/>
          <w:szCs w:val="24"/>
        </w:rPr>
        <w:t>Meeting</w:t>
      </w:r>
      <w:r w:rsidR="00CB2ACC" w:rsidRPr="0031357D">
        <w:rPr>
          <w:rFonts w:ascii="Arial" w:hAnsi="Arial" w:cs="Arial"/>
          <w:b/>
          <w:sz w:val="24"/>
          <w:szCs w:val="24"/>
        </w:rPr>
        <w:t xml:space="preserve"> </w:t>
      </w:r>
      <w:r w:rsidR="00DE553A" w:rsidRPr="0031357D">
        <w:rPr>
          <w:rFonts w:ascii="Arial" w:hAnsi="Arial" w:cs="Arial"/>
          <w:b/>
          <w:sz w:val="18"/>
          <w:szCs w:val="18"/>
          <w:u w:val="single"/>
        </w:rPr>
        <w:t>(For Possible A</w:t>
      </w:r>
      <w:r w:rsidR="00D01B05" w:rsidRPr="0031357D">
        <w:rPr>
          <w:rFonts w:ascii="Arial" w:hAnsi="Arial" w:cs="Arial"/>
          <w:b/>
          <w:sz w:val="18"/>
          <w:szCs w:val="18"/>
          <w:u w:val="single"/>
        </w:rPr>
        <w:t>ction)</w:t>
      </w:r>
    </w:p>
    <w:p w:rsidR="00D43FCC" w:rsidRPr="0031357D" w:rsidRDefault="005028A8" w:rsidP="00612419">
      <w:pPr>
        <w:ind w:left="720" w:firstLine="720"/>
        <w:rPr>
          <w:rFonts w:ascii="Arial" w:hAnsi="Arial" w:cs="Arial"/>
          <w:sz w:val="24"/>
          <w:szCs w:val="24"/>
        </w:rPr>
      </w:pPr>
      <w:r w:rsidRPr="0031357D">
        <w:rPr>
          <w:rFonts w:ascii="Arial" w:hAnsi="Arial" w:cs="Arial"/>
          <w:sz w:val="24"/>
          <w:szCs w:val="24"/>
        </w:rPr>
        <w:t>Brian Patchett</w:t>
      </w:r>
      <w:r w:rsidR="00C26E9E" w:rsidRPr="0031357D">
        <w:rPr>
          <w:rFonts w:ascii="Arial" w:hAnsi="Arial" w:cs="Arial"/>
          <w:sz w:val="24"/>
          <w:szCs w:val="24"/>
        </w:rPr>
        <w:t xml:space="preserve">, </w:t>
      </w:r>
      <w:r w:rsidRPr="0031357D">
        <w:rPr>
          <w:rFonts w:ascii="Arial" w:hAnsi="Arial" w:cs="Arial"/>
          <w:sz w:val="24"/>
          <w:szCs w:val="24"/>
        </w:rPr>
        <w:t>C</w:t>
      </w:r>
      <w:r w:rsidR="00C26E9E" w:rsidRPr="0031357D">
        <w:rPr>
          <w:rFonts w:ascii="Arial" w:hAnsi="Arial" w:cs="Arial"/>
          <w:sz w:val="24"/>
          <w:szCs w:val="24"/>
        </w:rPr>
        <w:t>ommission Chairperson</w:t>
      </w:r>
    </w:p>
    <w:p w:rsidR="00612419" w:rsidRPr="0031357D" w:rsidRDefault="00612419" w:rsidP="00612419">
      <w:pPr>
        <w:rPr>
          <w:rFonts w:ascii="Arial" w:hAnsi="Arial" w:cs="Arial"/>
          <w:sz w:val="24"/>
          <w:szCs w:val="24"/>
        </w:rPr>
      </w:pPr>
    </w:p>
    <w:p w:rsidR="00612419" w:rsidRPr="0031357D" w:rsidRDefault="00612419" w:rsidP="00612419">
      <w:pPr>
        <w:numPr>
          <w:ilvl w:val="0"/>
          <w:numId w:val="5"/>
        </w:numPr>
        <w:rPr>
          <w:rFonts w:ascii="Arial" w:hAnsi="Arial" w:cs="Arial"/>
          <w:sz w:val="24"/>
          <w:szCs w:val="24"/>
        </w:rPr>
      </w:pPr>
      <w:r w:rsidRPr="0031357D">
        <w:rPr>
          <w:rFonts w:ascii="Arial" w:hAnsi="Arial" w:cs="Arial"/>
          <w:sz w:val="24"/>
          <w:szCs w:val="24"/>
        </w:rPr>
        <w:t>Update From Nominating Subcommittee and Possible Recommendations of New Members</w:t>
      </w:r>
      <w:r w:rsidRPr="0031357D">
        <w:rPr>
          <w:rFonts w:ascii="Arial" w:hAnsi="Arial" w:cs="Arial"/>
          <w:b/>
          <w:sz w:val="18"/>
          <w:szCs w:val="18"/>
        </w:rPr>
        <w:t xml:space="preserve"> </w:t>
      </w:r>
      <w:r w:rsidRPr="0031357D">
        <w:rPr>
          <w:rFonts w:ascii="Arial" w:hAnsi="Arial" w:cs="Arial"/>
          <w:b/>
          <w:sz w:val="18"/>
          <w:szCs w:val="18"/>
          <w:u w:val="single"/>
        </w:rPr>
        <w:t>(For Possible Action)</w:t>
      </w:r>
    </w:p>
    <w:p w:rsidR="00612419" w:rsidRPr="0031357D" w:rsidRDefault="00612419" w:rsidP="00612419">
      <w:pPr>
        <w:ind w:left="720" w:firstLine="720"/>
        <w:rPr>
          <w:rFonts w:ascii="Arial" w:hAnsi="Arial" w:cs="Arial"/>
          <w:sz w:val="24"/>
          <w:szCs w:val="24"/>
        </w:rPr>
      </w:pPr>
      <w:r w:rsidRPr="0031357D">
        <w:rPr>
          <w:rFonts w:ascii="Arial" w:hAnsi="Arial" w:cs="Arial"/>
          <w:sz w:val="24"/>
          <w:szCs w:val="24"/>
        </w:rPr>
        <w:t>Bill Heaivilin, Commission Member</w:t>
      </w:r>
    </w:p>
    <w:p w:rsidR="00612419" w:rsidRPr="0031357D" w:rsidRDefault="00612419" w:rsidP="00612419">
      <w:pPr>
        <w:ind w:left="720"/>
        <w:rPr>
          <w:rFonts w:ascii="Arial" w:hAnsi="Arial" w:cs="Arial"/>
          <w:sz w:val="24"/>
          <w:szCs w:val="24"/>
        </w:rPr>
      </w:pPr>
    </w:p>
    <w:p w:rsidR="00DB7993" w:rsidRPr="0031357D" w:rsidRDefault="00DB7993" w:rsidP="00DB7993">
      <w:pPr>
        <w:numPr>
          <w:ilvl w:val="0"/>
          <w:numId w:val="5"/>
        </w:numPr>
        <w:rPr>
          <w:rFonts w:ascii="Arial" w:hAnsi="Arial" w:cs="Arial"/>
          <w:sz w:val="24"/>
          <w:szCs w:val="24"/>
        </w:rPr>
      </w:pPr>
      <w:r w:rsidRPr="0031357D">
        <w:rPr>
          <w:rFonts w:ascii="Arial" w:hAnsi="Arial" w:cs="Arial"/>
          <w:sz w:val="24"/>
          <w:szCs w:val="24"/>
        </w:rPr>
        <w:t>Update on</w:t>
      </w:r>
      <w:r w:rsidR="00D43FCC" w:rsidRPr="0031357D">
        <w:rPr>
          <w:rFonts w:ascii="Arial" w:hAnsi="Arial" w:cs="Arial"/>
          <w:sz w:val="24"/>
          <w:szCs w:val="24"/>
        </w:rPr>
        <w:t xml:space="preserve"> </w:t>
      </w:r>
      <w:r w:rsidR="00135F50" w:rsidRPr="0031357D">
        <w:rPr>
          <w:rFonts w:ascii="Arial" w:hAnsi="Arial" w:cs="Arial"/>
          <w:sz w:val="24"/>
          <w:szCs w:val="24"/>
        </w:rPr>
        <w:t>the S</w:t>
      </w:r>
      <w:r w:rsidR="00972741" w:rsidRPr="0031357D">
        <w:rPr>
          <w:rFonts w:ascii="Arial" w:hAnsi="Arial" w:cs="Arial"/>
          <w:sz w:val="24"/>
          <w:szCs w:val="24"/>
        </w:rPr>
        <w:t xml:space="preserve">tatus of Nevada’s </w:t>
      </w:r>
      <w:r w:rsidR="00D43FCC" w:rsidRPr="0031357D">
        <w:rPr>
          <w:rFonts w:ascii="Arial" w:hAnsi="Arial" w:cs="Arial"/>
          <w:sz w:val="24"/>
          <w:szCs w:val="24"/>
        </w:rPr>
        <w:t>Olmstead</w:t>
      </w:r>
      <w:r w:rsidRPr="0031357D">
        <w:rPr>
          <w:rFonts w:ascii="Arial" w:hAnsi="Arial" w:cs="Arial"/>
          <w:sz w:val="24"/>
          <w:szCs w:val="24"/>
        </w:rPr>
        <w:t xml:space="preserve"> </w:t>
      </w:r>
      <w:r w:rsidR="00972741" w:rsidRPr="0031357D">
        <w:rPr>
          <w:rFonts w:ascii="Arial" w:hAnsi="Arial" w:cs="Arial"/>
          <w:sz w:val="24"/>
          <w:szCs w:val="24"/>
        </w:rPr>
        <w:t>Plan</w:t>
      </w:r>
      <w:r w:rsidR="00B34B31" w:rsidRPr="0031357D">
        <w:rPr>
          <w:rFonts w:ascii="Arial" w:hAnsi="Arial" w:cs="Arial"/>
          <w:sz w:val="24"/>
          <w:szCs w:val="24"/>
        </w:rPr>
        <w:t xml:space="preserve"> and Possible Recommendations for Plan Revision</w:t>
      </w:r>
      <w:r w:rsidRPr="0031357D">
        <w:rPr>
          <w:rFonts w:ascii="Arial" w:hAnsi="Arial" w:cs="Arial"/>
          <w:b/>
          <w:sz w:val="18"/>
          <w:szCs w:val="18"/>
        </w:rPr>
        <w:t xml:space="preserve"> </w:t>
      </w:r>
      <w:r w:rsidRPr="0031357D">
        <w:rPr>
          <w:rFonts w:ascii="Arial" w:hAnsi="Arial" w:cs="Arial"/>
          <w:b/>
          <w:sz w:val="18"/>
          <w:szCs w:val="18"/>
          <w:u w:val="single"/>
        </w:rPr>
        <w:t>(For Possible Action)</w:t>
      </w:r>
    </w:p>
    <w:p w:rsidR="00DB7993" w:rsidRPr="0031357D" w:rsidRDefault="00DB7993" w:rsidP="00DB7993">
      <w:pPr>
        <w:ind w:left="720"/>
        <w:rPr>
          <w:rFonts w:ascii="Arial" w:hAnsi="Arial" w:cs="Arial"/>
          <w:sz w:val="24"/>
          <w:szCs w:val="24"/>
        </w:rPr>
      </w:pPr>
      <w:r w:rsidRPr="0031357D">
        <w:rPr>
          <w:rFonts w:ascii="Arial" w:hAnsi="Arial" w:cs="Arial"/>
          <w:sz w:val="24"/>
          <w:szCs w:val="24"/>
        </w:rPr>
        <w:t xml:space="preserve">      </w:t>
      </w:r>
      <w:r w:rsidRPr="0031357D">
        <w:rPr>
          <w:rFonts w:ascii="Arial" w:hAnsi="Arial" w:cs="Arial"/>
          <w:sz w:val="24"/>
          <w:szCs w:val="24"/>
        </w:rPr>
        <w:tab/>
        <w:t xml:space="preserve">Bill Heaivilin, </w:t>
      </w:r>
      <w:r w:rsidR="00B34B31" w:rsidRPr="0031357D">
        <w:rPr>
          <w:rFonts w:ascii="Arial" w:hAnsi="Arial" w:cs="Arial"/>
          <w:sz w:val="24"/>
          <w:szCs w:val="24"/>
        </w:rPr>
        <w:t>Commission Member</w:t>
      </w:r>
    </w:p>
    <w:p w:rsidR="008044C8" w:rsidRPr="0031357D" w:rsidRDefault="008044C8" w:rsidP="00430835">
      <w:pPr>
        <w:rPr>
          <w:rFonts w:ascii="Arial" w:hAnsi="Arial" w:cs="Arial"/>
          <w:sz w:val="24"/>
          <w:szCs w:val="24"/>
        </w:rPr>
      </w:pPr>
    </w:p>
    <w:p w:rsidR="00430835" w:rsidRPr="00C45D10" w:rsidRDefault="00AA44E9" w:rsidP="00430835">
      <w:pPr>
        <w:pStyle w:val="ListParagraph"/>
        <w:numPr>
          <w:ilvl w:val="0"/>
          <w:numId w:val="5"/>
        </w:numPr>
        <w:rPr>
          <w:rFonts w:ascii="Arial" w:hAnsi="Arial" w:cs="Arial"/>
          <w:sz w:val="24"/>
          <w:szCs w:val="24"/>
        </w:rPr>
      </w:pPr>
      <w:r>
        <w:rPr>
          <w:rFonts w:ascii="Arial" w:hAnsi="Arial" w:cs="Arial"/>
          <w:sz w:val="24"/>
          <w:szCs w:val="24"/>
        </w:rPr>
        <w:lastRenderedPageBreak/>
        <w:t>Discuss, Draft and Develop</w:t>
      </w:r>
      <w:r w:rsidR="00C45D10">
        <w:rPr>
          <w:rFonts w:ascii="Arial" w:hAnsi="Arial" w:cs="Arial"/>
          <w:sz w:val="24"/>
          <w:szCs w:val="24"/>
        </w:rPr>
        <w:t xml:space="preserve"> </w:t>
      </w:r>
      <w:r w:rsidR="00215A0D">
        <w:rPr>
          <w:rFonts w:ascii="Arial" w:hAnsi="Arial" w:cs="Arial"/>
          <w:sz w:val="24"/>
          <w:szCs w:val="24"/>
        </w:rPr>
        <w:t>Oral and</w:t>
      </w:r>
      <w:r w:rsidR="00781CD5">
        <w:rPr>
          <w:rFonts w:ascii="Arial" w:hAnsi="Arial" w:cs="Arial"/>
          <w:sz w:val="24"/>
          <w:szCs w:val="24"/>
        </w:rPr>
        <w:t xml:space="preserve"> or Written Testimony</w:t>
      </w:r>
      <w:r w:rsidR="00215A0D" w:rsidRPr="00215A0D">
        <w:rPr>
          <w:rFonts w:ascii="Arial" w:hAnsi="Arial" w:cs="Arial"/>
          <w:sz w:val="24"/>
          <w:szCs w:val="24"/>
        </w:rPr>
        <w:t xml:space="preserve"> </w:t>
      </w:r>
      <w:r w:rsidR="00215A0D">
        <w:rPr>
          <w:rFonts w:ascii="Arial" w:hAnsi="Arial" w:cs="Arial"/>
          <w:sz w:val="24"/>
          <w:szCs w:val="24"/>
        </w:rPr>
        <w:t>to</w:t>
      </w:r>
      <w:r w:rsidR="00215A0D" w:rsidRPr="00C45D10">
        <w:rPr>
          <w:rFonts w:ascii="Arial" w:hAnsi="Arial" w:cs="Arial"/>
          <w:sz w:val="24"/>
          <w:szCs w:val="24"/>
        </w:rPr>
        <w:t xml:space="preserve"> </w:t>
      </w:r>
      <w:r w:rsidR="00781CD5">
        <w:rPr>
          <w:rFonts w:ascii="Arial" w:hAnsi="Arial" w:cs="Arial"/>
          <w:sz w:val="24"/>
          <w:szCs w:val="24"/>
        </w:rPr>
        <w:t xml:space="preserve">Presented to </w:t>
      </w:r>
      <w:r w:rsidR="00215A0D" w:rsidRPr="00C45D10">
        <w:rPr>
          <w:rFonts w:ascii="Arial" w:hAnsi="Arial" w:cs="Arial"/>
          <w:sz w:val="24"/>
          <w:szCs w:val="24"/>
        </w:rPr>
        <w:t>Interim Committees</w:t>
      </w:r>
      <w:r w:rsidR="00EB12EA" w:rsidRPr="00C45D10">
        <w:rPr>
          <w:rFonts w:ascii="Arial" w:hAnsi="Arial" w:cs="Arial"/>
          <w:b/>
          <w:sz w:val="18"/>
          <w:szCs w:val="18"/>
        </w:rPr>
        <w:t xml:space="preserve"> </w:t>
      </w:r>
      <w:r w:rsidR="00EB12EA" w:rsidRPr="00C45D10">
        <w:rPr>
          <w:rFonts w:ascii="Arial" w:hAnsi="Arial" w:cs="Arial"/>
          <w:b/>
          <w:sz w:val="18"/>
          <w:szCs w:val="18"/>
          <w:u w:val="single"/>
        </w:rPr>
        <w:t>(For Possible Action)</w:t>
      </w:r>
    </w:p>
    <w:p w:rsidR="00E95D4E" w:rsidRPr="0031357D" w:rsidRDefault="00430835" w:rsidP="00430835">
      <w:pPr>
        <w:ind w:left="1440"/>
        <w:rPr>
          <w:rFonts w:ascii="Arial" w:hAnsi="Arial" w:cs="Arial"/>
          <w:sz w:val="24"/>
          <w:szCs w:val="24"/>
        </w:rPr>
      </w:pPr>
      <w:r w:rsidRPr="00C45D10">
        <w:rPr>
          <w:rFonts w:ascii="Arial" w:hAnsi="Arial" w:cs="Arial"/>
          <w:sz w:val="24"/>
          <w:szCs w:val="24"/>
        </w:rPr>
        <w:t>Brian Patchett, Commission Chairperson</w:t>
      </w:r>
    </w:p>
    <w:p w:rsidR="00816419" w:rsidRPr="0031357D" w:rsidRDefault="00816419" w:rsidP="00E8129B">
      <w:pPr>
        <w:rPr>
          <w:rFonts w:ascii="Arial" w:hAnsi="Arial" w:cs="Arial"/>
          <w:sz w:val="24"/>
          <w:szCs w:val="24"/>
        </w:rPr>
      </w:pPr>
    </w:p>
    <w:p w:rsidR="006D7E12" w:rsidRPr="00C45D10" w:rsidRDefault="006D7E12" w:rsidP="006D7E12">
      <w:pPr>
        <w:pStyle w:val="ListParagraph"/>
        <w:numPr>
          <w:ilvl w:val="0"/>
          <w:numId w:val="5"/>
        </w:numPr>
        <w:rPr>
          <w:rFonts w:ascii="Arial" w:hAnsi="Arial" w:cs="Arial"/>
          <w:sz w:val="24"/>
          <w:szCs w:val="24"/>
        </w:rPr>
      </w:pPr>
      <w:r w:rsidRPr="00C45D10">
        <w:rPr>
          <w:rFonts w:ascii="Arial" w:hAnsi="Arial" w:cs="Arial"/>
          <w:sz w:val="24"/>
          <w:szCs w:val="24"/>
        </w:rPr>
        <w:t>Update on Policy Process for Persons with Dual Diagnosis</w:t>
      </w:r>
    </w:p>
    <w:p w:rsidR="006D7E12" w:rsidRPr="00C45D10" w:rsidRDefault="006D7E12" w:rsidP="006D7E12">
      <w:pPr>
        <w:ind w:left="720" w:firstLine="720"/>
        <w:rPr>
          <w:rFonts w:ascii="Arial" w:hAnsi="Arial" w:cs="Arial"/>
          <w:sz w:val="24"/>
          <w:szCs w:val="24"/>
        </w:rPr>
      </w:pPr>
      <w:r w:rsidRPr="00C45D10">
        <w:rPr>
          <w:rFonts w:ascii="Arial" w:hAnsi="Arial" w:cs="Arial"/>
          <w:sz w:val="24"/>
          <w:szCs w:val="24"/>
        </w:rPr>
        <w:t>Chelsea Szklany, Southern Nevada Adult Mental Health Services</w:t>
      </w:r>
    </w:p>
    <w:p w:rsidR="006D7E12" w:rsidRPr="00C45D10" w:rsidRDefault="006D7E12" w:rsidP="006D7E12">
      <w:pPr>
        <w:pStyle w:val="ListParagraph"/>
        <w:rPr>
          <w:rFonts w:ascii="Arial" w:hAnsi="Arial" w:cs="Arial"/>
          <w:sz w:val="24"/>
          <w:szCs w:val="24"/>
          <w:highlight w:val="yellow"/>
        </w:rPr>
      </w:pPr>
    </w:p>
    <w:p w:rsidR="001A49B6" w:rsidRPr="00C45D10" w:rsidRDefault="001A49B6" w:rsidP="001A49B6">
      <w:pPr>
        <w:pStyle w:val="ListParagraph"/>
        <w:numPr>
          <w:ilvl w:val="0"/>
          <w:numId w:val="5"/>
        </w:numPr>
        <w:rPr>
          <w:rFonts w:ascii="Arial" w:hAnsi="Arial" w:cs="Arial"/>
          <w:sz w:val="24"/>
          <w:szCs w:val="24"/>
        </w:rPr>
      </w:pPr>
      <w:r w:rsidRPr="00C45D10">
        <w:rPr>
          <w:rFonts w:ascii="Arial" w:hAnsi="Arial" w:cs="Arial"/>
          <w:sz w:val="24"/>
          <w:szCs w:val="24"/>
        </w:rPr>
        <w:t xml:space="preserve">Agency Program Priorities for Next Biennium </w:t>
      </w:r>
      <w:r w:rsidRPr="00C45D10">
        <w:rPr>
          <w:rFonts w:ascii="Arial" w:hAnsi="Arial" w:cs="Arial"/>
          <w:sz w:val="24"/>
          <w:szCs w:val="24"/>
        </w:rPr>
        <w:br/>
        <w:t xml:space="preserve"> </w:t>
      </w:r>
      <w:r w:rsidRPr="00C45D10">
        <w:rPr>
          <w:rFonts w:ascii="Arial" w:hAnsi="Arial" w:cs="Arial"/>
          <w:sz w:val="24"/>
          <w:szCs w:val="24"/>
        </w:rPr>
        <w:tab/>
        <w:t>Tina Gerber-Winn, Aging and Disability Services Division</w:t>
      </w:r>
    </w:p>
    <w:p w:rsidR="001A49B6" w:rsidRPr="0031357D" w:rsidRDefault="001A49B6" w:rsidP="001A49B6">
      <w:pPr>
        <w:ind w:left="720"/>
        <w:rPr>
          <w:rFonts w:ascii="Arial" w:hAnsi="Arial" w:cs="Arial"/>
          <w:sz w:val="24"/>
          <w:szCs w:val="24"/>
          <w:u w:val="single"/>
        </w:rPr>
      </w:pPr>
    </w:p>
    <w:p w:rsidR="001A49B6" w:rsidRPr="0031357D" w:rsidRDefault="00DB0E53" w:rsidP="004E58D3">
      <w:pPr>
        <w:numPr>
          <w:ilvl w:val="0"/>
          <w:numId w:val="5"/>
        </w:numPr>
        <w:rPr>
          <w:rFonts w:ascii="Arial" w:hAnsi="Arial" w:cs="Arial"/>
          <w:sz w:val="24"/>
          <w:szCs w:val="24"/>
          <w:u w:val="single"/>
        </w:rPr>
      </w:pPr>
      <w:r>
        <w:rPr>
          <w:rFonts w:ascii="Arial" w:hAnsi="Arial" w:cs="Arial"/>
          <w:sz w:val="24"/>
          <w:szCs w:val="24"/>
        </w:rPr>
        <w:t>Recommend and Develop Solutions for Interpreter Issues</w:t>
      </w:r>
      <w:r w:rsidR="001A49B6" w:rsidRPr="0031357D">
        <w:rPr>
          <w:rFonts w:ascii="Arial" w:hAnsi="Arial" w:cs="Arial"/>
          <w:sz w:val="24"/>
          <w:szCs w:val="24"/>
        </w:rPr>
        <w:t xml:space="preserve"> </w:t>
      </w:r>
      <w:r w:rsidR="001A49B6" w:rsidRPr="0031357D">
        <w:rPr>
          <w:rFonts w:ascii="Arial" w:hAnsi="Arial" w:cs="Arial"/>
          <w:b/>
          <w:sz w:val="18"/>
          <w:szCs w:val="18"/>
          <w:u w:val="single"/>
        </w:rPr>
        <w:t>(For Possible Action)</w:t>
      </w:r>
    </w:p>
    <w:p w:rsidR="001A49B6" w:rsidRPr="0031357D" w:rsidRDefault="001A49B6" w:rsidP="001A49B6">
      <w:pPr>
        <w:pStyle w:val="ListParagraph"/>
        <w:ind w:left="1440"/>
        <w:rPr>
          <w:rFonts w:ascii="Arial" w:hAnsi="Arial" w:cs="Arial"/>
          <w:sz w:val="24"/>
          <w:szCs w:val="24"/>
        </w:rPr>
      </w:pPr>
      <w:r w:rsidRPr="0031357D">
        <w:rPr>
          <w:rFonts w:ascii="Arial" w:hAnsi="Arial" w:cs="Arial"/>
          <w:sz w:val="24"/>
          <w:szCs w:val="24"/>
        </w:rPr>
        <w:t>Gary Olsen</w:t>
      </w:r>
      <w:r w:rsidR="00781CD5">
        <w:rPr>
          <w:rFonts w:ascii="Arial" w:hAnsi="Arial" w:cs="Arial"/>
          <w:sz w:val="24"/>
          <w:szCs w:val="24"/>
        </w:rPr>
        <w:t>, Committee Member</w:t>
      </w:r>
    </w:p>
    <w:p w:rsidR="001A49B6" w:rsidRPr="0031357D" w:rsidRDefault="001A49B6" w:rsidP="001A49B6">
      <w:pPr>
        <w:pStyle w:val="ListParagraph"/>
        <w:ind w:left="1440"/>
        <w:rPr>
          <w:rFonts w:ascii="Arial" w:hAnsi="Arial" w:cs="Arial"/>
          <w:sz w:val="24"/>
          <w:szCs w:val="24"/>
        </w:rPr>
      </w:pPr>
    </w:p>
    <w:p w:rsidR="00301B92" w:rsidRPr="0031357D" w:rsidRDefault="006967AF" w:rsidP="004E58D3">
      <w:pPr>
        <w:numPr>
          <w:ilvl w:val="0"/>
          <w:numId w:val="5"/>
        </w:numPr>
        <w:rPr>
          <w:rFonts w:ascii="Arial" w:hAnsi="Arial" w:cs="Arial"/>
          <w:sz w:val="24"/>
          <w:szCs w:val="24"/>
          <w:u w:val="single"/>
        </w:rPr>
      </w:pPr>
      <w:r>
        <w:rPr>
          <w:rFonts w:ascii="Arial" w:hAnsi="Arial" w:cs="Arial"/>
          <w:sz w:val="24"/>
          <w:szCs w:val="24"/>
        </w:rPr>
        <w:t xml:space="preserve">Discussion </w:t>
      </w:r>
      <w:r w:rsidR="00405235">
        <w:rPr>
          <w:rFonts w:ascii="Arial" w:hAnsi="Arial" w:cs="Arial"/>
          <w:sz w:val="24"/>
          <w:szCs w:val="24"/>
        </w:rPr>
        <w:t>and Recommendation on Drafting the NRS 439 Report Due to</w:t>
      </w:r>
      <w:r w:rsidR="001C09B4">
        <w:rPr>
          <w:rFonts w:ascii="Arial" w:hAnsi="Arial" w:cs="Arial"/>
          <w:sz w:val="24"/>
          <w:szCs w:val="24"/>
        </w:rPr>
        <w:t xml:space="preserve"> Department of Health and Human Services</w:t>
      </w:r>
      <w:r w:rsidR="001A49B6" w:rsidRPr="0031357D">
        <w:rPr>
          <w:rFonts w:ascii="Arial" w:hAnsi="Arial" w:cs="Arial"/>
          <w:sz w:val="24"/>
          <w:szCs w:val="24"/>
        </w:rPr>
        <w:t xml:space="preserve"> </w:t>
      </w:r>
      <w:r w:rsidR="00405235">
        <w:rPr>
          <w:rFonts w:ascii="Arial" w:hAnsi="Arial" w:cs="Arial"/>
          <w:sz w:val="24"/>
          <w:szCs w:val="24"/>
        </w:rPr>
        <w:t>by June 30, 2014</w:t>
      </w:r>
      <w:r w:rsidR="00301B92" w:rsidRPr="0031357D">
        <w:rPr>
          <w:rFonts w:ascii="Arial" w:hAnsi="Arial" w:cs="Arial"/>
          <w:b/>
          <w:sz w:val="18"/>
          <w:szCs w:val="18"/>
          <w:u w:val="single"/>
        </w:rPr>
        <w:t>(For Possible Action)</w:t>
      </w:r>
    </w:p>
    <w:p w:rsidR="00301B92" w:rsidRPr="0031357D" w:rsidRDefault="001C09B4" w:rsidP="00301B92">
      <w:pPr>
        <w:ind w:left="1440"/>
        <w:rPr>
          <w:rFonts w:ascii="Arial" w:hAnsi="Arial" w:cs="Arial"/>
          <w:sz w:val="24"/>
          <w:szCs w:val="24"/>
        </w:rPr>
      </w:pPr>
      <w:r>
        <w:rPr>
          <w:rFonts w:ascii="Arial" w:hAnsi="Arial" w:cs="Arial"/>
          <w:sz w:val="24"/>
          <w:szCs w:val="24"/>
        </w:rPr>
        <w:t>Tina Gerber-Winn, Aging and Disability Services Division</w:t>
      </w:r>
    </w:p>
    <w:p w:rsidR="00301B92" w:rsidRPr="0031357D" w:rsidRDefault="00301B92" w:rsidP="001C09B4">
      <w:pPr>
        <w:rPr>
          <w:rFonts w:ascii="Arial" w:hAnsi="Arial" w:cs="Arial"/>
          <w:sz w:val="24"/>
          <w:szCs w:val="24"/>
        </w:rPr>
      </w:pPr>
    </w:p>
    <w:p w:rsidR="00F41396" w:rsidRPr="0031357D" w:rsidRDefault="003069E7" w:rsidP="004E58D3">
      <w:pPr>
        <w:numPr>
          <w:ilvl w:val="0"/>
          <w:numId w:val="5"/>
        </w:numPr>
        <w:rPr>
          <w:rFonts w:ascii="Arial" w:hAnsi="Arial" w:cs="Arial"/>
          <w:sz w:val="18"/>
          <w:szCs w:val="18"/>
          <w:u w:val="single"/>
        </w:rPr>
      </w:pPr>
      <w:r w:rsidRPr="0031357D">
        <w:rPr>
          <w:rFonts w:ascii="Arial" w:hAnsi="Arial" w:cs="Arial"/>
          <w:sz w:val="24"/>
          <w:szCs w:val="24"/>
        </w:rPr>
        <w:t>Discussion and Possible Determination of Issues and Agenda Items to be Considered or Deliberated at the Next Meeting</w:t>
      </w:r>
      <w:r w:rsidR="0076286C" w:rsidRPr="0031357D">
        <w:rPr>
          <w:rFonts w:ascii="Arial" w:hAnsi="Arial" w:cs="Arial"/>
          <w:b/>
          <w:sz w:val="18"/>
          <w:szCs w:val="18"/>
        </w:rPr>
        <w:t xml:space="preserve"> </w:t>
      </w:r>
      <w:r w:rsidR="00617C55" w:rsidRPr="0031357D">
        <w:rPr>
          <w:rFonts w:ascii="Arial" w:hAnsi="Arial" w:cs="Arial"/>
          <w:b/>
          <w:sz w:val="18"/>
          <w:szCs w:val="18"/>
          <w:u w:val="single"/>
        </w:rPr>
        <w:t>(For Possible A</w:t>
      </w:r>
      <w:r w:rsidR="00F41396" w:rsidRPr="0031357D">
        <w:rPr>
          <w:rFonts w:ascii="Arial" w:hAnsi="Arial" w:cs="Arial"/>
          <w:b/>
          <w:sz w:val="18"/>
          <w:szCs w:val="18"/>
          <w:u w:val="single"/>
        </w:rPr>
        <w:t>ction)</w:t>
      </w:r>
    </w:p>
    <w:p w:rsidR="00E70184" w:rsidRPr="0031357D" w:rsidRDefault="00DE553A" w:rsidP="00DE553A">
      <w:pPr>
        <w:ind w:left="1440"/>
        <w:rPr>
          <w:rFonts w:ascii="Arial" w:hAnsi="Arial" w:cs="Arial"/>
          <w:sz w:val="24"/>
          <w:szCs w:val="24"/>
        </w:rPr>
      </w:pPr>
      <w:r w:rsidRPr="0031357D">
        <w:rPr>
          <w:rFonts w:ascii="Arial" w:hAnsi="Arial" w:cs="Arial"/>
          <w:sz w:val="24"/>
          <w:szCs w:val="24"/>
        </w:rPr>
        <w:t>Brian Patchett, Commission Chairperson</w:t>
      </w:r>
    </w:p>
    <w:p w:rsidR="00E96895" w:rsidRPr="0031357D" w:rsidRDefault="00E96895" w:rsidP="004E58D3">
      <w:pPr>
        <w:rPr>
          <w:rFonts w:ascii="Arial" w:hAnsi="Arial" w:cs="Arial"/>
          <w:sz w:val="24"/>
          <w:szCs w:val="24"/>
        </w:rPr>
      </w:pPr>
    </w:p>
    <w:p w:rsidR="003069E7" w:rsidRPr="0031357D" w:rsidRDefault="00DE553A" w:rsidP="004E58D3">
      <w:pPr>
        <w:numPr>
          <w:ilvl w:val="0"/>
          <w:numId w:val="5"/>
        </w:numPr>
        <w:rPr>
          <w:rFonts w:ascii="Arial" w:hAnsi="Arial" w:cs="Arial"/>
          <w:sz w:val="24"/>
          <w:szCs w:val="24"/>
        </w:rPr>
      </w:pPr>
      <w:r w:rsidRPr="0031357D">
        <w:rPr>
          <w:rFonts w:ascii="Arial" w:hAnsi="Arial" w:cs="Arial"/>
          <w:sz w:val="24"/>
          <w:szCs w:val="24"/>
        </w:rPr>
        <w:t>Set and Confirm Dates for F</w:t>
      </w:r>
      <w:r w:rsidR="003069E7" w:rsidRPr="0031357D">
        <w:rPr>
          <w:rFonts w:ascii="Arial" w:hAnsi="Arial" w:cs="Arial"/>
          <w:sz w:val="24"/>
          <w:szCs w:val="24"/>
        </w:rPr>
        <w:t>uture Meetings</w:t>
      </w:r>
      <w:r w:rsidRPr="0031357D">
        <w:rPr>
          <w:rFonts w:ascii="Arial" w:hAnsi="Arial" w:cs="Arial"/>
          <w:b/>
          <w:sz w:val="24"/>
          <w:szCs w:val="24"/>
        </w:rPr>
        <w:t xml:space="preserve"> </w:t>
      </w:r>
      <w:r w:rsidRPr="0031357D">
        <w:rPr>
          <w:rFonts w:ascii="Arial" w:hAnsi="Arial" w:cs="Arial"/>
          <w:b/>
          <w:sz w:val="18"/>
          <w:szCs w:val="18"/>
          <w:u w:val="single"/>
        </w:rPr>
        <w:t>(For Possible Action)</w:t>
      </w:r>
    </w:p>
    <w:p w:rsidR="006C1D52" w:rsidRPr="0031357D" w:rsidRDefault="006C1D52" w:rsidP="006C1D52">
      <w:pPr>
        <w:ind w:left="1440"/>
        <w:rPr>
          <w:rFonts w:ascii="Arial" w:hAnsi="Arial" w:cs="Arial"/>
          <w:sz w:val="24"/>
          <w:szCs w:val="24"/>
        </w:rPr>
      </w:pPr>
      <w:r w:rsidRPr="0031357D">
        <w:rPr>
          <w:rFonts w:ascii="Arial" w:hAnsi="Arial" w:cs="Arial"/>
          <w:sz w:val="24"/>
          <w:szCs w:val="24"/>
        </w:rPr>
        <w:t>Brian Patchett, Commission Chairperson</w:t>
      </w:r>
    </w:p>
    <w:p w:rsidR="003069E7" w:rsidRPr="0031357D" w:rsidRDefault="003069E7" w:rsidP="003069E7">
      <w:pPr>
        <w:ind w:left="720"/>
        <w:rPr>
          <w:rFonts w:ascii="Arial" w:hAnsi="Arial" w:cs="Arial"/>
          <w:sz w:val="24"/>
          <w:szCs w:val="24"/>
        </w:rPr>
      </w:pPr>
    </w:p>
    <w:p w:rsidR="003069E7" w:rsidRPr="0031357D" w:rsidRDefault="003069E7" w:rsidP="003069E7">
      <w:pPr>
        <w:numPr>
          <w:ilvl w:val="0"/>
          <w:numId w:val="5"/>
        </w:numPr>
        <w:rPr>
          <w:rFonts w:ascii="Arial" w:hAnsi="Arial" w:cs="Arial"/>
          <w:sz w:val="18"/>
          <w:szCs w:val="18"/>
        </w:rPr>
      </w:pPr>
      <w:r w:rsidRPr="0031357D">
        <w:rPr>
          <w:rFonts w:ascii="Arial" w:hAnsi="Arial" w:cs="Arial"/>
          <w:sz w:val="24"/>
          <w:szCs w:val="24"/>
        </w:rPr>
        <w:t xml:space="preserve">Public Comment (May Include General Announcements by Commissioners) </w:t>
      </w:r>
      <w:r w:rsidRPr="0031357D">
        <w:rPr>
          <w:rFonts w:ascii="Arial" w:hAnsi="Arial" w:cs="Arial"/>
          <w:sz w:val="18"/>
          <w:szCs w:val="18"/>
        </w:rPr>
        <w:t>(No action may be taken upon a matter raised under public comment period unless the matter itself has been specifically included on an agenda as an action item.)</w:t>
      </w:r>
    </w:p>
    <w:p w:rsidR="006C1D52" w:rsidRPr="0031357D" w:rsidRDefault="006C1D52" w:rsidP="006C1D52">
      <w:pPr>
        <w:ind w:left="720"/>
        <w:rPr>
          <w:rFonts w:ascii="Arial" w:hAnsi="Arial" w:cs="Arial"/>
          <w:sz w:val="24"/>
          <w:szCs w:val="24"/>
        </w:rPr>
      </w:pPr>
    </w:p>
    <w:p w:rsidR="006C1D52" w:rsidRPr="0031357D" w:rsidRDefault="003069E7" w:rsidP="004E58D3">
      <w:pPr>
        <w:numPr>
          <w:ilvl w:val="0"/>
          <w:numId w:val="5"/>
        </w:numPr>
        <w:rPr>
          <w:rFonts w:ascii="Arial" w:hAnsi="Arial" w:cs="Arial"/>
          <w:sz w:val="24"/>
          <w:szCs w:val="24"/>
        </w:rPr>
      </w:pPr>
      <w:r w:rsidRPr="0031357D">
        <w:rPr>
          <w:rFonts w:ascii="Arial" w:hAnsi="Arial" w:cs="Arial"/>
          <w:sz w:val="24"/>
          <w:szCs w:val="24"/>
        </w:rPr>
        <w:t>Adjournment</w:t>
      </w:r>
    </w:p>
    <w:p w:rsidR="00D51011" w:rsidRPr="00D51011" w:rsidRDefault="006C1D52" w:rsidP="00864FF0">
      <w:pPr>
        <w:ind w:left="1440"/>
        <w:rPr>
          <w:rFonts w:ascii="Arial" w:hAnsi="Arial" w:cs="Arial"/>
          <w:sz w:val="24"/>
          <w:szCs w:val="24"/>
        </w:rPr>
      </w:pPr>
      <w:r w:rsidRPr="0031357D">
        <w:rPr>
          <w:rFonts w:ascii="Arial" w:hAnsi="Arial" w:cs="Arial"/>
          <w:sz w:val="24"/>
          <w:szCs w:val="24"/>
        </w:rPr>
        <w:t>Brian Patchett, Commission Chairperson</w:t>
      </w:r>
      <w:r w:rsidR="00F41396" w:rsidRPr="00D51011">
        <w:rPr>
          <w:rFonts w:ascii="Arial" w:hAnsi="Arial" w:cs="Arial"/>
          <w:sz w:val="24"/>
          <w:szCs w:val="24"/>
        </w:rPr>
        <w:br/>
      </w:r>
    </w:p>
    <w:p w:rsidR="00E70184" w:rsidRPr="004C7A8F" w:rsidRDefault="00180FE4" w:rsidP="004C7A8F">
      <w:pPr>
        <w:pStyle w:val="BodyText"/>
        <w:rPr>
          <w:bCs/>
          <w:sz w:val="18"/>
          <w:szCs w:val="18"/>
        </w:rPr>
      </w:pPr>
      <w:r w:rsidRPr="001D7B69">
        <w:rPr>
          <w:rFonts w:ascii="Arial" w:hAnsi="Arial" w:cs="Arial"/>
          <w:b/>
          <w:bCs/>
          <w:sz w:val="18"/>
          <w:szCs w:val="18"/>
          <w:u w:val="single"/>
        </w:rPr>
        <w:t>NOTE:</w:t>
      </w:r>
      <w:r w:rsidRPr="0076286C">
        <w:rPr>
          <w:rFonts w:ascii="Arial" w:hAnsi="Arial" w:cs="Arial"/>
          <w:bCs/>
          <w:sz w:val="18"/>
          <w:szCs w:val="18"/>
        </w:rPr>
        <w:t xml:space="preserve">  </w:t>
      </w:r>
      <w:r w:rsidRPr="004C7A8F">
        <w:rPr>
          <w:rFonts w:ascii="Arial" w:hAnsi="Arial" w:cs="Arial"/>
          <w:bCs/>
          <w:sz w:val="16"/>
          <w:szCs w:val="16"/>
        </w:rPr>
        <w:t>Items may be considered out of order</w:t>
      </w:r>
      <w:r w:rsidRPr="004C7A8F">
        <w:rPr>
          <w:bCs/>
          <w:sz w:val="16"/>
          <w:szCs w:val="16"/>
        </w:rPr>
        <w:t xml:space="preserve">.  </w:t>
      </w:r>
      <w:r w:rsidRPr="004C7A8F">
        <w:rPr>
          <w:rFonts w:ascii="Arial" w:hAnsi="Arial" w:cs="Arial"/>
          <w:bCs/>
          <w:sz w:val="16"/>
          <w:szCs w:val="16"/>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4C7A8F">
        <w:rPr>
          <w:bCs/>
          <w:sz w:val="16"/>
          <w:szCs w:val="16"/>
        </w:rPr>
        <w:t>.</w:t>
      </w:r>
      <w:r w:rsidR="001F6A7F" w:rsidRPr="001F6A7F">
        <w:rPr>
          <w:bCs/>
        </w:rPr>
        <w:pict>
          <v:rect id="_x0000_i1025" style="width:0;height:1.5pt" o:hrstd="t" o:hr="t" fillcolor="gray" stroked="f"/>
        </w:pict>
      </w:r>
    </w:p>
    <w:p w:rsidR="00E87E08" w:rsidRPr="004C7A8F" w:rsidRDefault="00E70184" w:rsidP="00E87E08">
      <w:pPr>
        <w:rPr>
          <w:rFonts w:ascii="Arial" w:hAnsi="Arial" w:cs="Arial"/>
          <w:sz w:val="16"/>
          <w:szCs w:val="16"/>
        </w:rPr>
      </w:pPr>
      <w:r w:rsidRPr="00D807AC">
        <w:rPr>
          <w:rFonts w:ascii="Arial" w:hAnsi="Arial" w:cs="Arial"/>
          <w:b/>
          <w:bCs/>
          <w:sz w:val="18"/>
          <w:szCs w:val="18"/>
          <w:u w:val="single"/>
        </w:rPr>
        <w:t>NOTE:</w:t>
      </w:r>
      <w:r w:rsidRPr="00A32F06">
        <w:rPr>
          <w:rFonts w:ascii="Arial" w:hAnsi="Arial" w:cs="Arial"/>
          <w:sz w:val="18"/>
          <w:szCs w:val="18"/>
        </w:rPr>
        <w:t xml:space="preserve">  </w:t>
      </w:r>
      <w:r w:rsidRPr="004C7A8F">
        <w:rPr>
          <w:rFonts w:ascii="Arial" w:hAnsi="Arial" w:cs="Arial"/>
          <w:sz w:val="16"/>
          <w:szCs w:val="16"/>
        </w:rPr>
        <w:t xml:space="preserve">We are pleased to make reasonable accommodations for members of the public who have disabilities and wish to attend the meeting.  If special arrangements for the meeting are necessary, please notify </w:t>
      </w:r>
      <w:r w:rsidR="00D67B47" w:rsidRPr="004C7A8F">
        <w:rPr>
          <w:rFonts w:ascii="Arial" w:hAnsi="Arial" w:cs="Arial"/>
          <w:sz w:val="16"/>
          <w:szCs w:val="16"/>
        </w:rPr>
        <w:t>Kristen Rocha</w:t>
      </w:r>
      <w:r w:rsidRPr="004C7A8F">
        <w:rPr>
          <w:rFonts w:ascii="Arial" w:hAnsi="Arial" w:cs="Arial"/>
          <w:sz w:val="16"/>
          <w:szCs w:val="16"/>
        </w:rPr>
        <w:t xml:space="preserve"> at (775) 687-</w:t>
      </w:r>
      <w:r w:rsidR="00C605BB" w:rsidRPr="004C7A8F">
        <w:rPr>
          <w:rFonts w:ascii="Arial" w:hAnsi="Arial" w:cs="Arial"/>
          <w:sz w:val="16"/>
          <w:szCs w:val="16"/>
        </w:rPr>
        <w:t>05</w:t>
      </w:r>
      <w:r w:rsidR="00D67B47" w:rsidRPr="004C7A8F">
        <w:rPr>
          <w:rFonts w:ascii="Arial" w:hAnsi="Arial" w:cs="Arial"/>
          <w:sz w:val="16"/>
          <w:szCs w:val="16"/>
        </w:rPr>
        <w:t>86</w:t>
      </w:r>
      <w:r w:rsidRPr="004C7A8F">
        <w:rPr>
          <w:rFonts w:ascii="Arial" w:hAnsi="Arial" w:cs="Arial"/>
          <w:sz w:val="16"/>
          <w:szCs w:val="16"/>
        </w:rPr>
        <w:t xml:space="preserve"> as soon as possible and at least five days in advance of the meeting.  If you wish, you may e-mail her at </w:t>
      </w:r>
      <w:hyperlink r:id="rId8" w:history="1">
        <w:r w:rsidR="00E87E08" w:rsidRPr="004C7A8F">
          <w:rPr>
            <w:rStyle w:val="Hyperlink"/>
            <w:rFonts w:ascii="Arial" w:hAnsi="Arial" w:cs="Arial"/>
            <w:sz w:val="16"/>
            <w:szCs w:val="16"/>
          </w:rPr>
          <w:t>krrocha@adsd.nv.gov</w:t>
        </w:r>
      </w:hyperlink>
      <w:r w:rsidR="00C605BB" w:rsidRPr="004C7A8F">
        <w:rPr>
          <w:rFonts w:ascii="Arial" w:hAnsi="Arial" w:cs="Arial"/>
          <w:sz w:val="16"/>
          <w:szCs w:val="16"/>
        </w:rPr>
        <w:t>.</w:t>
      </w:r>
      <w:r w:rsidR="00556302">
        <w:rPr>
          <w:rFonts w:ascii="Arial" w:hAnsi="Arial" w:cs="Arial"/>
          <w:sz w:val="16"/>
          <w:szCs w:val="16"/>
        </w:rPr>
        <w:t xml:space="preserve"> </w:t>
      </w:r>
      <w:r w:rsidR="00E87E08" w:rsidRPr="004C7A8F">
        <w:rPr>
          <w:rFonts w:ascii="Arial" w:hAnsi="Arial" w:cs="Arial"/>
          <w:sz w:val="16"/>
          <w:szCs w:val="16"/>
        </w:rPr>
        <w:t xml:space="preserve">Supporting materials for this meeting are available at: 3416 Goni Rd, D-132, Carson City, NV 89706 or by contacting Kristen Rocha at (775) 687-0586 or by email at </w:t>
      </w:r>
      <w:hyperlink r:id="rId9" w:history="1">
        <w:r w:rsidR="00E87E08" w:rsidRPr="004C7A8F">
          <w:rPr>
            <w:rStyle w:val="Hyperlink"/>
            <w:rFonts w:ascii="Arial" w:hAnsi="Arial" w:cs="Arial"/>
            <w:sz w:val="16"/>
            <w:szCs w:val="16"/>
          </w:rPr>
          <w:t>krrocha@adsd.nv.gov</w:t>
        </w:r>
      </w:hyperlink>
    </w:p>
    <w:p w:rsidR="00E70184" w:rsidRPr="000B6837" w:rsidRDefault="00E70184" w:rsidP="004E58D3">
      <w:pPr>
        <w:ind w:right="-720"/>
        <w:rPr>
          <w:rFonts w:ascii="Arial" w:hAnsi="Arial" w:cs="Arial"/>
          <w:b/>
          <w:i/>
        </w:rPr>
      </w:pPr>
      <w:r w:rsidRPr="000B6837">
        <w:rPr>
          <w:rFonts w:ascii="Arial" w:hAnsi="Arial" w:cs="Arial"/>
          <w:b/>
          <w:i/>
        </w:rPr>
        <w:t>Agenda Posted at the Following Locations:</w:t>
      </w:r>
    </w:p>
    <w:p w:rsidR="00E70184" w:rsidRPr="00D67B47" w:rsidRDefault="00E70184" w:rsidP="004E58D3">
      <w:pPr>
        <w:pStyle w:val="BodyTextIndent3"/>
        <w:numPr>
          <w:ilvl w:val="0"/>
          <w:numId w:val="2"/>
        </w:numPr>
        <w:suppressAutoHyphens/>
        <w:spacing w:after="0"/>
        <w:rPr>
          <w:rFonts w:ascii="Arial" w:hAnsi="Arial" w:cs="Arial"/>
          <w:bCs/>
        </w:rPr>
      </w:pPr>
      <w:r w:rsidRPr="00D67B47">
        <w:rPr>
          <w:rFonts w:ascii="Arial" w:hAnsi="Arial" w:cs="Arial"/>
          <w:bCs/>
        </w:rPr>
        <w:t>Aging and Disability Services Division, Carson City Office, 3416 Goni Road, Suite D-132, Carson City, NV 89706</w:t>
      </w:r>
    </w:p>
    <w:p w:rsidR="00E70184" w:rsidRPr="00D67B47" w:rsidRDefault="00E70184" w:rsidP="004E58D3">
      <w:pPr>
        <w:numPr>
          <w:ilvl w:val="0"/>
          <w:numId w:val="2"/>
        </w:numPr>
        <w:suppressAutoHyphens/>
        <w:rPr>
          <w:rFonts w:ascii="Arial" w:hAnsi="Arial" w:cs="Arial"/>
          <w:bCs/>
          <w:sz w:val="16"/>
          <w:szCs w:val="16"/>
        </w:rPr>
      </w:pPr>
      <w:r w:rsidRPr="00D67B47">
        <w:rPr>
          <w:rFonts w:ascii="Arial" w:hAnsi="Arial" w:cs="Arial"/>
          <w:bCs/>
          <w:sz w:val="16"/>
          <w:szCs w:val="16"/>
        </w:rPr>
        <w:t>Aging and Disability Services Division, Las Vegas Office, 1860 East Sahara Avenue, Las Vegas, NV 89104</w:t>
      </w:r>
    </w:p>
    <w:p w:rsidR="00E70184" w:rsidRPr="00D67B47" w:rsidRDefault="00E70184" w:rsidP="004E58D3">
      <w:pPr>
        <w:numPr>
          <w:ilvl w:val="0"/>
          <w:numId w:val="2"/>
        </w:numPr>
        <w:suppressAutoHyphens/>
        <w:rPr>
          <w:rFonts w:ascii="Arial" w:hAnsi="Arial" w:cs="Arial"/>
          <w:bCs/>
          <w:sz w:val="16"/>
          <w:szCs w:val="16"/>
        </w:rPr>
      </w:pPr>
      <w:r w:rsidRPr="00D67B47">
        <w:rPr>
          <w:rFonts w:ascii="Arial" w:hAnsi="Arial" w:cs="Arial"/>
          <w:bCs/>
          <w:sz w:val="16"/>
          <w:szCs w:val="16"/>
        </w:rPr>
        <w:t>Aging and Disability Services Division, Reno Office, 445 Apple Street, Suite 104, Reno, NV 89502</w:t>
      </w:r>
    </w:p>
    <w:p w:rsidR="00E70184" w:rsidRPr="00D67B47" w:rsidRDefault="00E70184" w:rsidP="004E58D3">
      <w:pPr>
        <w:numPr>
          <w:ilvl w:val="0"/>
          <w:numId w:val="2"/>
        </w:numPr>
        <w:suppressAutoHyphens/>
        <w:rPr>
          <w:rFonts w:ascii="Arial" w:hAnsi="Arial" w:cs="Arial"/>
          <w:bCs/>
          <w:sz w:val="16"/>
          <w:szCs w:val="16"/>
        </w:rPr>
      </w:pPr>
      <w:r w:rsidRPr="00D67B47">
        <w:rPr>
          <w:rFonts w:ascii="Arial" w:hAnsi="Arial" w:cs="Arial"/>
          <w:bCs/>
          <w:sz w:val="16"/>
          <w:szCs w:val="16"/>
        </w:rPr>
        <w:t>Aging and Disability Services Division, Elko Office, 1010 Ruby Vista Drive, Suite 104, Elko, NV 89801</w:t>
      </w:r>
    </w:p>
    <w:p w:rsidR="00E70184" w:rsidRPr="00D67B47" w:rsidRDefault="00E70184" w:rsidP="004E58D3">
      <w:pPr>
        <w:numPr>
          <w:ilvl w:val="0"/>
          <w:numId w:val="2"/>
        </w:numPr>
        <w:tabs>
          <w:tab w:val="left" w:pos="5220"/>
        </w:tabs>
        <w:ind w:right="-1728"/>
        <w:rPr>
          <w:rFonts w:ascii="Arial" w:hAnsi="Arial" w:cs="Arial"/>
          <w:sz w:val="16"/>
          <w:szCs w:val="16"/>
        </w:rPr>
      </w:pPr>
      <w:r w:rsidRPr="00D67B47">
        <w:rPr>
          <w:rFonts w:ascii="Arial" w:hAnsi="Arial" w:cs="Arial"/>
          <w:sz w:val="16"/>
          <w:szCs w:val="16"/>
        </w:rPr>
        <w:t>Nevada Community Enrichment Program, 2820 West Charleston Boulevard, Las Vegas, NV 89146</w:t>
      </w:r>
    </w:p>
    <w:p w:rsidR="00E70184" w:rsidRPr="00D67B47" w:rsidRDefault="00E70184" w:rsidP="004E58D3">
      <w:pPr>
        <w:numPr>
          <w:ilvl w:val="0"/>
          <w:numId w:val="2"/>
        </w:numPr>
        <w:tabs>
          <w:tab w:val="left" w:pos="5220"/>
        </w:tabs>
        <w:ind w:right="-1728"/>
        <w:rPr>
          <w:rFonts w:ascii="Arial" w:hAnsi="Arial" w:cs="Arial"/>
          <w:sz w:val="16"/>
          <w:szCs w:val="16"/>
        </w:rPr>
      </w:pPr>
      <w:r w:rsidRPr="00D67B47">
        <w:rPr>
          <w:rFonts w:ascii="Arial" w:hAnsi="Arial" w:cs="Arial"/>
          <w:sz w:val="16"/>
          <w:szCs w:val="16"/>
        </w:rPr>
        <w:t>Southern Nevada Center for Independent Living, 6039 El Dora Street H-8, Las Vegas, NV 89101</w:t>
      </w:r>
      <w:r w:rsidRPr="00D67B47">
        <w:rPr>
          <w:rFonts w:ascii="Arial" w:hAnsi="Arial" w:cs="Arial"/>
          <w:sz w:val="16"/>
          <w:szCs w:val="16"/>
        </w:rPr>
        <w:tab/>
      </w:r>
    </w:p>
    <w:p w:rsidR="00E70184" w:rsidRPr="00D67B47" w:rsidRDefault="00E70184" w:rsidP="004E58D3">
      <w:pPr>
        <w:numPr>
          <w:ilvl w:val="0"/>
          <w:numId w:val="2"/>
        </w:numPr>
        <w:tabs>
          <w:tab w:val="left" w:pos="5220"/>
        </w:tabs>
        <w:ind w:right="-1728"/>
        <w:rPr>
          <w:rFonts w:ascii="Arial" w:hAnsi="Arial" w:cs="Arial"/>
          <w:sz w:val="16"/>
          <w:szCs w:val="16"/>
        </w:rPr>
      </w:pPr>
      <w:r w:rsidRPr="00D67B47">
        <w:rPr>
          <w:rFonts w:ascii="Arial" w:hAnsi="Arial" w:cs="Arial"/>
          <w:sz w:val="16"/>
          <w:szCs w:val="16"/>
        </w:rPr>
        <w:t>Disability Resource Center, 155 Glendale Avenue, Reno, NV 89431</w:t>
      </w:r>
    </w:p>
    <w:p w:rsidR="00E70184" w:rsidRPr="00D67B47" w:rsidRDefault="00E70184" w:rsidP="004E58D3">
      <w:pPr>
        <w:numPr>
          <w:ilvl w:val="0"/>
          <w:numId w:val="2"/>
        </w:numPr>
        <w:tabs>
          <w:tab w:val="left" w:pos="5220"/>
        </w:tabs>
        <w:ind w:right="-1728"/>
        <w:rPr>
          <w:rFonts w:ascii="Arial" w:hAnsi="Arial" w:cs="Arial"/>
          <w:sz w:val="16"/>
          <w:szCs w:val="16"/>
        </w:rPr>
      </w:pPr>
      <w:r w:rsidRPr="00D67B47">
        <w:rPr>
          <w:rFonts w:ascii="Arial" w:hAnsi="Arial" w:cs="Arial"/>
          <w:sz w:val="16"/>
          <w:szCs w:val="16"/>
        </w:rPr>
        <w:t>Nevada State Library and Archives, 100 North Stewart Street, Carson City, NV 89706</w:t>
      </w:r>
    </w:p>
    <w:p w:rsidR="00E70184" w:rsidRPr="00D67B47" w:rsidRDefault="00E70184" w:rsidP="004E58D3">
      <w:pPr>
        <w:numPr>
          <w:ilvl w:val="0"/>
          <w:numId w:val="2"/>
        </w:numPr>
        <w:tabs>
          <w:tab w:val="left" w:pos="5220"/>
        </w:tabs>
        <w:ind w:right="-1728"/>
        <w:rPr>
          <w:rFonts w:ascii="Arial" w:hAnsi="Arial" w:cs="Arial"/>
          <w:sz w:val="16"/>
          <w:szCs w:val="16"/>
        </w:rPr>
      </w:pPr>
      <w:r w:rsidRPr="00D67B47">
        <w:rPr>
          <w:rFonts w:ascii="Arial" w:hAnsi="Arial" w:cs="Arial"/>
          <w:sz w:val="16"/>
          <w:szCs w:val="16"/>
        </w:rPr>
        <w:t>Desert Regional Center, 1391 South Jones Boulevard, Las Vegas, NV 89146</w:t>
      </w:r>
    </w:p>
    <w:p w:rsidR="00E70184" w:rsidRPr="00D67B47" w:rsidRDefault="00E70184" w:rsidP="004E58D3">
      <w:pPr>
        <w:numPr>
          <w:ilvl w:val="0"/>
          <w:numId w:val="2"/>
        </w:numPr>
        <w:tabs>
          <w:tab w:val="left" w:pos="5220"/>
        </w:tabs>
        <w:ind w:right="-1728"/>
        <w:rPr>
          <w:rFonts w:ascii="Arial" w:hAnsi="Arial" w:cs="Arial"/>
          <w:sz w:val="16"/>
          <w:szCs w:val="16"/>
        </w:rPr>
      </w:pPr>
      <w:r w:rsidRPr="00D67B47">
        <w:rPr>
          <w:rFonts w:ascii="Arial" w:hAnsi="Arial" w:cs="Arial"/>
          <w:sz w:val="16"/>
          <w:szCs w:val="16"/>
        </w:rPr>
        <w:t>Sierra Regional Center, 605 South 21</w:t>
      </w:r>
      <w:r w:rsidRPr="00D67B47">
        <w:rPr>
          <w:rFonts w:ascii="Arial" w:hAnsi="Arial" w:cs="Arial"/>
          <w:sz w:val="16"/>
          <w:szCs w:val="16"/>
          <w:vertAlign w:val="superscript"/>
        </w:rPr>
        <w:t>st</w:t>
      </w:r>
      <w:r w:rsidRPr="00D67B47">
        <w:rPr>
          <w:rFonts w:ascii="Arial" w:hAnsi="Arial" w:cs="Arial"/>
          <w:sz w:val="16"/>
          <w:szCs w:val="16"/>
        </w:rPr>
        <w:t xml:space="preserve"> Street, Reno, NV 89431</w:t>
      </w:r>
      <w:r w:rsidRPr="00D67B47">
        <w:rPr>
          <w:rFonts w:ascii="Arial" w:hAnsi="Arial" w:cs="Arial"/>
          <w:sz w:val="16"/>
          <w:szCs w:val="16"/>
        </w:rPr>
        <w:tab/>
      </w:r>
    </w:p>
    <w:p w:rsidR="00E70184" w:rsidRPr="00D67B47" w:rsidRDefault="00E70184" w:rsidP="004E58D3">
      <w:pPr>
        <w:numPr>
          <w:ilvl w:val="0"/>
          <w:numId w:val="2"/>
        </w:numPr>
        <w:tabs>
          <w:tab w:val="left" w:pos="5220"/>
        </w:tabs>
        <w:ind w:right="-1728"/>
        <w:rPr>
          <w:rFonts w:ascii="Arial" w:hAnsi="Arial" w:cs="Arial"/>
          <w:sz w:val="16"/>
          <w:szCs w:val="16"/>
        </w:rPr>
      </w:pPr>
      <w:r w:rsidRPr="00D67B47">
        <w:rPr>
          <w:rFonts w:ascii="Arial" w:hAnsi="Arial" w:cs="Arial"/>
          <w:sz w:val="16"/>
          <w:szCs w:val="16"/>
        </w:rPr>
        <w:t>Rural Regional Center, 1665 Old Hot Springs Road, Carson City, NV 89706</w:t>
      </w:r>
    </w:p>
    <w:p w:rsidR="00E70184" w:rsidRPr="00D67B47" w:rsidRDefault="00E70184" w:rsidP="004E58D3">
      <w:pPr>
        <w:numPr>
          <w:ilvl w:val="0"/>
          <w:numId w:val="2"/>
        </w:numPr>
        <w:tabs>
          <w:tab w:val="left" w:pos="5220"/>
        </w:tabs>
        <w:ind w:right="-1728"/>
        <w:rPr>
          <w:rFonts w:ascii="Arial" w:hAnsi="Arial" w:cs="Arial"/>
          <w:sz w:val="16"/>
          <w:szCs w:val="16"/>
        </w:rPr>
      </w:pPr>
      <w:r w:rsidRPr="00D67B47">
        <w:rPr>
          <w:rFonts w:ascii="Arial" w:hAnsi="Arial" w:cs="Arial"/>
          <w:sz w:val="16"/>
          <w:szCs w:val="16"/>
        </w:rPr>
        <w:t>Northern Nevada Center for Independent Living, 999 Pyramid Way, Sparks, NV 89431</w:t>
      </w:r>
    </w:p>
    <w:p w:rsidR="00E70184" w:rsidRPr="00D67B47" w:rsidRDefault="00E70184" w:rsidP="004E58D3">
      <w:pPr>
        <w:numPr>
          <w:ilvl w:val="0"/>
          <w:numId w:val="2"/>
        </w:numPr>
        <w:tabs>
          <w:tab w:val="left" w:pos="5220"/>
        </w:tabs>
        <w:ind w:right="-1728"/>
        <w:rPr>
          <w:rFonts w:ascii="Arial" w:hAnsi="Arial" w:cs="Arial"/>
          <w:sz w:val="16"/>
          <w:szCs w:val="16"/>
        </w:rPr>
      </w:pPr>
      <w:r w:rsidRPr="00D67B47">
        <w:rPr>
          <w:rFonts w:ascii="Arial" w:hAnsi="Arial" w:cs="Arial"/>
          <w:sz w:val="16"/>
          <w:szCs w:val="16"/>
        </w:rPr>
        <w:t>Dept. of Health and Human Services, 4126 Technology Way, Carson City, NV 89706</w:t>
      </w:r>
    </w:p>
    <w:p w:rsidR="00E70184" w:rsidRPr="00D67B47" w:rsidRDefault="00E70184" w:rsidP="004E58D3">
      <w:pPr>
        <w:numPr>
          <w:ilvl w:val="0"/>
          <w:numId w:val="2"/>
        </w:numPr>
        <w:tabs>
          <w:tab w:val="left" w:pos="5220"/>
        </w:tabs>
        <w:ind w:right="-1728"/>
        <w:rPr>
          <w:rFonts w:ascii="Arial" w:hAnsi="Arial" w:cs="Arial"/>
          <w:sz w:val="16"/>
          <w:szCs w:val="16"/>
        </w:rPr>
      </w:pPr>
      <w:r w:rsidRPr="00D67B47">
        <w:rPr>
          <w:rFonts w:ascii="Arial" w:hAnsi="Arial" w:cs="Arial"/>
          <w:sz w:val="16"/>
          <w:szCs w:val="16"/>
        </w:rPr>
        <w:t>Early Intervention Services, 2667 Enterprise Road, Reno, NV 89512</w:t>
      </w:r>
    </w:p>
    <w:p w:rsidR="00E70184" w:rsidRPr="00D67B47" w:rsidRDefault="00E70184" w:rsidP="004E58D3">
      <w:pPr>
        <w:tabs>
          <w:tab w:val="left" w:pos="5220"/>
        </w:tabs>
        <w:ind w:right="-1728"/>
        <w:rPr>
          <w:rFonts w:ascii="Arial" w:hAnsi="Arial" w:cs="Arial"/>
          <w:sz w:val="16"/>
          <w:szCs w:val="16"/>
        </w:rPr>
      </w:pPr>
      <w:r w:rsidRPr="00D67B47">
        <w:rPr>
          <w:sz w:val="16"/>
          <w:szCs w:val="16"/>
        </w:rPr>
        <w:tab/>
      </w:r>
    </w:p>
    <w:p w:rsidR="00E413FE" w:rsidRPr="00D67B47" w:rsidRDefault="00E70184" w:rsidP="004E58D3">
      <w:pPr>
        <w:tabs>
          <w:tab w:val="left" w:pos="5220"/>
        </w:tabs>
        <w:ind w:right="-1728"/>
        <w:rPr>
          <w:rFonts w:ascii="Times New Roman" w:hAnsi="Times New Roman"/>
          <w:sz w:val="16"/>
          <w:szCs w:val="16"/>
        </w:rPr>
      </w:pPr>
      <w:r w:rsidRPr="00D67B47">
        <w:rPr>
          <w:rFonts w:ascii="Arial" w:hAnsi="Arial" w:cs="Arial"/>
          <w:sz w:val="16"/>
          <w:szCs w:val="16"/>
        </w:rPr>
        <w:t xml:space="preserve">Notice of this meeting was posted on the Internet at: </w:t>
      </w:r>
      <w:hyperlink r:id="rId10" w:history="1">
        <w:r w:rsidRPr="00D67B47">
          <w:rPr>
            <w:rStyle w:val="Hyperlink"/>
            <w:rFonts w:ascii="Arial" w:hAnsi="Arial" w:cs="Arial"/>
            <w:sz w:val="16"/>
            <w:szCs w:val="16"/>
          </w:rPr>
          <w:t>http://www.nvaging.net/</w:t>
        </w:r>
      </w:hyperlink>
      <w:r w:rsidRPr="00D67B47">
        <w:rPr>
          <w:rFonts w:ascii="Arial" w:hAnsi="Arial" w:cs="Arial"/>
          <w:sz w:val="16"/>
          <w:szCs w:val="16"/>
        </w:rPr>
        <w:t xml:space="preserve"> and </w:t>
      </w:r>
      <w:hyperlink r:id="rId11" w:history="1">
        <w:r w:rsidRPr="00D67B47">
          <w:rPr>
            <w:rStyle w:val="Hyperlink"/>
            <w:rFonts w:ascii="Arial" w:hAnsi="Arial" w:cs="Arial"/>
            <w:sz w:val="16"/>
            <w:szCs w:val="16"/>
          </w:rPr>
          <w:t>http://dhhs.nv.gov/ODS_DisabilityServices.htm</w:t>
        </w:r>
      </w:hyperlink>
      <w:r w:rsidRPr="00D67B47">
        <w:rPr>
          <w:rFonts w:ascii="Arial" w:hAnsi="Arial" w:cs="Arial"/>
          <w:sz w:val="16"/>
          <w:szCs w:val="16"/>
        </w:rPr>
        <w:t xml:space="preserve">    </w:t>
      </w:r>
    </w:p>
    <w:sectPr w:rsidR="00E413FE" w:rsidRPr="00D67B47" w:rsidSect="00C60D37">
      <w:headerReference w:type="first" r:id="rId12"/>
      <w:footerReference w:type="first" r:id="rId13"/>
      <w:pgSz w:w="12240" w:h="15840" w:code="1"/>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D10" w:rsidRDefault="00C45D10" w:rsidP="00A74602">
      <w:r>
        <w:separator/>
      </w:r>
    </w:p>
  </w:endnote>
  <w:endnote w:type="continuationSeparator" w:id="0">
    <w:p w:rsidR="00C45D10" w:rsidRDefault="00C45D10" w:rsidP="00A746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10" w:rsidRDefault="00C45D10" w:rsidP="00A74602">
    <w:pPr>
      <w:pStyle w:val="MessageHeader"/>
      <w:pBdr>
        <w:bottom w:val="single" w:sz="12" w:space="2" w:color="auto"/>
        <w:between w:val="none" w:sz="0" w:space="0" w:color="auto"/>
      </w:pBdr>
      <w:tabs>
        <w:tab w:val="clear" w:pos="360"/>
        <w:tab w:val="clear" w:pos="4320"/>
        <w:tab w:val="clear" w:pos="4680"/>
        <w:tab w:val="left" w:pos="6525"/>
      </w:tabs>
      <w:ind w:left="0" w:firstLine="0"/>
      <w:rPr>
        <w:rFonts w:ascii="Arial" w:hAnsi="Arial"/>
        <w:color w:val="3366FF"/>
        <w:sz w:val="22"/>
        <w:u w:val="single"/>
      </w:rPr>
    </w:pPr>
    <w:r>
      <w:rPr>
        <w:rFonts w:ascii="Arial" w:hAnsi="Arial"/>
        <w:color w:val="3366FF"/>
        <w:sz w:val="22"/>
        <w:u w:val="single"/>
      </w:rPr>
      <w:tab/>
      <w:t>________________________</w:t>
    </w:r>
  </w:p>
  <w:p w:rsidR="00C45D10" w:rsidRDefault="00C45D10" w:rsidP="002D38EA">
    <w:pPr>
      <w:pStyle w:val="MessageHeader"/>
      <w:pBdr>
        <w:bottom w:val="none" w:sz="0" w:space="0" w:color="auto"/>
        <w:between w:val="none" w:sz="0" w:space="0" w:color="auto"/>
      </w:pBdr>
      <w:spacing w:line="240" w:lineRule="auto"/>
      <w:rPr>
        <w:rFonts w:ascii="Arial (W1)" w:hAnsi="Arial (W1)"/>
        <w:color w:val="3366FF"/>
        <w:sz w:val="14"/>
      </w:rPr>
    </w:pPr>
  </w:p>
  <w:p w:rsidR="00C45D10" w:rsidRPr="00396877" w:rsidRDefault="00C45D10" w:rsidP="000423C6">
    <w:pPr>
      <w:pStyle w:val="MessageHeader"/>
      <w:pBdr>
        <w:bottom w:val="none" w:sz="0" w:space="0" w:color="auto"/>
        <w:between w:val="none" w:sz="0" w:space="0" w:color="auto"/>
      </w:pBdr>
      <w:tabs>
        <w:tab w:val="left" w:pos="2520"/>
        <w:tab w:val="left" w:pos="4500"/>
      </w:tabs>
      <w:spacing w:line="240" w:lineRule="auto"/>
      <w:ind w:left="0" w:firstLine="0"/>
      <w:rPr>
        <w:rFonts w:ascii="Arial" w:hAnsi="Arial"/>
        <w:color w:val="003399"/>
        <w:sz w:val="14"/>
      </w:rPr>
    </w:pPr>
    <w:r>
      <w:rPr>
        <w:rFonts w:ascii="Arial" w:hAnsi="Arial"/>
        <w:color w:val="003399"/>
        <w:sz w:val="14"/>
      </w:rPr>
      <w:t xml:space="preserve"> Las Vegas Regional Office</w:t>
    </w:r>
    <w:r>
      <w:rPr>
        <w:rFonts w:ascii="Arial" w:hAnsi="Arial"/>
        <w:color w:val="003399"/>
        <w:sz w:val="14"/>
      </w:rPr>
      <w:tab/>
      <w:t xml:space="preserve">                                         Reno Regional </w:t>
    </w:r>
    <w:r w:rsidRPr="00396877">
      <w:rPr>
        <w:rFonts w:ascii="Arial" w:hAnsi="Arial"/>
        <w:color w:val="003399"/>
        <w:sz w:val="14"/>
      </w:rPr>
      <w:t>Office</w:t>
    </w:r>
    <w:r>
      <w:rPr>
        <w:rFonts w:ascii="Arial" w:hAnsi="Arial"/>
        <w:color w:val="003399"/>
        <w:sz w:val="14"/>
      </w:rPr>
      <w:tab/>
    </w:r>
    <w:r>
      <w:rPr>
        <w:rFonts w:ascii="Arial" w:hAnsi="Arial"/>
        <w:color w:val="003399"/>
        <w:sz w:val="14"/>
      </w:rPr>
      <w:tab/>
    </w:r>
    <w:r>
      <w:rPr>
        <w:rFonts w:ascii="Arial" w:hAnsi="Arial"/>
        <w:color w:val="003399"/>
        <w:sz w:val="14"/>
      </w:rPr>
      <w:tab/>
      <w:t xml:space="preserve">             </w:t>
    </w:r>
    <w:r w:rsidRPr="00396877">
      <w:rPr>
        <w:rFonts w:ascii="Arial" w:hAnsi="Arial"/>
        <w:color w:val="003399"/>
        <w:sz w:val="14"/>
      </w:rPr>
      <w:t>Elko Regional Office</w:t>
    </w:r>
  </w:p>
  <w:p w:rsidR="00C45D10" w:rsidRPr="00443AA5" w:rsidRDefault="00C45D10" w:rsidP="000423C6">
    <w:pPr>
      <w:pStyle w:val="MessageHeader"/>
      <w:pBdr>
        <w:bottom w:val="none" w:sz="0" w:space="0" w:color="auto"/>
        <w:between w:val="none" w:sz="0" w:space="0" w:color="auto"/>
      </w:pBdr>
      <w:spacing w:line="240" w:lineRule="auto"/>
      <w:ind w:left="0" w:firstLine="0"/>
      <w:rPr>
        <w:rFonts w:ascii="Arial" w:hAnsi="Arial"/>
        <w:color w:val="003399"/>
        <w:sz w:val="14"/>
        <w:lang w:val="es-MX"/>
      </w:rPr>
    </w:pPr>
    <w:r>
      <w:rPr>
        <w:rFonts w:ascii="Arial" w:hAnsi="Arial"/>
        <w:color w:val="003399"/>
        <w:sz w:val="14"/>
      </w:rPr>
      <w:t xml:space="preserve"> </w:t>
    </w:r>
    <w:r w:rsidRPr="00443AA5">
      <w:rPr>
        <w:rFonts w:ascii="Arial" w:hAnsi="Arial"/>
        <w:color w:val="003399"/>
        <w:sz w:val="14"/>
        <w:lang w:val="es-MX"/>
      </w:rPr>
      <w:t>1860 E Sahara Ave.                                                                                445 Apple St., Ste. 104</w:t>
    </w:r>
    <w:r w:rsidRPr="00443AA5">
      <w:rPr>
        <w:rFonts w:ascii="Arial" w:hAnsi="Arial"/>
        <w:color w:val="003399"/>
        <w:sz w:val="14"/>
        <w:lang w:val="es-MX"/>
      </w:rPr>
      <w:tab/>
      <w:t xml:space="preserve">                        </w:t>
    </w:r>
    <w:r w:rsidRPr="00443AA5">
      <w:rPr>
        <w:rFonts w:ascii="Arial" w:hAnsi="Arial"/>
        <w:color w:val="003399"/>
        <w:sz w:val="14"/>
        <w:lang w:val="es-MX"/>
      </w:rPr>
      <w:tab/>
      <w:t xml:space="preserve">             1010 Ruby Vista Dr., Ste. 104</w:t>
    </w:r>
  </w:p>
  <w:p w:rsidR="00C45D10" w:rsidRPr="003D7FAA" w:rsidRDefault="00C45D10" w:rsidP="00D637C8">
    <w:pPr>
      <w:pStyle w:val="MessageHeader"/>
      <w:pBdr>
        <w:bottom w:val="none" w:sz="0" w:space="0" w:color="auto"/>
        <w:between w:val="none" w:sz="0" w:space="0" w:color="auto"/>
      </w:pBdr>
      <w:spacing w:line="240" w:lineRule="auto"/>
      <w:rPr>
        <w:rFonts w:ascii="Arial" w:hAnsi="Arial"/>
        <w:color w:val="003399"/>
        <w:sz w:val="14"/>
        <w:lang w:val="es-MX"/>
      </w:rPr>
    </w:pPr>
    <w:r>
      <w:rPr>
        <w:rFonts w:ascii="Arial" w:hAnsi="Arial"/>
        <w:color w:val="003399"/>
        <w:sz w:val="14"/>
        <w:lang w:val="es-MX"/>
      </w:rPr>
      <w:t xml:space="preserve"> </w:t>
    </w:r>
    <w:r w:rsidRPr="003D7FAA">
      <w:rPr>
        <w:rFonts w:ascii="Arial" w:hAnsi="Arial"/>
        <w:color w:val="003399"/>
        <w:sz w:val="14"/>
        <w:lang w:val="es-MX"/>
      </w:rPr>
      <w:t xml:space="preserve">Las Vegas, Nevada  89104                            </w:t>
    </w:r>
    <w:r>
      <w:rPr>
        <w:rFonts w:ascii="Arial" w:hAnsi="Arial"/>
        <w:color w:val="003399"/>
        <w:sz w:val="14"/>
        <w:lang w:val="es-MX"/>
      </w:rPr>
      <w:t xml:space="preserve">                                      </w:t>
    </w:r>
    <w:r w:rsidRPr="003D7FAA">
      <w:rPr>
        <w:rFonts w:ascii="Arial" w:hAnsi="Arial"/>
        <w:color w:val="003399"/>
        <w:sz w:val="14"/>
        <w:lang w:val="es-MX"/>
      </w:rPr>
      <w:t xml:space="preserve">  Reno, Nevada  89502</w:t>
    </w:r>
    <w:r w:rsidRPr="003D7FAA">
      <w:rPr>
        <w:rFonts w:ascii="Arial" w:hAnsi="Arial"/>
        <w:color w:val="003399"/>
        <w:sz w:val="14"/>
        <w:lang w:val="es-MX"/>
      </w:rPr>
      <w:tab/>
    </w:r>
    <w:r w:rsidRPr="003D7FAA">
      <w:rPr>
        <w:rFonts w:ascii="Arial" w:hAnsi="Arial"/>
        <w:color w:val="003399"/>
        <w:sz w:val="14"/>
        <w:lang w:val="es-MX"/>
      </w:rPr>
      <w:tab/>
    </w:r>
    <w:r w:rsidRPr="003D7FAA">
      <w:rPr>
        <w:rFonts w:ascii="Arial" w:hAnsi="Arial"/>
        <w:color w:val="003399"/>
        <w:sz w:val="14"/>
        <w:lang w:val="es-MX"/>
      </w:rPr>
      <w:tab/>
      <w:t xml:space="preserve">  </w:t>
    </w:r>
    <w:r>
      <w:rPr>
        <w:rFonts w:ascii="Arial" w:hAnsi="Arial"/>
        <w:color w:val="003399"/>
        <w:sz w:val="14"/>
        <w:lang w:val="es-MX"/>
      </w:rPr>
      <w:t xml:space="preserve">          </w:t>
    </w:r>
    <w:r w:rsidRPr="003D7FAA">
      <w:rPr>
        <w:rFonts w:ascii="Arial" w:hAnsi="Arial"/>
        <w:color w:val="003399"/>
        <w:sz w:val="14"/>
        <w:lang w:val="es-MX"/>
      </w:rPr>
      <w:t xml:space="preserve"> Elko, Nevada  89801</w:t>
    </w:r>
  </w:p>
  <w:p w:rsidR="00C45D10" w:rsidRPr="00396877" w:rsidRDefault="00C45D10" w:rsidP="00D637C8">
    <w:pPr>
      <w:pStyle w:val="MessageHeader"/>
      <w:pBdr>
        <w:bottom w:val="none" w:sz="0" w:space="0" w:color="auto"/>
        <w:between w:val="none" w:sz="0" w:space="0" w:color="auto"/>
      </w:pBdr>
      <w:spacing w:line="240" w:lineRule="auto"/>
      <w:rPr>
        <w:rFonts w:ascii="Arial" w:hAnsi="Arial"/>
        <w:color w:val="003399"/>
        <w:sz w:val="14"/>
      </w:rPr>
    </w:pPr>
    <w:r w:rsidRPr="00443AA5">
      <w:rPr>
        <w:rFonts w:ascii="Arial" w:hAnsi="Arial"/>
        <w:color w:val="003399"/>
        <w:sz w:val="14"/>
        <w:lang w:val="es-MX"/>
      </w:rPr>
      <w:t xml:space="preserve"> </w:t>
    </w:r>
    <w:r>
      <w:rPr>
        <w:rFonts w:ascii="Arial" w:hAnsi="Arial"/>
        <w:color w:val="003399"/>
        <w:sz w:val="14"/>
      </w:rPr>
      <w:t>(702) 486-3545                                                                                        (775) 688-2964</w:t>
    </w:r>
    <w:r>
      <w:rPr>
        <w:rFonts w:ascii="Arial" w:hAnsi="Arial"/>
        <w:color w:val="003399"/>
        <w:sz w:val="14"/>
      </w:rPr>
      <w:tab/>
    </w:r>
    <w:r>
      <w:rPr>
        <w:rFonts w:ascii="Arial" w:hAnsi="Arial"/>
        <w:color w:val="003399"/>
        <w:sz w:val="14"/>
      </w:rPr>
      <w:tab/>
      <w:t xml:space="preserve">  </w:t>
    </w:r>
    <w:r>
      <w:rPr>
        <w:rFonts w:ascii="Arial" w:hAnsi="Arial"/>
        <w:color w:val="003399"/>
        <w:sz w:val="14"/>
      </w:rPr>
      <w:tab/>
      <w:t xml:space="preserve">                                  </w:t>
    </w:r>
    <w:r w:rsidRPr="00396877">
      <w:rPr>
        <w:rFonts w:ascii="Arial" w:hAnsi="Arial"/>
        <w:color w:val="003399"/>
        <w:sz w:val="14"/>
      </w:rPr>
      <w:t>(775) 738-1966</w:t>
    </w:r>
  </w:p>
  <w:p w:rsidR="00C45D10" w:rsidRPr="00396877" w:rsidRDefault="00C45D10" w:rsidP="00D637C8">
    <w:pPr>
      <w:pStyle w:val="MessageHeader"/>
      <w:pBdr>
        <w:bottom w:val="none" w:sz="0" w:space="0" w:color="auto"/>
        <w:between w:val="none" w:sz="0" w:space="0" w:color="auto"/>
      </w:pBdr>
      <w:spacing w:line="240" w:lineRule="auto"/>
      <w:rPr>
        <w:rFonts w:ascii="Arial" w:hAnsi="Arial"/>
        <w:color w:val="003399"/>
        <w:sz w:val="14"/>
      </w:rPr>
    </w:pPr>
    <w:r>
      <w:rPr>
        <w:rFonts w:ascii="Arial" w:hAnsi="Arial"/>
        <w:color w:val="003399"/>
        <w:sz w:val="14"/>
      </w:rPr>
      <w:t xml:space="preserve"> (702) 486-3572 Fax                                                                                 (775) 688-2969 Fax</w:t>
    </w:r>
    <w:r>
      <w:rPr>
        <w:rFonts w:ascii="Arial" w:hAnsi="Arial"/>
        <w:color w:val="003399"/>
        <w:sz w:val="14"/>
      </w:rPr>
      <w:tab/>
    </w:r>
    <w:r>
      <w:rPr>
        <w:rFonts w:ascii="Arial" w:hAnsi="Arial"/>
        <w:color w:val="003399"/>
        <w:sz w:val="14"/>
      </w:rPr>
      <w:tab/>
      <w:t xml:space="preserve">                                  (775) 753-8543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D10" w:rsidRDefault="00C45D10" w:rsidP="00A74602">
      <w:r>
        <w:separator/>
      </w:r>
    </w:p>
  </w:footnote>
  <w:footnote w:type="continuationSeparator" w:id="0">
    <w:p w:rsidR="00C45D10" w:rsidRDefault="00C45D10" w:rsidP="00A74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10" w:rsidRPr="00396877" w:rsidRDefault="00C45D10" w:rsidP="00A74602">
    <w:pPr>
      <w:pStyle w:val="DocumentLabel"/>
      <w:pBdr>
        <w:top w:val="none" w:sz="0" w:space="0" w:color="auto"/>
        <w:bottom w:val="none" w:sz="0" w:space="0" w:color="auto"/>
      </w:pBdr>
      <w:outlineLvl w:val="0"/>
      <w:rPr>
        <w:rFonts w:ascii="Arial" w:hAnsi="Arial" w:cs="Arial"/>
        <w:b w:val="0"/>
        <w:bCs/>
        <w:color w:val="003399"/>
        <w:spacing w:val="0"/>
      </w:rPr>
    </w:pPr>
    <w:r>
      <w:rPr>
        <w:noProof/>
      </w:rPr>
      <w:drawing>
        <wp:anchor distT="0" distB="0" distL="114300" distR="114300" simplePos="0" relativeHeight="251657216" behindDoc="0" locked="0" layoutInCell="1" allowOverlap="1">
          <wp:simplePos x="0" y="0"/>
          <wp:positionH relativeFrom="column">
            <wp:posOffset>-142875</wp:posOffset>
          </wp:positionH>
          <wp:positionV relativeFrom="paragraph">
            <wp:posOffset>-104775</wp:posOffset>
          </wp:positionV>
          <wp:extent cx="952500" cy="952500"/>
          <wp:effectExtent l="19050" t="0" r="0" b="0"/>
          <wp:wrapNone/>
          <wp:docPr id="3" name="Picture 1" descr="C:\Documents and Settings\akfrancis\Local Settings\Temporary Internet Files\Content.Outlook\C0734W2I\PC 1in  BW new seal 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kfrancis\Local Settings\Temporary Internet Files\Content.Outlook\C0734W2I\PC 1in  BW new seal 2400.jpg"/>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396877">
      <w:rPr>
        <w:rFonts w:ascii="Arial" w:hAnsi="Arial" w:cs="Arial"/>
        <w:b w:val="0"/>
        <w:bCs/>
        <w:color w:val="003399"/>
        <w:spacing w:val="0"/>
      </w:rPr>
      <w:t>STATE OF NEVADA</w:t>
    </w:r>
  </w:p>
  <w:p w:rsidR="00C45D10" w:rsidRPr="00396877" w:rsidRDefault="001F6A7F" w:rsidP="00A74602">
    <w:pPr>
      <w:pStyle w:val="MessageHeader"/>
      <w:pBdr>
        <w:bottom w:val="none" w:sz="0" w:space="0" w:color="auto"/>
        <w:between w:val="none" w:sz="0" w:space="0" w:color="auto"/>
      </w:pBdr>
      <w:spacing w:after="20" w:line="240" w:lineRule="auto"/>
      <w:jc w:val="center"/>
      <w:rPr>
        <w:rFonts w:ascii="Arial" w:hAnsi="Arial" w:cs="Arial"/>
        <w:bCs/>
        <w:color w:val="003399"/>
        <w:spacing w:val="0"/>
        <w:sz w:val="20"/>
      </w:rPr>
    </w:pPr>
    <w:r w:rsidRPr="001F6A7F">
      <w:rPr>
        <w:rFonts w:ascii="Arial" w:hAnsi="Arial" w:cs="Arial"/>
        <w:b/>
        <w:noProof/>
        <w:color w:val="003399"/>
        <w:spacing w:val="0"/>
      </w:rPr>
      <w:pict>
        <v:rect id="_x0000_s2050" style="position:absolute;left:0;text-align:left;margin-left:376.5pt;margin-top:-86.7pt;width:110pt;height:45pt;z-index:251656192;mso-position-horizontal-relative:margin;mso-position-vertical-relative:margin" filled="f" stroked="f">
          <v:textbox style="mso-next-textbox:#_x0000_s2050" inset="0,0,0,0">
            <w:txbxContent>
              <w:p w:rsidR="00C45D10" w:rsidRPr="00396877" w:rsidRDefault="00C45D10" w:rsidP="00A74602">
                <w:pPr>
                  <w:pStyle w:val="Heading3"/>
                  <w:rPr>
                    <w:color w:val="003399"/>
                  </w:rPr>
                </w:pPr>
                <w:r w:rsidRPr="00396877">
                  <w:rPr>
                    <w:color w:val="003399"/>
                  </w:rPr>
                  <w:t>MICHAEL WILLDEN</w:t>
                </w:r>
              </w:p>
              <w:p w:rsidR="00C45D10" w:rsidRPr="00396877" w:rsidRDefault="00C45D10" w:rsidP="00A74602">
                <w:pPr>
                  <w:jc w:val="center"/>
                  <w:rPr>
                    <w:rFonts w:ascii="Arial" w:hAnsi="Arial" w:cs="Arial"/>
                    <w:b/>
                    <w:i/>
                    <w:color w:val="003399"/>
                    <w:sz w:val="14"/>
                  </w:rPr>
                </w:pPr>
                <w:r w:rsidRPr="0078084F">
                  <w:rPr>
                    <w:rFonts w:ascii="Arial" w:hAnsi="Arial" w:cs="Arial"/>
                    <w:i/>
                    <w:color w:val="003399"/>
                    <w:sz w:val="14"/>
                  </w:rPr>
                  <w:t>Director</w:t>
                </w:r>
              </w:p>
              <w:p w:rsidR="00C45D10" w:rsidRPr="00396877" w:rsidRDefault="00C45D10" w:rsidP="00A74602">
                <w:pPr>
                  <w:jc w:val="center"/>
                  <w:rPr>
                    <w:rFonts w:ascii="Arial" w:hAnsi="Arial" w:cs="Arial"/>
                    <w:b/>
                    <w:i/>
                    <w:color w:val="003399"/>
                    <w:sz w:val="14"/>
                  </w:rPr>
                </w:pPr>
              </w:p>
              <w:p w:rsidR="00C45D10" w:rsidRPr="00396877" w:rsidRDefault="00C45D10" w:rsidP="00A74602">
                <w:pPr>
                  <w:jc w:val="center"/>
                  <w:rPr>
                    <w:rFonts w:ascii="Arial" w:hAnsi="Arial" w:cs="Arial"/>
                    <w:b/>
                    <w:color w:val="003399"/>
                    <w:sz w:val="14"/>
                    <w:szCs w:val="14"/>
                  </w:rPr>
                </w:pPr>
                <w:r>
                  <w:rPr>
                    <w:rFonts w:ascii="Arial" w:hAnsi="Arial" w:cs="Arial"/>
                    <w:b/>
                    <w:color w:val="003399"/>
                    <w:sz w:val="14"/>
                    <w:szCs w:val="14"/>
                  </w:rPr>
                  <w:t>JANE GRUNER</w:t>
                </w:r>
              </w:p>
              <w:p w:rsidR="00C45D10" w:rsidRPr="00396877" w:rsidRDefault="00C45D10"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rsidR="00C45D10" w:rsidRDefault="00C45D10" w:rsidP="00A74602">
                <w:pPr>
                  <w:jc w:val="center"/>
                  <w:rPr>
                    <w:rFonts w:ascii="Arial" w:hAnsi="Arial" w:cs="Arial"/>
                    <w:b/>
                    <w:sz w:val="14"/>
                  </w:rPr>
                </w:pPr>
              </w:p>
            </w:txbxContent>
          </v:textbox>
          <w10:wrap anchorx="margin" anchory="margin"/>
        </v:rect>
      </w:pict>
    </w:r>
    <w:r w:rsidR="00C45D10" w:rsidRPr="00396877">
      <w:rPr>
        <w:rFonts w:ascii="Arial" w:hAnsi="Arial" w:cs="Arial"/>
        <w:bCs/>
        <w:color w:val="003399"/>
        <w:spacing w:val="0"/>
        <w:sz w:val="20"/>
      </w:rPr>
      <w:t xml:space="preserve">DEPARTMENT OF HEALTH </w:t>
    </w:r>
    <w:r w:rsidR="00C45D10">
      <w:rPr>
        <w:rFonts w:ascii="Arial" w:hAnsi="Arial" w:cs="Arial"/>
        <w:bCs/>
        <w:color w:val="003399"/>
        <w:spacing w:val="0"/>
        <w:sz w:val="20"/>
      </w:rPr>
      <w:t>AND</w:t>
    </w:r>
    <w:r w:rsidR="00C45D10" w:rsidRPr="00396877">
      <w:rPr>
        <w:rFonts w:ascii="Arial" w:hAnsi="Arial" w:cs="Arial"/>
        <w:bCs/>
        <w:color w:val="003399"/>
        <w:spacing w:val="0"/>
        <w:sz w:val="20"/>
      </w:rPr>
      <w:t xml:space="preserve"> HUMAN SERVICES</w:t>
    </w:r>
  </w:p>
  <w:p w:rsidR="00C45D10" w:rsidRPr="00C93493" w:rsidRDefault="001F6A7F" w:rsidP="00A74602">
    <w:pPr>
      <w:pStyle w:val="MessageHeader"/>
      <w:pBdr>
        <w:bottom w:val="none" w:sz="0" w:space="0" w:color="auto"/>
        <w:between w:val="none" w:sz="0" w:space="0" w:color="auto"/>
      </w:pBdr>
      <w:spacing w:before="40" w:after="40" w:line="240" w:lineRule="auto"/>
      <w:jc w:val="center"/>
      <w:rPr>
        <w:rFonts w:ascii="Arial" w:hAnsi="Arial" w:cs="Arial"/>
        <w:color w:val="003399"/>
        <w:spacing w:val="0"/>
        <w:szCs w:val="24"/>
      </w:rPr>
    </w:pPr>
    <w:r w:rsidRPr="001F6A7F">
      <w:rPr>
        <w:rFonts w:ascii="Arial" w:hAnsi="Arial" w:cs="Arial"/>
        <w:bCs/>
        <w:noProof/>
        <w:color w:val="003399"/>
        <w:szCs w:val="24"/>
      </w:rPr>
      <w:pict>
        <v:rect id="_x0000_s2049" style="position:absolute;left:0;text-align:left;margin-left:-16.5pt;margin-top:-65.7pt;width:84pt;height:50.6pt;z-index:251655168;mso-position-horizontal-relative:margin;mso-position-vertical-relative:margin" filled="f" stroked="f">
          <v:textbox style="mso-next-textbox:#_x0000_s2049" inset="0,0,0,0">
            <w:txbxContent>
              <w:p w:rsidR="00C45D10" w:rsidRDefault="00C45D10" w:rsidP="00A74602">
                <w:pPr>
                  <w:pStyle w:val="Heading1"/>
                </w:pPr>
              </w:p>
              <w:p w:rsidR="00C45D10" w:rsidRDefault="00C45D10" w:rsidP="00A74602">
                <w:pPr>
                  <w:pStyle w:val="Heading1"/>
                </w:pPr>
                <w:r>
                  <w:t xml:space="preserve"> </w:t>
                </w:r>
              </w:p>
              <w:p w:rsidR="00C45D10" w:rsidRPr="00396877" w:rsidRDefault="00C45D10" w:rsidP="00A74602">
                <w:pPr>
                  <w:pStyle w:val="Heading1"/>
                  <w:rPr>
                    <w:color w:val="003399"/>
                  </w:rPr>
                </w:pPr>
                <w:r>
                  <w:t xml:space="preserve">   </w:t>
                </w:r>
              </w:p>
              <w:p w:rsidR="00C45D10" w:rsidRPr="00E4410E" w:rsidRDefault="00C45D10" w:rsidP="00E4410E">
                <w:pPr>
                  <w:pStyle w:val="Heading1"/>
                  <w:jc w:val="center"/>
                  <w:rPr>
                    <w:color w:val="003399"/>
                  </w:rPr>
                </w:pPr>
                <w:r>
                  <w:rPr>
                    <w:color w:val="003399"/>
                  </w:rPr>
                  <w:t>BRIAN SANDOVAL</w:t>
                </w:r>
              </w:p>
              <w:p w:rsidR="00C45D10" w:rsidRPr="00C93493" w:rsidRDefault="00C45D10" w:rsidP="009C3F55">
                <w:pPr>
                  <w:pStyle w:val="Heading2"/>
                  <w:jc w:val="center"/>
                  <w:rPr>
                    <w:b w:val="0"/>
                    <w:color w:val="003399"/>
                  </w:rPr>
                </w:pPr>
                <w:r w:rsidRPr="00C93493">
                  <w:rPr>
                    <w:b w:val="0"/>
                    <w:color w:val="003399"/>
                  </w:rPr>
                  <w:t>Governor</w:t>
                </w:r>
              </w:p>
            </w:txbxContent>
          </v:textbox>
          <w10:wrap anchorx="margin" anchory="margin"/>
        </v:rect>
      </w:pict>
    </w:r>
    <w:r w:rsidR="00C45D10" w:rsidRPr="00C93493">
      <w:rPr>
        <w:rFonts w:ascii="Arial" w:hAnsi="Arial" w:cs="Arial"/>
        <w:bCs/>
        <w:noProof/>
        <w:color w:val="003399"/>
        <w:szCs w:val="24"/>
      </w:rPr>
      <w:t>AGING AND DISABILITY SERVICES DIVISION</w:t>
    </w:r>
  </w:p>
  <w:p w:rsidR="00C45D10" w:rsidRPr="00396877" w:rsidRDefault="00C45D1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color w:val="003399"/>
        <w:sz w:val="18"/>
      </w:rPr>
    </w:pPr>
    <w:r w:rsidRPr="00396877">
      <w:rPr>
        <w:rFonts w:ascii="Arial" w:hAnsi="Arial" w:cs="Arial"/>
        <w:bCs/>
        <w:color w:val="003399"/>
        <w:sz w:val="18"/>
      </w:rPr>
      <w:t>3416 Goni Road, D-132</w:t>
    </w:r>
  </w:p>
  <w:p w:rsidR="00C45D10" w:rsidRPr="00396877" w:rsidRDefault="00C45D1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Carson City, Nevada  89706</w:t>
    </w:r>
  </w:p>
  <w:p w:rsidR="00C45D10" w:rsidRPr="00396877" w:rsidRDefault="00C45D1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 xml:space="preserve">(775) 687-4210   </w:t>
    </w:r>
    <w:r w:rsidRPr="00396877">
      <w:rPr>
        <w:color w:val="003399"/>
      </w:rPr>
      <w:sym w:font="Symbol" w:char="F0B7"/>
    </w:r>
    <w:r w:rsidRPr="00396877">
      <w:rPr>
        <w:color w:val="003399"/>
      </w:rPr>
      <w:t xml:space="preserve"> </w:t>
    </w:r>
    <w:r w:rsidRPr="00396877">
      <w:rPr>
        <w:rFonts w:ascii="Arial" w:hAnsi="Arial" w:cs="Arial"/>
        <w:bCs/>
        <w:color w:val="003399"/>
        <w:sz w:val="18"/>
      </w:rPr>
      <w:t xml:space="preserve"> </w:t>
    </w:r>
    <w:r w:rsidRPr="00396877">
      <w:rPr>
        <w:rFonts w:ascii="Arial" w:hAnsi="Arial" w:cs="Arial"/>
        <w:bCs/>
        <w:i/>
        <w:color w:val="003399"/>
        <w:sz w:val="18"/>
      </w:rPr>
      <w:t xml:space="preserve">  </w:t>
    </w:r>
    <w:r w:rsidRPr="00396877">
      <w:rPr>
        <w:rFonts w:ascii="Arial" w:hAnsi="Arial" w:cs="Arial"/>
        <w:bCs/>
        <w:color w:val="003399"/>
        <w:sz w:val="18"/>
      </w:rPr>
      <w:t>Fax</w:t>
    </w:r>
    <w:r w:rsidRPr="00396877">
      <w:rPr>
        <w:rFonts w:ascii="Arial" w:hAnsi="Arial" w:cs="Arial"/>
        <w:bCs/>
        <w:i/>
        <w:color w:val="003399"/>
        <w:sz w:val="18"/>
      </w:rPr>
      <w:t xml:space="preserve"> (</w:t>
    </w:r>
    <w:r>
      <w:rPr>
        <w:rFonts w:ascii="Arial" w:hAnsi="Arial" w:cs="Arial"/>
        <w:bCs/>
        <w:color w:val="003399"/>
        <w:sz w:val="18"/>
      </w:rPr>
      <w:t>775) 687-0574</w:t>
    </w:r>
  </w:p>
  <w:p w:rsidR="00C45D10" w:rsidRPr="00396877" w:rsidRDefault="00C45D10" w:rsidP="00A74602">
    <w:pPr>
      <w:pStyle w:val="MessageHeader"/>
      <w:pBdr>
        <w:bottom w:val="none" w:sz="0" w:space="0" w:color="auto"/>
        <w:between w:val="none" w:sz="0" w:space="0" w:color="auto"/>
      </w:pBdr>
      <w:jc w:val="center"/>
      <w:rPr>
        <w:rFonts w:ascii="Arial" w:hAnsi="Arial" w:cs="Arial"/>
        <w:color w:val="003399"/>
        <w:u w:val="single"/>
      </w:rPr>
    </w:pPr>
    <w:r>
      <w:rPr>
        <w:rFonts w:ascii="Arial" w:hAnsi="Arial" w:cs="Arial"/>
        <w:bCs/>
        <w:color w:val="003399"/>
        <w:sz w:val="18"/>
        <w:u w:val="single"/>
      </w:rPr>
      <w:t>adsd@adsd</w:t>
    </w:r>
    <w:r w:rsidRPr="00396877">
      <w:rPr>
        <w:rFonts w:ascii="Arial" w:hAnsi="Arial" w:cs="Arial"/>
        <w:bCs/>
        <w:color w:val="003399"/>
        <w:sz w:val="18"/>
        <w:u w:val="single"/>
      </w:rPr>
      <w:t>.nv.gov</w:t>
    </w:r>
  </w:p>
  <w:p w:rsidR="00C45D10" w:rsidRDefault="00C45D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26F"/>
    <w:multiLevelType w:val="hybridMultilevel"/>
    <w:tmpl w:val="FCB0A56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7297313"/>
    <w:multiLevelType w:val="hybridMultilevel"/>
    <w:tmpl w:val="EB8E41A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FED19CE"/>
    <w:multiLevelType w:val="hybridMultilevel"/>
    <w:tmpl w:val="4042B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F11CEC"/>
    <w:multiLevelType w:val="hybridMultilevel"/>
    <w:tmpl w:val="A0429040"/>
    <w:lvl w:ilvl="0" w:tplc="8B3885D6">
      <w:start w:val="1"/>
      <w:numFmt w:val="decimal"/>
      <w:lvlText w:val="%1."/>
      <w:lvlJc w:val="left"/>
      <w:pPr>
        <w:ind w:left="900" w:hanging="360"/>
      </w:pPr>
      <w:rPr>
        <w:rFonts w:ascii="Times New Roman" w:eastAsia="Calibri" w:hAnsi="Times New Roman" w:cs="Times New Roman"/>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F17B36"/>
    <w:multiLevelType w:val="hybridMultilevel"/>
    <w:tmpl w:val="2DF0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3E4431"/>
    <w:multiLevelType w:val="hybridMultilevel"/>
    <w:tmpl w:val="7FAEB7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8D3919"/>
    <w:multiLevelType w:val="hybridMultilevel"/>
    <w:tmpl w:val="6790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70F32"/>
    <w:multiLevelType w:val="hybridMultilevel"/>
    <w:tmpl w:val="3B7C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11671"/>
    <w:multiLevelType w:val="hybridMultilevel"/>
    <w:tmpl w:val="23AC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30B8A"/>
    <w:multiLevelType w:val="hybridMultilevel"/>
    <w:tmpl w:val="9DBE14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DC934D7"/>
    <w:multiLevelType w:val="hybridMultilevel"/>
    <w:tmpl w:val="C734A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E4833E9"/>
    <w:multiLevelType w:val="hybridMultilevel"/>
    <w:tmpl w:val="6F8E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65D68"/>
    <w:multiLevelType w:val="hybridMultilevel"/>
    <w:tmpl w:val="96B4FFB2"/>
    <w:lvl w:ilvl="0" w:tplc="18CA6B8A">
      <w:start w:val="1"/>
      <w:numFmt w:val="upperRoman"/>
      <w:lvlText w:val="%1."/>
      <w:lvlJc w:val="right"/>
      <w:pPr>
        <w:ind w:left="720" w:hanging="360"/>
      </w:pPr>
      <w:rPr>
        <w:rFonts w:hint="default"/>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C04CA"/>
    <w:multiLevelType w:val="hybridMultilevel"/>
    <w:tmpl w:val="B532B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262989"/>
    <w:multiLevelType w:val="hybridMultilevel"/>
    <w:tmpl w:val="192625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AC315AF"/>
    <w:multiLevelType w:val="hybridMultilevel"/>
    <w:tmpl w:val="89261EEA"/>
    <w:lvl w:ilvl="0" w:tplc="5FD49E68">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3"/>
  </w:num>
  <w:num w:numId="8">
    <w:abstractNumId w:val="7"/>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4"/>
  </w:num>
  <w:num w:numId="13">
    <w:abstractNumId w:val="12"/>
  </w:num>
  <w:num w:numId="14">
    <w:abstractNumId w:val="5"/>
  </w:num>
  <w:num w:numId="15">
    <w:abstractNumId w:val="16"/>
  </w:num>
  <w:num w:numId="16">
    <w:abstractNumId w:val="13"/>
  </w:num>
  <w:num w:numId="17">
    <w:abstractNumId w:val="1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readOnly" w:enforcement="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261781"/>
    <w:rsid w:val="00013593"/>
    <w:rsid w:val="000147CB"/>
    <w:rsid w:val="00023752"/>
    <w:rsid w:val="00024691"/>
    <w:rsid w:val="00024D98"/>
    <w:rsid w:val="00027E6A"/>
    <w:rsid w:val="000423C6"/>
    <w:rsid w:val="00044495"/>
    <w:rsid w:val="000458AF"/>
    <w:rsid w:val="00055FF5"/>
    <w:rsid w:val="00064C60"/>
    <w:rsid w:val="00066266"/>
    <w:rsid w:val="00066F27"/>
    <w:rsid w:val="00075DE6"/>
    <w:rsid w:val="00091473"/>
    <w:rsid w:val="00096A74"/>
    <w:rsid w:val="000A0D2E"/>
    <w:rsid w:val="000A331F"/>
    <w:rsid w:val="000B1538"/>
    <w:rsid w:val="000C6A87"/>
    <w:rsid w:val="000D59BE"/>
    <w:rsid w:val="000D7794"/>
    <w:rsid w:val="000F1041"/>
    <w:rsid w:val="00103940"/>
    <w:rsid w:val="0013590E"/>
    <w:rsid w:val="00135F50"/>
    <w:rsid w:val="001363D1"/>
    <w:rsid w:val="00137EE2"/>
    <w:rsid w:val="00143829"/>
    <w:rsid w:val="001445FF"/>
    <w:rsid w:val="00144CD5"/>
    <w:rsid w:val="00155812"/>
    <w:rsid w:val="001661B7"/>
    <w:rsid w:val="001665E9"/>
    <w:rsid w:val="001667B1"/>
    <w:rsid w:val="0017448C"/>
    <w:rsid w:val="00180FE4"/>
    <w:rsid w:val="00191926"/>
    <w:rsid w:val="00191CB0"/>
    <w:rsid w:val="00191CD9"/>
    <w:rsid w:val="0019255F"/>
    <w:rsid w:val="001A1BE6"/>
    <w:rsid w:val="001A49B6"/>
    <w:rsid w:val="001B7FC3"/>
    <w:rsid w:val="001C09B4"/>
    <w:rsid w:val="001C3FEA"/>
    <w:rsid w:val="001C42F2"/>
    <w:rsid w:val="001C5869"/>
    <w:rsid w:val="001C784A"/>
    <w:rsid w:val="001D4411"/>
    <w:rsid w:val="001D7B69"/>
    <w:rsid w:val="001E137D"/>
    <w:rsid w:val="001E355A"/>
    <w:rsid w:val="001E7684"/>
    <w:rsid w:val="001F449A"/>
    <w:rsid w:val="001F554D"/>
    <w:rsid w:val="001F67A0"/>
    <w:rsid w:val="001F6A7F"/>
    <w:rsid w:val="001F742D"/>
    <w:rsid w:val="001F76F9"/>
    <w:rsid w:val="002008CE"/>
    <w:rsid w:val="00201EB2"/>
    <w:rsid w:val="00202532"/>
    <w:rsid w:val="002028B6"/>
    <w:rsid w:val="0020474D"/>
    <w:rsid w:val="002060EE"/>
    <w:rsid w:val="00206C29"/>
    <w:rsid w:val="00207413"/>
    <w:rsid w:val="0021322F"/>
    <w:rsid w:val="00215A0D"/>
    <w:rsid w:val="00227668"/>
    <w:rsid w:val="002547FC"/>
    <w:rsid w:val="00261781"/>
    <w:rsid w:val="002639AC"/>
    <w:rsid w:val="00264144"/>
    <w:rsid w:val="00267FED"/>
    <w:rsid w:val="002812EE"/>
    <w:rsid w:val="002816D1"/>
    <w:rsid w:val="002828BF"/>
    <w:rsid w:val="00283A70"/>
    <w:rsid w:val="002840DC"/>
    <w:rsid w:val="00291987"/>
    <w:rsid w:val="00297055"/>
    <w:rsid w:val="002A2676"/>
    <w:rsid w:val="002B12FD"/>
    <w:rsid w:val="002C2B6B"/>
    <w:rsid w:val="002C2BF8"/>
    <w:rsid w:val="002C354A"/>
    <w:rsid w:val="002D33DC"/>
    <w:rsid w:val="002D38EA"/>
    <w:rsid w:val="002D7B12"/>
    <w:rsid w:val="002E06B6"/>
    <w:rsid w:val="002E7F8A"/>
    <w:rsid w:val="002F2068"/>
    <w:rsid w:val="002F64BD"/>
    <w:rsid w:val="002F78E6"/>
    <w:rsid w:val="00301B92"/>
    <w:rsid w:val="00302533"/>
    <w:rsid w:val="00302E0D"/>
    <w:rsid w:val="003069E7"/>
    <w:rsid w:val="00312E73"/>
    <w:rsid w:val="0031357D"/>
    <w:rsid w:val="0032532E"/>
    <w:rsid w:val="003272C3"/>
    <w:rsid w:val="0032754F"/>
    <w:rsid w:val="003278BE"/>
    <w:rsid w:val="00327A49"/>
    <w:rsid w:val="00332788"/>
    <w:rsid w:val="00332F2D"/>
    <w:rsid w:val="00362FAD"/>
    <w:rsid w:val="00367E4A"/>
    <w:rsid w:val="00371241"/>
    <w:rsid w:val="00387606"/>
    <w:rsid w:val="00396877"/>
    <w:rsid w:val="003A1992"/>
    <w:rsid w:val="003A5E1C"/>
    <w:rsid w:val="003B0FC1"/>
    <w:rsid w:val="003B5DF2"/>
    <w:rsid w:val="003B691A"/>
    <w:rsid w:val="003B775E"/>
    <w:rsid w:val="003C14FD"/>
    <w:rsid w:val="003C3050"/>
    <w:rsid w:val="003C3B28"/>
    <w:rsid w:val="003D2783"/>
    <w:rsid w:val="003D54D8"/>
    <w:rsid w:val="003D62CD"/>
    <w:rsid w:val="003D7626"/>
    <w:rsid w:val="003D7B29"/>
    <w:rsid w:val="003D7BBF"/>
    <w:rsid w:val="003D7FAA"/>
    <w:rsid w:val="003E3252"/>
    <w:rsid w:val="003F08E4"/>
    <w:rsid w:val="003F26C7"/>
    <w:rsid w:val="003F2A52"/>
    <w:rsid w:val="00400414"/>
    <w:rsid w:val="00401129"/>
    <w:rsid w:val="00405235"/>
    <w:rsid w:val="00416D1E"/>
    <w:rsid w:val="00417050"/>
    <w:rsid w:val="0042007D"/>
    <w:rsid w:val="00423222"/>
    <w:rsid w:val="00427748"/>
    <w:rsid w:val="00430835"/>
    <w:rsid w:val="00431023"/>
    <w:rsid w:val="0043419E"/>
    <w:rsid w:val="00434891"/>
    <w:rsid w:val="00442B9B"/>
    <w:rsid w:val="00443AA5"/>
    <w:rsid w:val="0046362E"/>
    <w:rsid w:val="0047372D"/>
    <w:rsid w:val="00475C11"/>
    <w:rsid w:val="00477779"/>
    <w:rsid w:val="00490215"/>
    <w:rsid w:val="00494360"/>
    <w:rsid w:val="004A2616"/>
    <w:rsid w:val="004B355E"/>
    <w:rsid w:val="004C22EA"/>
    <w:rsid w:val="004C39CA"/>
    <w:rsid w:val="004C50C6"/>
    <w:rsid w:val="004C7A8F"/>
    <w:rsid w:val="004D6F68"/>
    <w:rsid w:val="004E58D3"/>
    <w:rsid w:val="004F0602"/>
    <w:rsid w:val="004F0F9C"/>
    <w:rsid w:val="005028A8"/>
    <w:rsid w:val="005030E1"/>
    <w:rsid w:val="00503F77"/>
    <w:rsid w:val="00514658"/>
    <w:rsid w:val="00523264"/>
    <w:rsid w:val="0053050E"/>
    <w:rsid w:val="005410B9"/>
    <w:rsid w:val="00545B9E"/>
    <w:rsid w:val="00553BD0"/>
    <w:rsid w:val="00556302"/>
    <w:rsid w:val="005569A1"/>
    <w:rsid w:val="005703A6"/>
    <w:rsid w:val="00573887"/>
    <w:rsid w:val="005801CE"/>
    <w:rsid w:val="005945BA"/>
    <w:rsid w:val="0059582C"/>
    <w:rsid w:val="005A6DF5"/>
    <w:rsid w:val="005B523C"/>
    <w:rsid w:val="005B670B"/>
    <w:rsid w:val="005B74DB"/>
    <w:rsid w:val="005C45E7"/>
    <w:rsid w:val="005C50A4"/>
    <w:rsid w:val="005C5239"/>
    <w:rsid w:val="005C6641"/>
    <w:rsid w:val="005D5405"/>
    <w:rsid w:val="005E0BF4"/>
    <w:rsid w:val="005F1372"/>
    <w:rsid w:val="005F1725"/>
    <w:rsid w:val="005F349D"/>
    <w:rsid w:val="005F5E7B"/>
    <w:rsid w:val="005F7155"/>
    <w:rsid w:val="005F7704"/>
    <w:rsid w:val="006045BC"/>
    <w:rsid w:val="00604B15"/>
    <w:rsid w:val="00605E44"/>
    <w:rsid w:val="00605E6F"/>
    <w:rsid w:val="006107DA"/>
    <w:rsid w:val="00610A22"/>
    <w:rsid w:val="00610AC0"/>
    <w:rsid w:val="0061205E"/>
    <w:rsid w:val="00612419"/>
    <w:rsid w:val="00612F03"/>
    <w:rsid w:val="006174A3"/>
    <w:rsid w:val="00617C55"/>
    <w:rsid w:val="00622167"/>
    <w:rsid w:val="00636589"/>
    <w:rsid w:val="00637974"/>
    <w:rsid w:val="0064016E"/>
    <w:rsid w:val="006455BA"/>
    <w:rsid w:val="006464CC"/>
    <w:rsid w:val="00646DF4"/>
    <w:rsid w:val="00654142"/>
    <w:rsid w:val="006557DB"/>
    <w:rsid w:val="00666D4F"/>
    <w:rsid w:val="00671D5B"/>
    <w:rsid w:val="006745EB"/>
    <w:rsid w:val="00676BBC"/>
    <w:rsid w:val="00682BF2"/>
    <w:rsid w:val="00690E9D"/>
    <w:rsid w:val="00694BFF"/>
    <w:rsid w:val="006967AF"/>
    <w:rsid w:val="006A5CFF"/>
    <w:rsid w:val="006A7D26"/>
    <w:rsid w:val="006B351F"/>
    <w:rsid w:val="006B5E15"/>
    <w:rsid w:val="006C1D52"/>
    <w:rsid w:val="006C4509"/>
    <w:rsid w:val="006C5824"/>
    <w:rsid w:val="006C6967"/>
    <w:rsid w:val="006D7E12"/>
    <w:rsid w:val="006E2F82"/>
    <w:rsid w:val="006E65C3"/>
    <w:rsid w:val="006F05A4"/>
    <w:rsid w:val="006F082A"/>
    <w:rsid w:val="007006EF"/>
    <w:rsid w:val="00705150"/>
    <w:rsid w:val="00705E9D"/>
    <w:rsid w:val="00706664"/>
    <w:rsid w:val="007126F8"/>
    <w:rsid w:val="00717131"/>
    <w:rsid w:val="0072232C"/>
    <w:rsid w:val="0073160F"/>
    <w:rsid w:val="00734841"/>
    <w:rsid w:val="0073530F"/>
    <w:rsid w:val="00736999"/>
    <w:rsid w:val="00740D5C"/>
    <w:rsid w:val="00743196"/>
    <w:rsid w:val="007500F0"/>
    <w:rsid w:val="00751C2A"/>
    <w:rsid w:val="00754399"/>
    <w:rsid w:val="0075536B"/>
    <w:rsid w:val="00760C46"/>
    <w:rsid w:val="0076156C"/>
    <w:rsid w:val="0076286C"/>
    <w:rsid w:val="00767E7D"/>
    <w:rsid w:val="0078084F"/>
    <w:rsid w:val="00781CD5"/>
    <w:rsid w:val="00786F2C"/>
    <w:rsid w:val="00797501"/>
    <w:rsid w:val="00797E00"/>
    <w:rsid w:val="007A0EAC"/>
    <w:rsid w:val="007A264C"/>
    <w:rsid w:val="007A27C8"/>
    <w:rsid w:val="007B4F59"/>
    <w:rsid w:val="007C3B6F"/>
    <w:rsid w:val="007D23E9"/>
    <w:rsid w:val="007E4B5D"/>
    <w:rsid w:val="007E5C93"/>
    <w:rsid w:val="007F0B89"/>
    <w:rsid w:val="007F4E0E"/>
    <w:rsid w:val="007F55D8"/>
    <w:rsid w:val="007F6DA1"/>
    <w:rsid w:val="008044C8"/>
    <w:rsid w:val="008115CA"/>
    <w:rsid w:val="00816419"/>
    <w:rsid w:val="0081748C"/>
    <w:rsid w:val="00817F3E"/>
    <w:rsid w:val="008222B4"/>
    <w:rsid w:val="00824CC2"/>
    <w:rsid w:val="00826F1E"/>
    <w:rsid w:val="00831E08"/>
    <w:rsid w:val="00833DB4"/>
    <w:rsid w:val="008348CE"/>
    <w:rsid w:val="008361DB"/>
    <w:rsid w:val="008451EC"/>
    <w:rsid w:val="00845DE8"/>
    <w:rsid w:val="008476B0"/>
    <w:rsid w:val="00855A2C"/>
    <w:rsid w:val="00856265"/>
    <w:rsid w:val="008566F7"/>
    <w:rsid w:val="00864FF0"/>
    <w:rsid w:val="00871182"/>
    <w:rsid w:val="0087463E"/>
    <w:rsid w:val="0087583C"/>
    <w:rsid w:val="008765E4"/>
    <w:rsid w:val="008812B4"/>
    <w:rsid w:val="008820CC"/>
    <w:rsid w:val="0088229C"/>
    <w:rsid w:val="00882C8A"/>
    <w:rsid w:val="008835BC"/>
    <w:rsid w:val="00890246"/>
    <w:rsid w:val="00894589"/>
    <w:rsid w:val="008A031C"/>
    <w:rsid w:val="008A3D67"/>
    <w:rsid w:val="008A4BAC"/>
    <w:rsid w:val="008A5A32"/>
    <w:rsid w:val="008B32AE"/>
    <w:rsid w:val="008B51E3"/>
    <w:rsid w:val="008B6076"/>
    <w:rsid w:val="008B65CA"/>
    <w:rsid w:val="008B7B7C"/>
    <w:rsid w:val="008E41F2"/>
    <w:rsid w:val="008E426A"/>
    <w:rsid w:val="008E46FA"/>
    <w:rsid w:val="008E61F7"/>
    <w:rsid w:val="008F1326"/>
    <w:rsid w:val="008F190C"/>
    <w:rsid w:val="008F1EC1"/>
    <w:rsid w:val="00903C4A"/>
    <w:rsid w:val="00904B42"/>
    <w:rsid w:val="00915B4D"/>
    <w:rsid w:val="00917C4C"/>
    <w:rsid w:val="009247BA"/>
    <w:rsid w:val="009247BD"/>
    <w:rsid w:val="00942871"/>
    <w:rsid w:val="0095359A"/>
    <w:rsid w:val="009602DC"/>
    <w:rsid w:val="00972741"/>
    <w:rsid w:val="00986B4E"/>
    <w:rsid w:val="0099040F"/>
    <w:rsid w:val="0099261F"/>
    <w:rsid w:val="009972D3"/>
    <w:rsid w:val="00997452"/>
    <w:rsid w:val="009B6D4B"/>
    <w:rsid w:val="009B7ABF"/>
    <w:rsid w:val="009C0399"/>
    <w:rsid w:val="009C3F55"/>
    <w:rsid w:val="009C4F32"/>
    <w:rsid w:val="009C6BA9"/>
    <w:rsid w:val="009D507E"/>
    <w:rsid w:val="009E2E8D"/>
    <w:rsid w:val="009E3454"/>
    <w:rsid w:val="00A01DCD"/>
    <w:rsid w:val="00A0248A"/>
    <w:rsid w:val="00A05911"/>
    <w:rsid w:val="00A103D0"/>
    <w:rsid w:val="00A108C3"/>
    <w:rsid w:val="00A1158A"/>
    <w:rsid w:val="00A11C56"/>
    <w:rsid w:val="00A13188"/>
    <w:rsid w:val="00A166D0"/>
    <w:rsid w:val="00A17A23"/>
    <w:rsid w:val="00A23E0C"/>
    <w:rsid w:val="00A265DE"/>
    <w:rsid w:val="00A27DAF"/>
    <w:rsid w:val="00A30268"/>
    <w:rsid w:val="00A3544A"/>
    <w:rsid w:val="00A35857"/>
    <w:rsid w:val="00A41C22"/>
    <w:rsid w:val="00A62D86"/>
    <w:rsid w:val="00A70CE3"/>
    <w:rsid w:val="00A74602"/>
    <w:rsid w:val="00A776EA"/>
    <w:rsid w:val="00A7790D"/>
    <w:rsid w:val="00A90EE8"/>
    <w:rsid w:val="00A933E9"/>
    <w:rsid w:val="00A93E6B"/>
    <w:rsid w:val="00A95F37"/>
    <w:rsid w:val="00A96373"/>
    <w:rsid w:val="00A96C0F"/>
    <w:rsid w:val="00AA39DF"/>
    <w:rsid w:val="00AA44E9"/>
    <w:rsid w:val="00AB0D4F"/>
    <w:rsid w:val="00AB245D"/>
    <w:rsid w:val="00AC3B52"/>
    <w:rsid w:val="00AD24E2"/>
    <w:rsid w:val="00AD28B8"/>
    <w:rsid w:val="00AD3A25"/>
    <w:rsid w:val="00AE3D47"/>
    <w:rsid w:val="00AE4499"/>
    <w:rsid w:val="00AE4A40"/>
    <w:rsid w:val="00AE4CBD"/>
    <w:rsid w:val="00AE62DB"/>
    <w:rsid w:val="00AE74CB"/>
    <w:rsid w:val="00AF0774"/>
    <w:rsid w:val="00AF0B3A"/>
    <w:rsid w:val="00AF5F37"/>
    <w:rsid w:val="00AF62DD"/>
    <w:rsid w:val="00B05E5C"/>
    <w:rsid w:val="00B12F2C"/>
    <w:rsid w:val="00B150B6"/>
    <w:rsid w:val="00B34B31"/>
    <w:rsid w:val="00B35209"/>
    <w:rsid w:val="00B35CD5"/>
    <w:rsid w:val="00B41FFD"/>
    <w:rsid w:val="00B42849"/>
    <w:rsid w:val="00B44BC4"/>
    <w:rsid w:val="00B471C3"/>
    <w:rsid w:val="00B50B66"/>
    <w:rsid w:val="00B545BF"/>
    <w:rsid w:val="00B61B11"/>
    <w:rsid w:val="00B75775"/>
    <w:rsid w:val="00B778E6"/>
    <w:rsid w:val="00B8296C"/>
    <w:rsid w:val="00B8406E"/>
    <w:rsid w:val="00B8477B"/>
    <w:rsid w:val="00B87192"/>
    <w:rsid w:val="00B8735A"/>
    <w:rsid w:val="00BA50BB"/>
    <w:rsid w:val="00BB22A0"/>
    <w:rsid w:val="00BB7F4A"/>
    <w:rsid w:val="00BC2FF1"/>
    <w:rsid w:val="00BC6AA4"/>
    <w:rsid w:val="00BD118C"/>
    <w:rsid w:val="00BD3009"/>
    <w:rsid w:val="00BD5A6D"/>
    <w:rsid w:val="00BE1688"/>
    <w:rsid w:val="00BF566B"/>
    <w:rsid w:val="00C0663E"/>
    <w:rsid w:val="00C152BC"/>
    <w:rsid w:val="00C15E97"/>
    <w:rsid w:val="00C16D54"/>
    <w:rsid w:val="00C26B86"/>
    <w:rsid w:val="00C26E9E"/>
    <w:rsid w:val="00C30D9F"/>
    <w:rsid w:val="00C313B7"/>
    <w:rsid w:val="00C36B0A"/>
    <w:rsid w:val="00C37B17"/>
    <w:rsid w:val="00C45D10"/>
    <w:rsid w:val="00C47A48"/>
    <w:rsid w:val="00C605BB"/>
    <w:rsid w:val="00C60D37"/>
    <w:rsid w:val="00C62992"/>
    <w:rsid w:val="00C6346B"/>
    <w:rsid w:val="00C639E7"/>
    <w:rsid w:val="00C653F4"/>
    <w:rsid w:val="00C71939"/>
    <w:rsid w:val="00C7318A"/>
    <w:rsid w:val="00C754A4"/>
    <w:rsid w:val="00C856B7"/>
    <w:rsid w:val="00C91DAD"/>
    <w:rsid w:val="00C92314"/>
    <w:rsid w:val="00C93493"/>
    <w:rsid w:val="00CA25CE"/>
    <w:rsid w:val="00CB2ACC"/>
    <w:rsid w:val="00CB5D2D"/>
    <w:rsid w:val="00CC4D03"/>
    <w:rsid w:val="00CC6CFB"/>
    <w:rsid w:val="00CD3BE0"/>
    <w:rsid w:val="00CD4653"/>
    <w:rsid w:val="00CD48C3"/>
    <w:rsid w:val="00CD576A"/>
    <w:rsid w:val="00CD595C"/>
    <w:rsid w:val="00CD787F"/>
    <w:rsid w:val="00CE4FAD"/>
    <w:rsid w:val="00CE6F72"/>
    <w:rsid w:val="00CF226B"/>
    <w:rsid w:val="00CF22C0"/>
    <w:rsid w:val="00CF3548"/>
    <w:rsid w:val="00CF48D5"/>
    <w:rsid w:val="00CF716B"/>
    <w:rsid w:val="00D01B05"/>
    <w:rsid w:val="00D1736C"/>
    <w:rsid w:val="00D22898"/>
    <w:rsid w:val="00D22F72"/>
    <w:rsid w:val="00D27950"/>
    <w:rsid w:val="00D32226"/>
    <w:rsid w:val="00D33E12"/>
    <w:rsid w:val="00D3637C"/>
    <w:rsid w:val="00D40B1E"/>
    <w:rsid w:val="00D42551"/>
    <w:rsid w:val="00D42AAE"/>
    <w:rsid w:val="00D43FCC"/>
    <w:rsid w:val="00D444BB"/>
    <w:rsid w:val="00D51011"/>
    <w:rsid w:val="00D51F19"/>
    <w:rsid w:val="00D575DF"/>
    <w:rsid w:val="00D637C8"/>
    <w:rsid w:val="00D65947"/>
    <w:rsid w:val="00D67B47"/>
    <w:rsid w:val="00D67F78"/>
    <w:rsid w:val="00D7128F"/>
    <w:rsid w:val="00D74188"/>
    <w:rsid w:val="00D75C4B"/>
    <w:rsid w:val="00D82151"/>
    <w:rsid w:val="00D84288"/>
    <w:rsid w:val="00D86546"/>
    <w:rsid w:val="00D92C59"/>
    <w:rsid w:val="00D940E3"/>
    <w:rsid w:val="00DA0E93"/>
    <w:rsid w:val="00DA20C0"/>
    <w:rsid w:val="00DA4F72"/>
    <w:rsid w:val="00DB0E53"/>
    <w:rsid w:val="00DB3A30"/>
    <w:rsid w:val="00DB7993"/>
    <w:rsid w:val="00DE008F"/>
    <w:rsid w:val="00DE553A"/>
    <w:rsid w:val="00DF2408"/>
    <w:rsid w:val="00DF3AAA"/>
    <w:rsid w:val="00DF790F"/>
    <w:rsid w:val="00E00704"/>
    <w:rsid w:val="00E11408"/>
    <w:rsid w:val="00E11B6D"/>
    <w:rsid w:val="00E13965"/>
    <w:rsid w:val="00E17B0F"/>
    <w:rsid w:val="00E20960"/>
    <w:rsid w:val="00E23B74"/>
    <w:rsid w:val="00E26A3D"/>
    <w:rsid w:val="00E26A99"/>
    <w:rsid w:val="00E3364A"/>
    <w:rsid w:val="00E37EFE"/>
    <w:rsid w:val="00E413FE"/>
    <w:rsid w:val="00E4410E"/>
    <w:rsid w:val="00E50B62"/>
    <w:rsid w:val="00E50EDD"/>
    <w:rsid w:val="00E60AC8"/>
    <w:rsid w:val="00E67E00"/>
    <w:rsid w:val="00E70184"/>
    <w:rsid w:val="00E76236"/>
    <w:rsid w:val="00E76FB5"/>
    <w:rsid w:val="00E77141"/>
    <w:rsid w:val="00E8129B"/>
    <w:rsid w:val="00E85869"/>
    <w:rsid w:val="00E87E08"/>
    <w:rsid w:val="00E920AD"/>
    <w:rsid w:val="00E95D4E"/>
    <w:rsid w:val="00E96895"/>
    <w:rsid w:val="00E97A6D"/>
    <w:rsid w:val="00EA37E8"/>
    <w:rsid w:val="00EB0F11"/>
    <w:rsid w:val="00EB12EA"/>
    <w:rsid w:val="00EB1BB4"/>
    <w:rsid w:val="00EB3D47"/>
    <w:rsid w:val="00EC3922"/>
    <w:rsid w:val="00EC546D"/>
    <w:rsid w:val="00EC58D9"/>
    <w:rsid w:val="00ED2D49"/>
    <w:rsid w:val="00ED655F"/>
    <w:rsid w:val="00EE0161"/>
    <w:rsid w:val="00EE275C"/>
    <w:rsid w:val="00EE7AE8"/>
    <w:rsid w:val="00EF3312"/>
    <w:rsid w:val="00EF666A"/>
    <w:rsid w:val="00EF71CD"/>
    <w:rsid w:val="00F00DAE"/>
    <w:rsid w:val="00F0222B"/>
    <w:rsid w:val="00F144CC"/>
    <w:rsid w:val="00F15C43"/>
    <w:rsid w:val="00F227DF"/>
    <w:rsid w:val="00F312BD"/>
    <w:rsid w:val="00F3649F"/>
    <w:rsid w:val="00F37A16"/>
    <w:rsid w:val="00F40D80"/>
    <w:rsid w:val="00F41396"/>
    <w:rsid w:val="00F42325"/>
    <w:rsid w:val="00F43947"/>
    <w:rsid w:val="00F456AA"/>
    <w:rsid w:val="00F50C16"/>
    <w:rsid w:val="00F652B0"/>
    <w:rsid w:val="00F65454"/>
    <w:rsid w:val="00F65A74"/>
    <w:rsid w:val="00F66F7E"/>
    <w:rsid w:val="00F70885"/>
    <w:rsid w:val="00F71784"/>
    <w:rsid w:val="00F814D1"/>
    <w:rsid w:val="00F8517A"/>
    <w:rsid w:val="00F92BE6"/>
    <w:rsid w:val="00FA161F"/>
    <w:rsid w:val="00FA2009"/>
    <w:rsid w:val="00FB0CBA"/>
    <w:rsid w:val="00FB301B"/>
    <w:rsid w:val="00FB5572"/>
    <w:rsid w:val="00FB6862"/>
    <w:rsid w:val="00FC3643"/>
    <w:rsid w:val="00FC40E0"/>
    <w:rsid w:val="00FD61BC"/>
    <w:rsid w:val="00FD6DCE"/>
    <w:rsid w:val="00FD79C1"/>
    <w:rsid w:val="00FE6DF8"/>
    <w:rsid w:val="00FE7192"/>
    <w:rsid w:val="00FE7459"/>
    <w:rsid w:val="00FF19D6"/>
    <w:rsid w:val="00FF5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84"/>
    <w:rPr>
      <w:sz w:val="22"/>
      <w:szCs w:val="22"/>
    </w:rPr>
  </w:style>
  <w:style w:type="paragraph" w:styleId="Heading1">
    <w:name w:val="heading 1"/>
    <w:basedOn w:val="Normal"/>
    <w:next w:val="Normal"/>
    <w:link w:val="Heading1Char"/>
    <w:qFormat/>
    <w:rsid w:val="00A74602"/>
    <w:pPr>
      <w:keepNext/>
      <w:outlineLvl w:val="0"/>
    </w:pPr>
    <w:rPr>
      <w:rFonts w:ascii="Arial" w:eastAsia="Times New Roman" w:hAnsi="Arial" w:cs="Arial"/>
      <w:b/>
      <w:color w:val="0000FF"/>
      <w:sz w:val="14"/>
      <w:szCs w:val="20"/>
    </w:rPr>
  </w:style>
  <w:style w:type="paragraph" w:styleId="Heading2">
    <w:name w:val="heading 2"/>
    <w:basedOn w:val="Normal"/>
    <w:next w:val="Normal"/>
    <w:link w:val="Heading2Char"/>
    <w:qFormat/>
    <w:rsid w:val="00A74602"/>
    <w:pPr>
      <w:keepNext/>
      <w:outlineLvl w:val="1"/>
    </w:pPr>
    <w:rPr>
      <w:rFonts w:ascii="Arial" w:eastAsia="Times New Roman" w:hAnsi="Arial" w:cs="Arial"/>
      <w:b/>
      <w:i/>
      <w:color w:val="0000FF"/>
      <w:sz w:val="14"/>
      <w:szCs w:val="20"/>
    </w:rPr>
  </w:style>
  <w:style w:type="paragraph" w:styleId="Heading3">
    <w:name w:val="heading 3"/>
    <w:basedOn w:val="Normal"/>
    <w:next w:val="Normal"/>
    <w:link w:val="Heading3Char"/>
    <w:qFormat/>
    <w:rsid w:val="00A74602"/>
    <w:pPr>
      <w:keepNext/>
      <w:jc w:val="center"/>
      <w:outlineLvl w:val="2"/>
    </w:pPr>
    <w:rPr>
      <w:rFonts w:ascii="Arial" w:eastAsia="Times New Roman" w:hAnsi="Arial" w:cs="Arial"/>
      <w:b/>
      <w:color w:val="3366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02"/>
    <w:pPr>
      <w:tabs>
        <w:tab w:val="center" w:pos="4680"/>
        <w:tab w:val="right" w:pos="9360"/>
      </w:tabs>
    </w:pPr>
  </w:style>
  <w:style w:type="character" w:customStyle="1" w:styleId="HeaderChar">
    <w:name w:val="Header Char"/>
    <w:basedOn w:val="DefaultParagraphFont"/>
    <w:link w:val="Header"/>
    <w:uiPriority w:val="99"/>
    <w:rsid w:val="00A74602"/>
  </w:style>
  <w:style w:type="paragraph" w:styleId="Footer">
    <w:name w:val="footer"/>
    <w:basedOn w:val="Normal"/>
    <w:link w:val="FooterChar"/>
    <w:uiPriority w:val="99"/>
    <w:unhideWhenUsed/>
    <w:rsid w:val="00A74602"/>
    <w:pPr>
      <w:tabs>
        <w:tab w:val="center" w:pos="4680"/>
        <w:tab w:val="right" w:pos="9360"/>
      </w:tabs>
    </w:pPr>
  </w:style>
  <w:style w:type="character" w:customStyle="1" w:styleId="FooterChar">
    <w:name w:val="Footer Char"/>
    <w:basedOn w:val="DefaultParagraphFont"/>
    <w:link w:val="Footer"/>
    <w:uiPriority w:val="99"/>
    <w:rsid w:val="00A74602"/>
  </w:style>
  <w:style w:type="paragraph" w:styleId="BalloonText">
    <w:name w:val="Balloon Text"/>
    <w:basedOn w:val="Normal"/>
    <w:link w:val="BalloonTextChar"/>
    <w:uiPriority w:val="99"/>
    <w:semiHidden/>
    <w:unhideWhenUsed/>
    <w:rsid w:val="00A74602"/>
    <w:rPr>
      <w:rFonts w:ascii="Tahoma" w:hAnsi="Tahoma" w:cs="Tahoma"/>
      <w:sz w:val="16"/>
      <w:szCs w:val="16"/>
    </w:rPr>
  </w:style>
  <w:style w:type="character" w:customStyle="1" w:styleId="BalloonTextChar">
    <w:name w:val="Balloon Text Char"/>
    <w:basedOn w:val="DefaultParagraphFont"/>
    <w:link w:val="BalloonText"/>
    <w:uiPriority w:val="99"/>
    <w:semiHidden/>
    <w:rsid w:val="00A74602"/>
    <w:rPr>
      <w:rFonts w:ascii="Tahoma" w:hAnsi="Tahoma" w:cs="Tahoma"/>
      <w:sz w:val="16"/>
      <w:szCs w:val="16"/>
    </w:rPr>
  </w:style>
  <w:style w:type="paragraph" w:styleId="MessageHeader">
    <w:name w:val="Message Header"/>
    <w:basedOn w:val="BodyText"/>
    <w:link w:val="MessageHeaderChar"/>
    <w:rsid w:val="00A74602"/>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spacing w:val="-5"/>
      <w:sz w:val="24"/>
      <w:szCs w:val="20"/>
    </w:rPr>
  </w:style>
  <w:style w:type="character" w:customStyle="1" w:styleId="MessageHeaderChar">
    <w:name w:val="Message Header Char"/>
    <w:basedOn w:val="DefaultParagraphFont"/>
    <w:link w:val="MessageHeader"/>
    <w:rsid w:val="00A74602"/>
    <w:rPr>
      <w:rFonts w:ascii="Garamond" w:eastAsia="Times New Roman" w:hAnsi="Garamond" w:cs="Times New Roman"/>
      <w:spacing w:val="-5"/>
      <w:sz w:val="24"/>
      <w:szCs w:val="20"/>
    </w:rPr>
  </w:style>
  <w:style w:type="paragraph" w:styleId="BodyText">
    <w:name w:val="Body Text"/>
    <w:basedOn w:val="Normal"/>
    <w:link w:val="BodyTextChar"/>
    <w:uiPriority w:val="99"/>
    <w:unhideWhenUsed/>
    <w:rsid w:val="00A74602"/>
    <w:pPr>
      <w:spacing w:after="120"/>
    </w:pPr>
  </w:style>
  <w:style w:type="character" w:customStyle="1" w:styleId="BodyTextChar">
    <w:name w:val="Body Text Char"/>
    <w:basedOn w:val="DefaultParagraphFont"/>
    <w:link w:val="BodyText"/>
    <w:uiPriority w:val="99"/>
    <w:rsid w:val="00A74602"/>
  </w:style>
  <w:style w:type="character" w:customStyle="1" w:styleId="Heading1Char">
    <w:name w:val="Heading 1 Char"/>
    <w:basedOn w:val="DefaultParagraphFont"/>
    <w:link w:val="Heading1"/>
    <w:rsid w:val="00A74602"/>
    <w:rPr>
      <w:rFonts w:ascii="Arial" w:eastAsia="Times New Roman" w:hAnsi="Arial" w:cs="Arial"/>
      <w:b/>
      <w:color w:val="0000FF"/>
      <w:sz w:val="14"/>
      <w:szCs w:val="20"/>
    </w:rPr>
  </w:style>
  <w:style w:type="character" w:customStyle="1" w:styleId="Heading2Char">
    <w:name w:val="Heading 2 Char"/>
    <w:basedOn w:val="DefaultParagraphFont"/>
    <w:link w:val="Heading2"/>
    <w:rsid w:val="00A74602"/>
    <w:rPr>
      <w:rFonts w:ascii="Arial" w:eastAsia="Times New Roman" w:hAnsi="Arial" w:cs="Arial"/>
      <w:b/>
      <w:i/>
      <w:color w:val="0000FF"/>
      <w:sz w:val="14"/>
      <w:szCs w:val="20"/>
    </w:rPr>
  </w:style>
  <w:style w:type="character" w:customStyle="1" w:styleId="Heading3Char">
    <w:name w:val="Heading 3 Char"/>
    <w:basedOn w:val="DefaultParagraphFont"/>
    <w:link w:val="Heading3"/>
    <w:rsid w:val="00A74602"/>
    <w:rPr>
      <w:rFonts w:ascii="Arial" w:eastAsia="Times New Roman" w:hAnsi="Arial" w:cs="Arial"/>
      <w:b/>
      <w:color w:val="3366FF"/>
      <w:sz w:val="14"/>
      <w:szCs w:val="20"/>
    </w:rPr>
  </w:style>
  <w:style w:type="paragraph" w:customStyle="1" w:styleId="DocumentLabel">
    <w:name w:val="Document Label"/>
    <w:next w:val="Normal"/>
    <w:rsid w:val="00A74602"/>
    <w:pPr>
      <w:pBdr>
        <w:top w:val="double" w:sz="6" w:space="8" w:color="auto"/>
        <w:bottom w:val="double" w:sz="6" w:space="8" w:color="auto"/>
      </w:pBdr>
      <w:spacing w:after="40" w:line="240" w:lineRule="atLeast"/>
      <w:jc w:val="center"/>
    </w:pPr>
    <w:rPr>
      <w:rFonts w:ascii="Garamond" w:eastAsia="Times New Roman" w:hAnsi="Garamond"/>
      <w:b/>
      <w:caps/>
      <w:spacing w:val="20"/>
      <w:sz w:val="18"/>
    </w:rPr>
  </w:style>
  <w:style w:type="character" w:styleId="Hyperlink">
    <w:name w:val="Hyperlink"/>
    <w:basedOn w:val="DefaultParagraphFont"/>
    <w:rsid w:val="00A74602"/>
    <w:rPr>
      <w:color w:val="0000FF"/>
      <w:u w:val="single"/>
    </w:rPr>
  </w:style>
  <w:style w:type="paragraph" w:styleId="ListParagraph">
    <w:name w:val="List Paragraph"/>
    <w:basedOn w:val="Normal"/>
    <w:uiPriority w:val="34"/>
    <w:qFormat/>
    <w:rsid w:val="00AE3D47"/>
    <w:pPr>
      <w:ind w:left="720"/>
    </w:pPr>
  </w:style>
  <w:style w:type="paragraph" w:styleId="BodyTextIndent3">
    <w:name w:val="Body Text Indent 3"/>
    <w:basedOn w:val="Normal"/>
    <w:link w:val="BodyTextIndent3Char"/>
    <w:rsid w:val="00E70184"/>
    <w:pPr>
      <w:spacing w:after="120"/>
      <w:ind w:left="360"/>
    </w:pPr>
    <w:rPr>
      <w:sz w:val="16"/>
      <w:szCs w:val="16"/>
    </w:rPr>
  </w:style>
  <w:style w:type="character" w:customStyle="1" w:styleId="BodyTextIndent3Char">
    <w:name w:val="Body Text Indent 3 Char"/>
    <w:basedOn w:val="DefaultParagraphFont"/>
    <w:link w:val="BodyTextIndent3"/>
    <w:rsid w:val="00E70184"/>
    <w:rPr>
      <w:sz w:val="16"/>
      <w:szCs w:val="16"/>
    </w:rPr>
  </w:style>
  <w:style w:type="paragraph" w:styleId="Subtitle">
    <w:name w:val="Subtitle"/>
    <w:basedOn w:val="Normal"/>
    <w:link w:val="SubtitleChar"/>
    <w:qFormat/>
    <w:rsid w:val="00E70184"/>
    <w:pPr>
      <w:jc w:val="center"/>
    </w:pPr>
    <w:rPr>
      <w:rFonts w:ascii="Times New Roman" w:eastAsia="Times New Roman" w:hAnsi="Times New Roman"/>
      <w:sz w:val="44"/>
      <w:szCs w:val="20"/>
    </w:rPr>
  </w:style>
  <w:style w:type="character" w:customStyle="1" w:styleId="SubtitleChar">
    <w:name w:val="Subtitle Char"/>
    <w:basedOn w:val="DefaultParagraphFont"/>
    <w:link w:val="Subtitle"/>
    <w:rsid w:val="00E70184"/>
    <w:rPr>
      <w:rFonts w:ascii="Times New Roman" w:eastAsia="Times New Roman" w:hAnsi="Times New Roman"/>
      <w:sz w:val="44"/>
    </w:rPr>
  </w:style>
  <w:style w:type="character" w:customStyle="1" w:styleId="Leadline">
    <w:name w:val="Leadline"/>
    <w:basedOn w:val="DefaultParagraphFont"/>
    <w:rsid w:val="00E70184"/>
    <w:rPr>
      <w:rFonts w:ascii="Times New Roman" w:hAnsi="Times New Roman" w:cs="Times New Roman" w:hint="default"/>
      <w:b/>
      <w:bCs/>
      <w:color w:val="auto"/>
    </w:rPr>
  </w:style>
  <w:style w:type="character" w:styleId="CommentReference">
    <w:name w:val="annotation reference"/>
    <w:basedOn w:val="DefaultParagraphFont"/>
    <w:uiPriority w:val="99"/>
    <w:semiHidden/>
    <w:unhideWhenUsed/>
    <w:rsid w:val="00C26E9E"/>
    <w:rPr>
      <w:sz w:val="16"/>
      <w:szCs w:val="16"/>
    </w:rPr>
  </w:style>
  <w:style w:type="paragraph" w:styleId="CommentText">
    <w:name w:val="annotation text"/>
    <w:basedOn w:val="Normal"/>
    <w:link w:val="CommentTextChar"/>
    <w:uiPriority w:val="99"/>
    <w:semiHidden/>
    <w:unhideWhenUsed/>
    <w:rsid w:val="00C26E9E"/>
    <w:rPr>
      <w:sz w:val="20"/>
      <w:szCs w:val="20"/>
    </w:rPr>
  </w:style>
  <w:style w:type="character" w:customStyle="1" w:styleId="CommentTextChar">
    <w:name w:val="Comment Text Char"/>
    <w:basedOn w:val="DefaultParagraphFont"/>
    <w:link w:val="CommentText"/>
    <w:uiPriority w:val="99"/>
    <w:semiHidden/>
    <w:rsid w:val="00C26E9E"/>
  </w:style>
  <w:style w:type="paragraph" w:styleId="CommentSubject">
    <w:name w:val="annotation subject"/>
    <w:basedOn w:val="CommentText"/>
    <w:next w:val="CommentText"/>
    <w:link w:val="CommentSubjectChar"/>
    <w:uiPriority w:val="99"/>
    <w:semiHidden/>
    <w:unhideWhenUsed/>
    <w:rsid w:val="00C26E9E"/>
    <w:rPr>
      <w:b/>
      <w:bCs/>
    </w:rPr>
  </w:style>
  <w:style w:type="character" w:customStyle="1" w:styleId="CommentSubjectChar">
    <w:name w:val="Comment Subject Char"/>
    <w:basedOn w:val="CommentTextChar"/>
    <w:link w:val="CommentSubject"/>
    <w:uiPriority w:val="99"/>
    <w:semiHidden/>
    <w:rsid w:val="00C26E9E"/>
    <w:rPr>
      <w:b/>
      <w:bCs/>
    </w:rPr>
  </w:style>
  <w:style w:type="character" w:customStyle="1" w:styleId="st">
    <w:name w:val="st"/>
    <w:basedOn w:val="DefaultParagraphFont"/>
    <w:rsid w:val="00B12F2C"/>
  </w:style>
</w:styles>
</file>

<file path=word/webSettings.xml><?xml version="1.0" encoding="utf-8"?>
<w:webSettings xmlns:r="http://schemas.openxmlformats.org/officeDocument/2006/relationships" xmlns:w="http://schemas.openxmlformats.org/wordprocessingml/2006/main">
  <w:divs>
    <w:div w:id="280693247">
      <w:bodyDiv w:val="1"/>
      <w:marLeft w:val="0"/>
      <w:marRight w:val="0"/>
      <w:marTop w:val="0"/>
      <w:marBottom w:val="0"/>
      <w:divBdr>
        <w:top w:val="none" w:sz="0" w:space="0" w:color="auto"/>
        <w:left w:val="none" w:sz="0" w:space="0" w:color="auto"/>
        <w:bottom w:val="none" w:sz="0" w:space="0" w:color="auto"/>
        <w:right w:val="none" w:sz="0" w:space="0" w:color="auto"/>
      </w:divBdr>
    </w:div>
    <w:div w:id="881944910">
      <w:bodyDiv w:val="1"/>
      <w:marLeft w:val="0"/>
      <w:marRight w:val="0"/>
      <w:marTop w:val="0"/>
      <w:marBottom w:val="0"/>
      <w:divBdr>
        <w:top w:val="none" w:sz="0" w:space="0" w:color="auto"/>
        <w:left w:val="none" w:sz="0" w:space="0" w:color="auto"/>
        <w:bottom w:val="none" w:sz="0" w:space="0" w:color="auto"/>
        <w:right w:val="none" w:sz="0" w:space="0" w:color="auto"/>
      </w:divBdr>
    </w:div>
    <w:div w:id="1313756158">
      <w:bodyDiv w:val="1"/>
      <w:marLeft w:val="0"/>
      <w:marRight w:val="0"/>
      <w:marTop w:val="0"/>
      <w:marBottom w:val="0"/>
      <w:divBdr>
        <w:top w:val="none" w:sz="0" w:space="0" w:color="auto"/>
        <w:left w:val="none" w:sz="0" w:space="0" w:color="auto"/>
        <w:bottom w:val="none" w:sz="0" w:space="0" w:color="auto"/>
        <w:right w:val="none" w:sz="0" w:space="0" w:color="auto"/>
      </w:divBdr>
    </w:div>
    <w:div w:id="1350058798">
      <w:bodyDiv w:val="1"/>
      <w:marLeft w:val="0"/>
      <w:marRight w:val="0"/>
      <w:marTop w:val="0"/>
      <w:marBottom w:val="0"/>
      <w:divBdr>
        <w:top w:val="none" w:sz="0" w:space="0" w:color="auto"/>
        <w:left w:val="none" w:sz="0" w:space="0" w:color="auto"/>
        <w:bottom w:val="none" w:sz="0" w:space="0" w:color="auto"/>
        <w:right w:val="none" w:sz="0" w:space="0" w:color="auto"/>
      </w:divBdr>
    </w:div>
    <w:div w:id="1540193946">
      <w:bodyDiv w:val="1"/>
      <w:marLeft w:val="0"/>
      <w:marRight w:val="0"/>
      <w:marTop w:val="0"/>
      <w:marBottom w:val="0"/>
      <w:divBdr>
        <w:top w:val="none" w:sz="0" w:space="0" w:color="auto"/>
        <w:left w:val="none" w:sz="0" w:space="0" w:color="auto"/>
        <w:bottom w:val="none" w:sz="0" w:space="0" w:color="auto"/>
        <w:right w:val="none" w:sz="0" w:space="0" w:color="auto"/>
      </w:divBdr>
      <w:divsChild>
        <w:div w:id="1017081799">
          <w:marLeft w:val="0"/>
          <w:marRight w:val="0"/>
          <w:marTop w:val="0"/>
          <w:marBottom w:val="0"/>
          <w:divBdr>
            <w:top w:val="none" w:sz="0" w:space="0" w:color="auto"/>
            <w:left w:val="none" w:sz="0" w:space="0" w:color="auto"/>
            <w:bottom w:val="none" w:sz="0" w:space="0" w:color="auto"/>
            <w:right w:val="none" w:sz="0" w:space="0" w:color="auto"/>
          </w:divBdr>
          <w:divsChild>
            <w:div w:id="281424961">
              <w:marLeft w:val="525"/>
              <w:marRight w:val="525"/>
              <w:marTop w:val="0"/>
              <w:marBottom w:val="0"/>
              <w:divBdr>
                <w:top w:val="none" w:sz="0" w:space="0" w:color="auto"/>
                <w:left w:val="none" w:sz="0" w:space="0" w:color="auto"/>
                <w:bottom w:val="none" w:sz="0" w:space="0" w:color="auto"/>
                <w:right w:val="none" w:sz="0" w:space="0" w:color="auto"/>
              </w:divBdr>
              <w:divsChild>
                <w:div w:id="331639399">
                  <w:marLeft w:val="0"/>
                  <w:marRight w:val="0"/>
                  <w:marTop w:val="0"/>
                  <w:marBottom w:val="0"/>
                  <w:divBdr>
                    <w:top w:val="none" w:sz="0" w:space="0" w:color="auto"/>
                    <w:left w:val="none" w:sz="0" w:space="0" w:color="auto"/>
                    <w:bottom w:val="none" w:sz="0" w:space="0" w:color="auto"/>
                    <w:right w:val="none" w:sz="0" w:space="0" w:color="auto"/>
                  </w:divBdr>
                  <w:divsChild>
                    <w:div w:id="871259176">
                      <w:marLeft w:val="0"/>
                      <w:marRight w:val="0"/>
                      <w:marTop w:val="0"/>
                      <w:marBottom w:val="0"/>
                      <w:divBdr>
                        <w:top w:val="none" w:sz="0" w:space="0" w:color="auto"/>
                        <w:left w:val="none" w:sz="0" w:space="0" w:color="auto"/>
                        <w:bottom w:val="none" w:sz="0" w:space="0" w:color="auto"/>
                        <w:right w:val="none" w:sz="0" w:space="0" w:color="auto"/>
                      </w:divBdr>
                      <w:divsChild>
                        <w:div w:id="994795928">
                          <w:marLeft w:val="0"/>
                          <w:marRight w:val="0"/>
                          <w:marTop w:val="0"/>
                          <w:marBottom w:val="0"/>
                          <w:divBdr>
                            <w:top w:val="none" w:sz="0" w:space="0" w:color="auto"/>
                            <w:left w:val="none" w:sz="0" w:space="0" w:color="auto"/>
                            <w:bottom w:val="none" w:sz="0" w:space="0" w:color="auto"/>
                            <w:right w:val="none" w:sz="0" w:space="0" w:color="auto"/>
                          </w:divBdr>
                          <w:divsChild>
                            <w:div w:id="1059399374">
                              <w:marLeft w:val="0"/>
                              <w:marRight w:val="0"/>
                              <w:marTop w:val="0"/>
                              <w:marBottom w:val="0"/>
                              <w:divBdr>
                                <w:top w:val="none" w:sz="0" w:space="0" w:color="auto"/>
                                <w:left w:val="none" w:sz="0" w:space="0" w:color="auto"/>
                                <w:bottom w:val="none" w:sz="0" w:space="0" w:color="auto"/>
                                <w:right w:val="none" w:sz="0" w:space="0" w:color="auto"/>
                              </w:divBdr>
                              <w:divsChild>
                                <w:div w:id="105462953">
                                  <w:marLeft w:val="150"/>
                                  <w:marRight w:val="150"/>
                                  <w:marTop w:val="150"/>
                                  <w:marBottom w:val="150"/>
                                  <w:divBdr>
                                    <w:top w:val="none" w:sz="0" w:space="0" w:color="auto"/>
                                    <w:left w:val="none" w:sz="0" w:space="0" w:color="auto"/>
                                    <w:bottom w:val="none" w:sz="0" w:space="0" w:color="auto"/>
                                    <w:right w:val="none" w:sz="0" w:space="0" w:color="auto"/>
                                  </w:divBdr>
                                  <w:divsChild>
                                    <w:div w:id="2767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226453">
      <w:bodyDiv w:val="1"/>
      <w:marLeft w:val="0"/>
      <w:marRight w:val="0"/>
      <w:marTop w:val="0"/>
      <w:marBottom w:val="0"/>
      <w:divBdr>
        <w:top w:val="none" w:sz="0" w:space="0" w:color="auto"/>
        <w:left w:val="none" w:sz="0" w:space="0" w:color="auto"/>
        <w:bottom w:val="none" w:sz="0" w:space="0" w:color="auto"/>
        <w:right w:val="none" w:sz="0" w:space="0" w:color="auto"/>
      </w:divBdr>
    </w:div>
    <w:div w:id="1614243187">
      <w:bodyDiv w:val="1"/>
      <w:marLeft w:val="0"/>
      <w:marRight w:val="0"/>
      <w:marTop w:val="0"/>
      <w:marBottom w:val="0"/>
      <w:divBdr>
        <w:top w:val="none" w:sz="0" w:space="0" w:color="auto"/>
        <w:left w:val="none" w:sz="0" w:space="0" w:color="auto"/>
        <w:bottom w:val="none" w:sz="0" w:space="0" w:color="auto"/>
        <w:right w:val="none" w:sz="0" w:space="0" w:color="auto"/>
      </w:divBdr>
    </w:div>
    <w:div w:id="1658412780">
      <w:bodyDiv w:val="1"/>
      <w:marLeft w:val="0"/>
      <w:marRight w:val="0"/>
      <w:marTop w:val="0"/>
      <w:marBottom w:val="0"/>
      <w:divBdr>
        <w:top w:val="none" w:sz="0" w:space="0" w:color="auto"/>
        <w:left w:val="none" w:sz="0" w:space="0" w:color="auto"/>
        <w:bottom w:val="none" w:sz="0" w:space="0" w:color="auto"/>
        <w:right w:val="none" w:sz="0" w:space="0" w:color="auto"/>
      </w:divBdr>
    </w:div>
    <w:div w:id="1808740574">
      <w:bodyDiv w:val="1"/>
      <w:marLeft w:val="0"/>
      <w:marRight w:val="0"/>
      <w:marTop w:val="0"/>
      <w:marBottom w:val="0"/>
      <w:divBdr>
        <w:top w:val="none" w:sz="0" w:space="0" w:color="auto"/>
        <w:left w:val="none" w:sz="0" w:space="0" w:color="auto"/>
        <w:bottom w:val="none" w:sz="0" w:space="0" w:color="auto"/>
        <w:right w:val="none" w:sz="0" w:space="0" w:color="auto"/>
      </w:divBdr>
    </w:div>
    <w:div w:id="21380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rocha@adsd.nv.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hs.nv.gov/ODS_DisabilityServic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vaging.net/" TargetMode="External"/><Relationship Id="rId4" Type="http://schemas.openxmlformats.org/officeDocument/2006/relationships/settings" Target="settings.xml"/><Relationship Id="rId9" Type="http://schemas.openxmlformats.org/officeDocument/2006/relationships/hyperlink" Target="mailto:krrocha@adsd.nv.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jones\Application%20Data\Microsoft\Templates\Letterhead%20FY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C4029-DDE4-4346-A28D-C3F11AA0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FY11</Template>
  <TotalTime>1</TotalTime>
  <Pages>2</Pages>
  <Words>742</Words>
  <Characters>4232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Div for Aging Services</Company>
  <LinksUpToDate>false</LinksUpToDate>
  <CharactersWithSpaces>4965</CharactersWithSpaces>
  <SharedDoc>false</SharedDoc>
  <HLinks>
    <vt:vector size="30" baseType="variant">
      <vt:variant>
        <vt:i4>4718643</vt:i4>
      </vt:variant>
      <vt:variant>
        <vt:i4>12</vt:i4>
      </vt:variant>
      <vt:variant>
        <vt:i4>0</vt:i4>
      </vt:variant>
      <vt:variant>
        <vt:i4>5</vt:i4>
      </vt:variant>
      <vt:variant>
        <vt:lpwstr>http://dhhs.nv.gov/ODS_DisabilityServices.htm</vt:lpwstr>
      </vt:variant>
      <vt:variant>
        <vt:lpwstr/>
      </vt:variant>
      <vt:variant>
        <vt:i4>3145828</vt:i4>
      </vt:variant>
      <vt:variant>
        <vt:i4>9</vt:i4>
      </vt:variant>
      <vt:variant>
        <vt:i4>0</vt:i4>
      </vt:variant>
      <vt:variant>
        <vt:i4>5</vt:i4>
      </vt:variant>
      <vt:variant>
        <vt:lpwstr>http://www.nvaging.net/</vt:lpwstr>
      </vt:variant>
      <vt:variant>
        <vt:lpwstr/>
      </vt:variant>
      <vt:variant>
        <vt:i4>2228296</vt:i4>
      </vt:variant>
      <vt:variant>
        <vt:i4>6</vt:i4>
      </vt:variant>
      <vt:variant>
        <vt:i4>0</vt:i4>
      </vt:variant>
      <vt:variant>
        <vt:i4>5</vt:i4>
      </vt:variant>
      <vt:variant>
        <vt:lpwstr>mailto:lgjones@adsd.nv.gov</vt:lpwstr>
      </vt:variant>
      <vt:variant>
        <vt:lpwstr/>
      </vt:variant>
      <vt:variant>
        <vt:i4>917590</vt:i4>
      </vt:variant>
      <vt:variant>
        <vt:i4>3</vt:i4>
      </vt:variant>
      <vt:variant>
        <vt:i4>0</vt:i4>
      </vt:variant>
      <vt:variant>
        <vt:i4>5</vt:i4>
      </vt:variant>
      <vt:variant>
        <vt:lpwstr>http://mhds.state.nv.us/</vt:lpwstr>
      </vt:variant>
      <vt:variant>
        <vt:lpwstr/>
      </vt:variant>
      <vt:variant>
        <vt:i4>917590</vt:i4>
      </vt:variant>
      <vt:variant>
        <vt:i4>0</vt:i4>
      </vt:variant>
      <vt:variant>
        <vt:i4>0</vt:i4>
      </vt:variant>
      <vt:variant>
        <vt:i4>5</vt:i4>
      </vt:variant>
      <vt:variant>
        <vt:lpwstr>http://mhds.state.nv.us/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Jones</dc:creator>
  <cp:lastModifiedBy>krrocha</cp:lastModifiedBy>
  <cp:revision>2</cp:revision>
  <cp:lastPrinted>2013-11-25T16:45:00Z</cp:lastPrinted>
  <dcterms:created xsi:type="dcterms:W3CDTF">2014-01-29T21:15:00Z</dcterms:created>
  <dcterms:modified xsi:type="dcterms:W3CDTF">2014-01-29T21:15:00Z</dcterms:modified>
</cp:coreProperties>
</file>