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8415555"/>
        <w:docPartObj>
          <w:docPartGallery w:val="Cover Pages"/>
          <w:docPartUnique/>
        </w:docPartObj>
      </w:sdtPr>
      <w:sdtEndPr/>
      <w:sdtContent>
        <w:p w14:paraId="4DB3923F" w14:textId="77777777" w:rsidR="000233C2" w:rsidRDefault="006551D9">
          <w:pPr>
            <w:pStyle w:val="Logo"/>
          </w:pPr>
          <w:sdt>
            <w:sdtPr>
              <w:alias w:val="Click icon at right to replace logo"/>
              <w:tag w:val="Click icon at right to replace logo"/>
              <w:id w:val="-2090688503"/>
              <w:picture/>
            </w:sdtPr>
            <w:sdtEndPr/>
            <w:sdtContent>
              <w:r w:rsidR="006B5FB8">
                <w:rPr>
                  <w:noProof/>
                </w:rPr>
                <w:drawing>
                  <wp:inline distT="0" distB="0" distL="0" distR="0" wp14:anchorId="72151BED" wp14:editId="2EDD34A8">
                    <wp:extent cx="2705312" cy="1521738"/>
                    <wp:effectExtent l="0" t="0" r="0" b="254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nevada SILC merged2.png"/>
                            <pic:cNvPicPr preferRelativeResize="0"/>
                          </pic:nvPicPr>
                          <pic:blipFill>
                            <a:blip r:embed="rId10"/>
                            <a:stretch>
                              <a:fillRect/>
                            </a:stretch>
                          </pic:blipFill>
                          <pic:spPr>
                            <a:xfrm>
                              <a:off x="0" y="0"/>
                              <a:ext cx="2705312" cy="1521738"/>
                            </a:xfrm>
                            <a:prstGeom prst="rect">
                              <a:avLst/>
                            </a:prstGeom>
                          </pic:spPr>
                        </pic:pic>
                      </a:graphicData>
                    </a:graphic>
                  </wp:inline>
                </w:drawing>
              </w:r>
            </w:sdtContent>
          </w:sdt>
          <w:r w:rsidR="006B5FB8">
            <w:rPr>
              <w:noProof/>
            </w:rPr>
            <mc:AlternateContent>
              <mc:Choice Requires="wps">
                <w:drawing>
                  <wp:anchor distT="0" distB="0" distL="114300" distR="114300" simplePos="0" relativeHeight="251659264" behindDoc="0" locked="0" layoutInCell="1" allowOverlap="1" wp14:anchorId="7739D7B0" wp14:editId="01145FCC">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9FF1B" w14:textId="77777777" w:rsidR="00C040CD" w:rsidRDefault="006551D9">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14FF2A15" w:rsidR="00C040CD" w:rsidRDefault="006551D9">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040CD">
                                      <w:t xml:space="preserve">Rev. </w:t>
                                    </w:r>
                                    <w:r w:rsidR="00ED6D60">
                                      <w:t>4</w:t>
                                    </w:r>
                                    <w:r w:rsidR="00C040CD">
                                      <w:t>/</w:t>
                                    </w:r>
                                    <w:r w:rsidR="00ED6D60">
                                      <w:t>9</w:t>
                                    </w:r>
                                    <w:r w:rsidR="00C040CD">
                                      <w:t>/</w:t>
                                    </w:r>
                                    <w:r w:rsidR="00ED6D60">
                                      <w:t>2020</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7739D7B0"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WlgIAAIs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" filled="f" stroked="f" strokeweight=".5pt">
                    <v:textbox style="mso-fit-shape-to-text:t" inset="0,0,0,0">
                      <w:txbxContent>
                        <w:p w14:paraId="1FD9FF1B" w14:textId="77777777" w:rsidR="00C040CD" w:rsidRDefault="00ED6D60">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14FF2A15" w:rsidR="00C040CD" w:rsidRDefault="00ED6D60">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040CD">
                                <w:t xml:space="preserve">Rev. </w:t>
                              </w:r>
                              <w:r>
                                <w:t>4</w:t>
                              </w:r>
                              <w:r w:rsidR="00C040CD">
                                <w:t>/</w:t>
                              </w:r>
                              <w:r>
                                <w:t>9</w:t>
                              </w:r>
                              <w:r w:rsidR="00C040CD">
                                <w:t>/</w:t>
                              </w:r>
                              <w:r>
                                <w:t>2020</w:t>
                              </w:r>
                            </w:sdtContent>
                          </w:sdt>
                        </w:p>
                      </w:txbxContent>
                    </v:textbox>
                    <w10:wrap type="topAndBottom" anchorx="margin" anchory="margin"/>
                  </v:shape>
                </w:pict>
              </mc:Fallback>
            </mc:AlternateContent>
          </w:r>
        </w:p>
        <w:p w14:paraId="7CFE6C66" w14:textId="77777777" w:rsidR="000233C2" w:rsidRDefault="000233C2"/>
        <w:p w14:paraId="47918C60" w14:textId="77777777" w:rsidR="000233C2" w:rsidRDefault="00AD1F1D">
          <w:r>
            <w:rPr>
              <w:noProof/>
            </w:rPr>
            <mc:AlternateContent>
              <mc:Choice Requires="wps">
                <w:drawing>
                  <wp:anchor distT="0" distB="0" distL="114300" distR="114300" simplePos="0" relativeHeight="251660288" behindDoc="0" locked="0" layoutInCell="1" allowOverlap="1" wp14:anchorId="05ABB51C" wp14:editId="274F95CB">
                    <wp:simplePos x="0" y="0"/>
                    <wp:positionH relativeFrom="margin">
                      <wp:align>right</wp:align>
                    </wp:positionH>
                    <wp:positionV relativeFrom="margin">
                      <wp:posOffset>7467600</wp:posOffset>
                    </wp:positionV>
                    <wp:extent cx="5943600" cy="1212850"/>
                    <wp:effectExtent l="0" t="0" r="0" b="6350"/>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2128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155"/>
                                  <w:gridCol w:w="6"/>
                                  <w:gridCol w:w="2130"/>
                                  <w:gridCol w:w="6"/>
                                  <w:gridCol w:w="4550"/>
                                </w:tblGrid>
                                <w:tr w:rsidR="00C040CD" w:rsidRPr="00AD1F1D" w14:paraId="45D0DD32" w14:textId="77777777" w:rsidTr="003B430E">
                                  <w:trPr>
                                    <w:trHeight w:val="969"/>
                                  </w:trPr>
                                  <w:sdt>
                                    <w:sdtPr>
                                      <w:rPr>
                                        <w:sz w:val="28"/>
                                        <w:szCs w:val="28"/>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AD1F1D" w:rsidRDefault="003B430E">
                                          <w:pPr>
                                            <w:pStyle w:val="ContactInfo"/>
                                            <w:rPr>
                                              <w:sz w:val="28"/>
                                              <w:szCs w:val="28"/>
                                            </w:rPr>
                                          </w:pPr>
                                          <w:r>
                                            <w:rPr>
                                              <w:sz w:val="28"/>
                                              <w:szCs w:val="28"/>
                                            </w:rPr>
                                            <w:t>NV SILC</w:t>
                                          </w:r>
                                          <w:r>
                                            <w:rPr>
                                              <w:sz w:val="28"/>
                                              <w:szCs w:val="28"/>
                                            </w:rPr>
                                            <w:br/>
                                          </w:r>
                                          <w:r w:rsidR="00C040CD" w:rsidRPr="00AD1F1D">
                                            <w:rPr>
                                              <w:sz w:val="28"/>
                                              <w:szCs w:val="28"/>
                                            </w:rPr>
                                            <w:t>PO Box 33386</w:t>
                                          </w:r>
                                          <w:r w:rsidR="00C040CD" w:rsidRPr="00AD1F1D">
                                            <w:rPr>
                                              <w:sz w:val="28"/>
                                              <w:szCs w:val="28"/>
                                            </w:rPr>
                                            <w:br/>
                                            <w:t>Las Vegas, NV 89133</w:t>
                                          </w:r>
                                        </w:p>
                                      </w:tc>
                                    </w:sdtContent>
                                  </w:sdt>
                                  <w:tc>
                                    <w:tcPr>
                                      <w:tcW w:w="73" w:type="pct"/>
                                    </w:tcPr>
                                    <w:p w14:paraId="1B0C6D80" w14:textId="77777777" w:rsidR="00C040CD" w:rsidRPr="00AD1F1D" w:rsidRDefault="00C040CD">
                                      <w:pPr>
                                        <w:pStyle w:val="ContactInfo"/>
                                        <w:rPr>
                                          <w:sz w:val="28"/>
                                          <w:szCs w:val="28"/>
                                        </w:rPr>
                                      </w:pPr>
                                    </w:p>
                                  </w:tc>
                                  <w:tc>
                                    <w:tcPr>
                                      <w:tcW w:w="1319" w:type="pct"/>
                                    </w:tcPr>
                                    <w:p w14:paraId="46D17F19" w14:textId="77777777" w:rsidR="00C040CD" w:rsidRPr="00AD1F1D" w:rsidRDefault="00C040CD">
                                      <w:pPr>
                                        <w:pStyle w:val="ContactInfo"/>
                                        <w:jc w:val="center"/>
                                        <w:rPr>
                                          <w:sz w:val="28"/>
                                          <w:szCs w:val="28"/>
                                        </w:rPr>
                                      </w:pPr>
                                      <w:r w:rsidRPr="00AD1F1D">
                                        <w:rPr>
                                          <w:sz w:val="28"/>
                                          <w:szCs w:val="28"/>
                                        </w:rPr>
                                        <w:t xml:space="preserve">p. </w:t>
                                      </w:r>
                                      <w:sdt>
                                        <w:sdtPr>
                                          <w:rPr>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Pr="00AD1F1D">
                                            <w:rPr>
                                              <w:sz w:val="28"/>
                                              <w:szCs w:val="28"/>
                                            </w:rPr>
                                            <w:t>(702) 486-5940</w:t>
                                          </w:r>
                                        </w:sdtContent>
                                      </w:sdt>
                                    </w:p>
                                    <w:p w14:paraId="6E05B360" w14:textId="77777777" w:rsidR="00C040CD" w:rsidRPr="00AD1F1D" w:rsidRDefault="00C040CD">
                                      <w:pPr>
                                        <w:pStyle w:val="ContactInfo"/>
                                        <w:jc w:val="center"/>
                                        <w:rPr>
                                          <w:sz w:val="28"/>
                                          <w:szCs w:val="28"/>
                                        </w:rPr>
                                      </w:pPr>
                                    </w:p>
                                  </w:tc>
                                  <w:tc>
                                    <w:tcPr>
                                      <w:tcW w:w="73" w:type="pct"/>
                                    </w:tcPr>
                                    <w:p w14:paraId="6BBF6D26" w14:textId="77777777" w:rsidR="00C040CD" w:rsidRPr="00AD1F1D"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AD1F1D" w:rsidRDefault="00C040CD">
                                          <w:pPr>
                                            <w:pStyle w:val="ContactInfo"/>
                                            <w:jc w:val="right"/>
                                            <w:rPr>
                                              <w:sz w:val="28"/>
                                              <w:szCs w:val="28"/>
                                            </w:rPr>
                                          </w:pPr>
                                          <w:r w:rsidRPr="00AD1F1D">
                                            <w:rPr>
                                              <w:sz w:val="28"/>
                                              <w:szCs w:val="28"/>
                                            </w:rPr>
                                            <w:t>nvsilc@adsd.nv.gov</w:t>
                                          </w:r>
                                        </w:p>
                                      </w:sdtContent>
                                    </w:sdt>
                                    <w:p w14:paraId="72A2902B" w14:textId="77777777" w:rsidR="00C040CD" w:rsidRDefault="006551D9">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AD1F1D">
                                            <w:rPr>
                                              <w:sz w:val="28"/>
                                              <w:szCs w:val="28"/>
                                            </w:rPr>
                                            <w:t>http://adsd.nv.gov/Boards/SILC/SILC/</w:t>
                                          </w:r>
                                        </w:sdtContent>
                                      </w:sdt>
                                    </w:p>
                                    <w:p w14:paraId="6181A62C" w14:textId="77777777" w:rsidR="003B430E" w:rsidRPr="00AD1F1D" w:rsidRDefault="003B430E">
                                      <w:pPr>
                                        <w:pStyle w:val="ContactInfo"/>
                                        <w:jc w:val="right"/>
                                        <w:rPr>
                                          <w:sz w:val="28"/>
                                          <w:szCs w:val="28"/>
                                        </w:rPr>
                                      </w:pPr>
                                      <w:r>
                                        <w:rPr>
                                          <w:sz w:val="28"/>
                                          <w:szCs w:val="28"/>
                                        </w:rPr>
                                        <w:t xml:space="preserve">Website - http://NVSILC.com </w:t>
                                      </w:r>
                                    </w:p>
                                  </w:tc>
                                </w:tr>
                              </w:tbl>
                              <w:p w14:paraId="78C2A0A0" w14:textId="77777777" w:rsidR="00C040CD" w:rsidRDefault="00C040CD">
                                <w:pPr>
                                  <w:pStyle w:val="TableSpace"/>
                                </w:pPr>
                              </w:p>
                              <w:p w14:paraId="5D9915AE" w14:textId="77777777" w:rsidR="003B430E" w:rsidRDefault="003B430E">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5ABB51C" id="_x0000_t202" coordsize="21600,21600" o:spt="202" path="m,l,21600r21600,l21600,xe">
                    <v:stroke joinstyle="miter"/>
                    <v:path gradientshapeok="t" o:connecttype="rect"/>
                  </v:shapetype>
                  <v:shape id="Text Box 1" o:spid="_x0000_s1027" type="#_x0000_t202" alt="Text box displaying company contact information" style="position:absolute;margin-left:416.8pt;margin-top:588pt;width:468pt;height:95.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155"/>
                            <w:gridCol w:w="6"/>
                            <w:gridCol w:w="2130"/>
                            <w:gridCol w:w="6"/>
                            <w:gridCol w:w="4550"/>
                          </w:tblGrid>
                          <w:tr w:rsidR="00C040CD" w:rsidRPr="00AD1F1D" w14:paraId="45D0DD32" w14:textId="77777777" w:rsidTr="003B430E">
                            <w:trPr>
                              <w:trHeight w:val="969"/>
                            </w:trPr>
                            <w:sdt>
                              <w:sdtPr>
                                <w:rPr>
                                  <w:sz w:val="28"/>
                                  <w:szCs w:val="28"/>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AD1F1D" w:rsidRDefault="003B430E">
                                    <w:pPr>
                                      <w:pStyle w:val="ContactInfo"/>
                                      <w:rPr>
                                        <w:sz w:val="28"/>
                                        <w:szCs w:val="28"/>
                                      </w:rPr>
                                    </w:pPr>
                                    <w:r>
                                      <w:rPr>
                                        <w:sz w:val="28"/>
                                        <w:szCs w:val="28"/>
                                      </w:rPr>
                                      <w:t>NV SILC</w:t>
                                    </w:r>
                                    <w:r>
                                      <w:rPr>
                                        <w:sz w:val="28"/>
                                        <w:szCs w:val="28"/>
                                      </w:rPr>
                                      <w:br/>
                                    </w:r>
                                    <w:r w:rsidR="00C040CD" w:rsidRPr="00AD1F1D">
                                      <w:rPr>
                                        <w:sz w:val="28"/>
                                        <w:szCs w:val="28"/>
                                      </w:rPr>
                                      <w:t>PO Box 33386</w:t>
                                    </w:r>
                                    <w:r w:rsidR="00C040CD" w:rsidRPr="00AD1F1D">
                                      <w:rPr>
                                        <w:sz w:val="28"/>
                                        <w:szCs w:val="28"/>
                                      </w:rPr>
                                      <w:br/>
                                      <w:t>Las Vegas, NV 89133</w:t>
                                    </w:r>
                                  </w:p>
                                </w:tc>
                              </w:sdtContent>
                            </w:sdt>
                            <w:tc>
                              <w:tcPr>
                                <w:tcW w:w="73" w:type="pct"/>
                              </w:tcPr>
                              <w:p w14:paraId="1B0C6D80" w14:textId="77777777" w:rsidR="00C040CD" w:rsidRPr="00AD1F1D" w:rsidRDefault="00C040CD">
                                <w:pPr>
                                  <w:pStyle w:val="ContactInfo"/>
                                  <w:rPr>
                                    <w:sz w:val="28"/>
                                    <w:szCs w:val="28"/>
                                  </w:rPr>
                                </w:pPr>
                              </w:p>
                            </w:tc>
                            <w:tc>
                              <w:tcPr>
                                <w:tcW w:w="1319" w:type="pct"/>
                              </w:tcPr>
                              <w:p w14:paraId="46D17F19" w14:textId="77777777" w:rsidR="00C040CD" w:rsidRPr="00AD1F1D" w:rsidRDefault="00C040CD">
                                <w:pPr>
                                  <w:pStyle w:val="ContactInfo"/>
                                  <w:jc w:val="center"/>
                                  <w:rPr>
                                    <w:sz w:val="28"/>
                                    <w:szCs w:val="28"/>
                                  </w:rPr>
                                </w:pPr>
                                <w:r w:rsidRPr="00AD1F1D">
                                  <w:rPr>
                                    <w:sz w:val="28"/>
                                    <w:szCs w:val="28"/>
                                  </w:rPr>
                                  <w:t xml:space="preserve">p. </w:t>
                                </w:r>
                                <w:sdt>
                                  <w:sdtPr>
                                    <w:rPr>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Pr="00AD1F1D">
                                      <w:rPr>
                                        <w:sz w:val="28"/>
                                        <w:szCs w:val="28"/>
                                      </w:rPr>
                                      <w:t>(702) 486-5940</w:t>
                                    </w:r>
                                  </w:sdtContent>
                                </w:sdt>
                              </w:p>
                              <w:p w14:paraId="6E05B360" w14:textId="77777777" w:rsidR="00C040CD" w:rsidRPr="00AD1F1D" w:rsidRDefault="00C040CD">
                                <w:pPr>
                                  <w:pStyle w:val="ContactInfo"/>
                                  <w:jc w:val="center"/>
                                  <w:rPr>
                                    <w:sz w:val="28"/>
                                    <w:szCs w:val="28"/>
                                  </w:rPr>
                                </w:pPr>
                              </w:p>
                            </w:tc>
                            <w:tc>
                              <w:tcPr>
                                <w:tcW w:w="73" w:type="pct"/>
                              </w:tcPr>
                              <w:p w14:paraId="6BBF6D26" w14:textId="77777777" w:rsidR="00C040CD" w:rsidRPr="00AD1F1D"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AD1F1D" w:rsidRDefault="00C040CD">
                                    <w:pPr>
                                      <w:pStyle w:val="ContactInfo"/>
                                      <w:jc w:val="right"/>
                                      <w:rPr>
                                        <w:sz w:val="28"/>
                                        <w:szCs w:val="28"/>
                                      </w:rPr>
                                    </w:pPr>
                                    <w:r w:rsidRPr="00AD1F1D">
                                      <w:rPr>
                                        <w:sz w:val="28"/>
                                        <w:szCs w:val="28"/>
                                      </w:rPr>
                                      <w:t>nvsilc@adsd.nv.gov</w:t>
                                    </w:r>
                                  </w:p>
                                </w:sdtContent>
                              </w:sdt>
                              <w:p w14:paraId="72A2902B" w14:textId="77777777" w:rsidR="00C040CD" w:rsidRDefault="006551D9">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AD1F1D">
                                      <w:rPr>
                                        <w:sz w:val="28"/>
                                        <w:szCs w:val="28"/>
                                      </w:rPr>
                                      <w:t>http://adsd.nv.gov/Boards/SILC/SILC/</w:t>
                                    </w:r>
                                  </w:sdtContent>
                                </w:sdt>
                              </w:p>
                              <w:p w14:paraId="6181A62C" w14:textId="77777777" w:rsidR="003B430E" w:rsidRPr="00AD1F1D" w:rsidRDefault="003B430E">
                                <w:pPr>
                                  <w:pStyle w:val="ContactInfo"/>
                                  <w:jc w:val="right"/>
                                  <w:rPr>
                                    <w:sz w:val="28"/>
                                    <w:szCs w:val="28"/>
                                  </w:rPr>
                                </w:pPr>
                                <w:r>
                                  <w:rPr>
                                    <w:sz w:val="28"/>
                                    <w:szCs w:val="28"/>
                                  </w:rPr>
                                  <w:t xml:space="preserve">Website - http://NVSILC.com </w:t>
                                </w:r>
                              </w:p>
                            </w:tc>
                          </w:tr>
                        </w:tbl>
                        <w:p w14:paraId="78C2A0A0" w14:textId="77777777" w:rsidR="00C040CD" w:rsidRDefault="00C040CD">
                          <w:pPr>
                            <w:pStyle w:val="TableSpace"/>
                          </w:pPr>
                        </w:p>
                        <w:p w14:paraId="5D9915AE" w14:textId="77777777" w:rsidR="003B430E" w:rsidRDefault="003B430E">
                          <w:pPr>
                            <w:pStyle w:val="TableSpace"/>
                          </w:pPr>
                        </w:p>
                      </w:txbxContent>
                    </v:textbox>
                    <w10:wrap type="topAndBottom" anchorx="margin" anchory="margin"/>
                  </v:shape>
                </w:pict>
              </mc:Fallback>
            </mc:AlternateContent>
          </w:r>
          <w:r w:rsidR="006B5FB8">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14:paraId="35C31A83" w14:textId="77777777" w:rsidR="000233C2" w:rsidRDefault="006B5FB8">
          <w:pPr>
            <w:pStyle w:val="TOCHeading"/>
          </w:pPr>
          <w:r>
            <w:t>Table of Contents</w:t>
          </w:r>
        </w:p>
        <w:p w14:paraId="18DCF30D" w14:textId="77777777" w:rsidR="000233C2" w:rsidRPr="00AD1F1D" w:rsidRDefault="006B5FB8">
          <w:pPr>
            <w:pStyle w:val="TOC1"/>
            <w:tabs>
              <w:tab w:val="right" w:leader="dot" w:pos="9350"/>
            </w:tabs>
            <w:rPr>
              <w:b w:val="0"/>
              <w:bCs w:val="0"/>
              <w:noProof/>
              <w:color w:val="auto"/>
              <w:sz w:val="28"/>
              <w:szCs w:val="28"/>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sidR="00BE32C4" w:rsidRPr="00AD1F1D">
              <w:rPr>
                <w:rStyle w:val="Hyperlink"/>
                <w:noProof/>
                <w:sz w:val="28"/>
                <w:szCs w:val="28"/>
              </w:rPr>
              <w:t>Policies and Procedures</w:t>
            </w:r>
            <w:r w:rsidRPr="00AD1F1D">
              <w:rPr>
                <w:rStyle w:val="Hyperlink"/>
                <w:noProof/>
                <w:sz w:val="28"/>
                <w:szCs w:val="28"/>
              </w:rPr>
              <w:t xml:space="preserve"> Summary</w:t>
            </w:r>
            <w:r w:rsidRPr="00AD1F1D">
              <w:rPr>
                <w:noProof/>
                <w:webHidden/>
                <w:sz w:val="28"/>
                <w:szCs w:val="28"/>
              </w:rPr>
              <w:tab/>
            </w:r>
            <w:r w:rsidRPr="00AD1F1D">
              <w:rPr>
                <w:noProof/>
                <w:webHidden/>
                <w:sz w:val="28"/>
                <w:szCs w:val="28"/>
              </w:rPr>
              <w:fldChar w:fldCharType="begin"/>
            </w:r>
            <w:r w:rsidRPr="00AD1F1D">
              <w:rPr>
                <w:noProof/>
                <w:webHidden/>
                <w:sz w:val="28"/>
                <w:szCs w:val="28"/>
              </w:rPr>
              <w:instrText xml:space="preserve"> PAGEREF _Toc340506951 \h </w:instrText>
            </w:r>
            <w:r w:rsidRPr="00AD1F1D">
              <w:rPr>
                <w:noProof/>
                <w:webHidden/>
                <w:sz w:val="28"/>
                <w:szCs w:val="28"/>
              </w:rPr>
            </w:r>
            <w:r w:rsidRPr="00AD1F1D">
              <w:rPr>
                <w:noProof/>
                <w:webHidden/>
                <w:sz w:val="28"/>
                <w:szCs w:val="28"/>
              </w:rPr>
              <w:fldChar w:fldCharType="separate"/>
            </w:r>
            <w:r w:rsidR="003B430E">
              <w:rPr>
                <w:noProof/>
                <w:webHidden/>
                <w:sz w:val="28"/>
                <w:szCs w:val="28"/>
              </w:rPr>
              <w:t>2</w:t>
            </w:r>
            <w:r w:rsidRPr="00AD1F1D">
              <w:rPr>
                <w:noProof/>
                <w:webHidden/>
                <w:sz w:val="28"/>
                <w:szCs w:val="28"/>
              </w:rPr>
              <w:fldChar w:fldCharType="end"/>
            </w:r>
          </w:hyperlink>
        </w:p>
        <w:p w14:paraId="6F64FCEE" w14:textId="77777777" w:rsidR="000233C2" w:rsidRPr="00AD1F1D" w:rsidRDefault="006551D9">
          <w:pPr>
            <w:pStyle w:val="TOC1"/>
            <w:tabs>
              <w:tab w:val="right" w:leader="dot" w:pos="9350"/>
            </w:tabs>
            <w:rPr>
              <w:b w:val="0"/>
              <w:bCs w:val="0"/>
              <w:noProof/>
              <w:color w:val="auto"/>
              <w:sz w:val="28"/>
              <w:szCs w:val="28"/>
            </w:rPr>
          </w:pPr>
          <w:hyperlink w:anchor="_Toc340506956" w:history="1">
            <w:r w:rsidR="00BE32C4" w:rsidRPr="00AD1F1D">
              <w:rPr>
                <w:rStyle w:val="Hyperlink"/>
                <w:noProof/>
                <w:sz w:val="28"/>
                <w:szCs w:val="28"/>
              </w:rPr>
              <w:t>NV SILC: What We’re About</w:t>
            </w:r>
            <w:r w:rsidR="006B5FB8" w:rsidRPr="00AD1F1D">
              <w:rPr>
                <w:noProof/>
                <w:webHidden/>
                <w:sz w:val="28"/>
                <w:szCs w:val="28"/>
              </w:rPr>
              <w:tab/>
            </w:r>
          </w:hyperlink>
          <w:r w:rsidR="006F581C">
            <w:rPr>
              <w:noProof/>
              <w:sz w:val="28"/>
              <w:szCs w:val="28"/>
            </w:rPr>
            <w:t>3</w:t>
          </w:r>
        </w:p>
        <w:p w14:paraId="1048340B" w14:textId="77777777" w:rsidR="000233C2" w:rsidRPr="00AD1F1D" w:rsidRDefault="006551D9">
          <w:pPr>
            <w:pStyle w:val="TOC2"/>
            <w:rPr>
              <w:noProof/>
              <w:color w:val="auto"/>
              <w:sz w:val="28"/>
              <w:szCs w:val="28"/>
            </w:rPr>
          </w:pPr>
          <w:hyperlink w:anchor="_Toc340506957" w:history="1">
            <w:r w:rsidR="00BE32C4" w:rsidRPr="00AD1F1D">
              <w:rPr>
                <w:rStyle w:val="Hyperlink"/>
                <w:noProof/>
                <w:sz w:val="28"/>
                <w:szCs w:val="28"/>
              </w:rPr>
              <w:t>Objective</w:t>
            </w:r>
          </w:hyperlink>
        </w:p>
        <w:p w14:paraId="3D014DF5" w14:textId="77777777" w:rsidR="000233C2" w:rsidRPr="00AD1F1D" w:rsidRDefault="006551D9">
          <w:pPr>
            <w:pStyle w:val="TOC2"/>
            <w:rPr>
              <w:noProof/>
              <w:color w:val="auto"/>
              <w:sz w:val="28"/>
              <w:szCs w:val="28"/>
            </w:rPr>
          </w:pPr>
          <w:hyperlink w:anchor="_Toc340506958" w:history="1">
            <w:r w:rsidR="00BE32C4" w:rsidRPr="00AD1F1D">
              <w:rPr>
                <w:rStyle w:val="Hyperlink"/>
                <w:noProof/>
                <w:sz w:val="28"/>
                <w:szCs w:val="28"/>
              </w:rPr>
              <w:t>Mission</w:t>
            </w:r>
          </w:hyperlink>
          <w:r w:rsidR="00BE32C4" w:rsidRPr="00AD1F1D">
            <w:rPr>
              <w:rStyle w:val="Hyperlink"/>
              <w:noProof/>
              <w:sz w:val="28"/>
              <w:szCs w:val="28"/>
              <w:u w:val="none"/>
            </w:rPr>
            <w:t xml:space="preserve"> Statement</w:t>
          </w:r>
        </w:p>
        <w:p w14:paraId="7618802D" w14:textId="77777777" w:rsidR="000233C2" w:rsidRPr="00AD1F1D" w:rsidRDefault="006551D9">
          <w:pPr>
            <w:pStyle w:val="TOC2"/>
            <w:rPr>
              <w:noProof/>
              <w:color w:val="auto"/>
              <w:sz w:val="28"/>
              <w:szCs w:val="28"/>
            </w:rPr>
          </w:pPr>
          <w:hyperlink w:anchor="_Toc340506959" w:history="1">
            <w:r w:rsidR="00BE32C4" w:rsidRPr="00AD1F1D">
              <w:rPr>
                <w:rStyle w:val="Hyperlink"/>
                <w:noProof/>
                <w:sz w:val="28"/>
                <w:szCs w:val="28"/>
              </w:rPr>
              <w:t>Vision</w:t>
            </w:r>
          </w:hyperlink>
          <w:r w:rsidR="00BE32C4" w:rsidRPr="00AD1F1D">
            <w:rPr>
              <w:rStyle w:val="Hyperlink"/>
              <w:noProof/>
              <w:sz w:val="28"/>
              <w:szCs w:val="28"/>
              <w:u w:val="none"/>
            </w:rPr>
            <w:t xml:space="preserve"> Statement</w:t>
          </w:r>
        </w:p>
        <w:p w14:paraId="24FA25D3" w14:textId="77777777" w:rsidR="000233C2" w:rsidRPr="00AD1F1D" w:rsidRDefault="000233C2">
          <w:pPr>
            <w:pStyle w:val="TOC2"/>
            <w:rPr>
              <w:noProof/>
              <w:color w:val="auto"/>
              <w:sz w:val="28"/>
              <w:szCs w:val="28"/>
            </w:rPr>
          </w:pPr>
        </w:p>
        <w:p w14:paraId="2B89E3A6" w14:textId="77777777" w:rsidR="000233C2" w:rsidRPr="00AD1F1D" w:rsidRDefault="006551D9">
          <w:pPr>
            <w:pStyle w:val="TOC1"/>
            <w:tabs>
              <w:tab w:val="right" w:leader="dot" w:pos="9350"/>
            </w:tabs>
            <w:rPr>
              <w:b w:val="0"/>
              <w:bCs w:val="0"/>
              <w:noProof/>
              <w:color w:val="auto"/>
              <w:sz w:val="28"/>
              <w:szCs w:val="28"/>
            </w:rPr>
          </w:pPr>
          <w:hyperlink w:anchor="_Toc340506968" w:history="1">
            <w:r w:rsidR="00BE32C4" w:rsidRPr="00AD1F1D">
              <w:rPr>
                <w:rStyle w:val="Hyperlink"/>
                <w:noProof/>
                <w:sz w:val="28"/>
                <w:szCs w:val="28"/>
              </w:rPr>
              <w:t>Purpose of the Nevada SILC</w:t>
            </w:r>
            <w:r w:rsidR="006B5FB8" w:rsidRPr="00AD1F1D">
              <w:rPr>
                <w:noProof/>
                <w:webHidden/>
                <w:sz w:val="28"/>
                <w:szCs w:val="28"/>
              </w:rPr>
              <w:tab/>
            </w:r>
          </w:hyperlink>
          <w:r w:rsidR="00F90ACE">
            <w:rPr>
              <w:noProof/>
              <w:sz w:val="28"/>
              <w:szCs w:val="28"/>
            </w:rPr>
            <w:t>5</w:t>
          </w:r>
        </w:p>
        <w:p w14:paraId="63EF2288" w14:textId="77777777" w:rsidR="000233C2" w:rsidRPr="00AD1F1D" w:rsidRDefault="000233C2">
          <w:pPr>
            <w:pStyle w:val="TOC2"/>
            <w:rPr>
              <w:noProof/>
              <w:color w:val="auto"/>
              <w:sz w:val="28"/>
              <w:szCs w:val="28"/>
            </w:rPr>
          </w:pPr>
        </w:p>
        <w:p w14:paraId="680CA354" w14:textId="77777777" w:rsidR="000233C2" w:rsidRPr="00AD1F1D" w:rsidRDefault="006551D9">
          <w:pPr>
            <w:pStyle w:val="TOC1"/>
            <w:tabs>
              <w:tab w:val="right" w:leader="dot" w:pos="9350"/>
            </w:tabs>
            <w:rPr>
              <w:b w:val="0"/>
              <w:bCs w:val="0"/>
              <w:noProof/>
              <w:color w:val="auto"/>
              <w:sz w:val="28"/>
              <w:szCs w:val="28"/>
            </w:rPr>
          </w:pPr>
          <w:hyperlink w:anchor="_Toc340506973" w:history="1">
            <w:r w:rsidR="00BE32C4" w:rsidRPr="00AD1F1D">
              <w:rPr>
                <w:rStyle w:val="Hyperlink"/>
                <w:noProof/>
                <w:sz w:val="28"/>
                <w:szCs w:val="28"/>
              </w:rPr>
              <w:t>Policies and Procedures</w:t>
            </w:r>
            <w:r w:rsidR="006B5FB8" w:rsidRPr="00AD1F1D">
              <w:rPr>
                <w:noProof/>
                <w:webHidden/>
                <w:sz w:val="28"/>
                <w:szCs w:val="28"/>
              </w:rPr>
              <w:tab/>
            </w:r>
          </w:hyperlink>
          <w:r w:rsidR="00F90ACE">
            <w:rPr>
              <w:noProof/>
              <w:sz w:val="28"/>
              <w:szCs w:val="28"/>
            </w:rPr>
            <w:t>6</w:t>
          </w:r>
          <w:r w:rsidR="00E44342">
            <w:rPr>
              <w:noProof/>
              <w:sz w:val="28"/>
              <w:szCs w:val="28"/>
            </w:rPr>
            <w:t>+</w:t>
          </w:r>
        </w:p>
        <w:p w14:paraId="47E2CB3F" w14:textId="77777777" w:rsidR="000233C2" w:rsidRPr="00AD1F1D" w:rsidRDefault="006551D9">
          <w:pPr>
            <w:pStyle w:val="TOC2"/>
            <w:rPr>
              <w:noProof/>
              <w:color w:val="auto"/>
              <w:sz w:val="28"/>
              <w:szCs w:val="28"/>
            </w:rPr>
          </w:pPr>
          <w:hyperlink w:anchor="_Toc340506974" w:history="1">
            <w:r w:rsidR="00BE32C4" w:rsidRPr="00AD1F1D">
              <w:rPr>
                <w:rStyle w:val="Hyperlink"/>
                <w:noProof/>
                <w:sz w:val="28"/>
                <w:szCs w:val="28"/>
              </w:rPr>
              <w:t>Recruitment</w:t>
            </w:r>
          </w:hyperlink>
        </w:p>
        <w:p w14:paraId="629C01C8" w14:textId="77777777" w:rsidR="000233C2" w:rsidRPr="00AD1F1D" w:rsidRDefault="006551D9">
          <w:pPr>
            <w:pStyle w:val="TOC2"/>
            <w:rPr>
              <w:noProof/>
              <w:color w:val="auto"/>
              <w:sz w:val="28"/>
              <w:szCs w:val="28"/>
            </w:rPr>
          </w:pPr>
          <w:hyperlink w:anchor="_Toc340506975" w:history="1">
            <w:r w:rsidR="00BE32C4" w:rsidRPr="00AD1F1D">
              <w:rPr>
                <w:rStyle w:val="Hyperlink"/>
                <w:noProof/>
                <w:sz w:val="28"/>
                <w:szCs w:val="28"/>
              </w:rPr>
              <w:t>Disputes</w:t>
            </w:r>
          </w:hyperlink>
          <w:r w:rsidR="00BE32C4" w:rsidRPr="00AD1F1D">
            <w:rPr>
              <w:rStyle w:val="Hyperlink"/>
              <w:noProof/>
              <w:sz w:val="28"/>
              <w:szCs w:val="28"/>
              <w:u w:val="none"/>
            </w:rPr>
            <w:t xml:space="preserve"> / Conflicts of Interest</w:t>
          </w:r>
        </w:p>
        <w:p w14:paraId="15FD43F4" w14:textId="77777777" w:rsidR="000233C2" w:rsidRPr="00AD1F1D" w:rsidRDefault="006551D9">
          <w:pPr>
            <w:pStyle w:val="TOC2"/>
            <w:rPr>
              <w:noProof/>
              <w:color w:val="auto"/>
              <w:sz w:val="28"/>
              <w:szCs w:val="28"/>
            </w:rPr>
          </w:pPr>
          <w:hyperlink w:anchor="_Toc340506976" w:history="1">
            <w:r w:rsidR="00BE32C4" w:rsidRPr="00AD1F1D">
              <w:rPr>
                <w:rStyle w:val="Hyperlink"/>
                <w:noProof/>
                <w:sz w:val="28"/>
                <w:szCs w:val="28"/>
              </w:rPr>
              <w:t>Official</w:t>
            </w:r>
          </w:hyperlink>
          <w:r w:rsidR="00BE32C4" w:rsidRPr="00AD1F1D">
            <w:rPr>
              <w:rStyle w:val="Hyperlink"/>
              <w:noProof/>
              <w:sz w:val="28"/>
              <w:szCs w:val="28"/>
              <w:u w:val="none"/>
            </w:rPr>
            <w:t xml:space="preserve"> Meetings</w:t>
          </w:r>
        </w:p>
        <w:p w14:paraId="3024A981" w14:textId="77777777" w:rsidR="000233C2" w:rsidRPr="00AD1F1D" w:rsidRDefault="006551D9">
          <w:pPr>
            <w:pStyle w:val="TOC2"/>
            <w:rPr>
              <w:noProof/>
              <w:color w:val="auto"/>
              <w:sz w:val="28"/>
              <w:szCs w:val="28"/>
            </w:rPr>
          </w:pPr>
          <w:hyperlink w:anchor="_Toc340506977" w:history="1">
            <w:r w:rsidR="00BE32C4" w:rsidRPr="00AD1F1D">
              <w:rPr>
                <w:rStyle w:val="Hyperlink"/>
                <w:noProof/>
                <w:sz w:val="28"/>
                <w:szCs w:val="28"/>
              </w:rPr>
              <w:t>Accommodations</w:t>
            </w:r>
          </w:hyperlink>
        </w:p>
        <w:p w14:paraId="098786BE" w14:textId="77777777" w:rsidR="000233C2" w:rsidRPr="00AD1F1D" w:rsidRDefault="006551D9">
          <w:pPr>
            <w:pStyle w:val="TOC2"/>
            <w:rPr>
              <w:noProof/>
              <w:color w:val="auto"/>
              <w:sz w:val="28"/>
              <w:szCs w:val="28"/>
            </w:rPr>
          </w:pPr>
          <w:hyperlink w:anchor="_Toc340506978" w:history="1">
            <w:r w:rsidR="00BE32C4" w:rsidRPr="00AD1F1D">
              <w:rPr>
                <w:rStyle w:val="Hyperlink"/>
                <w:noProof/>
                <w:sz w:val="28"/>
                <w:szCs w:val="28"/>
              </w:rPr>
              <w:t>State</w:t>
            </w:r>
          </w:hyperlink>
          <w:r w:rsidR="00BE32C4" w:rsidRPr="00AD1F1D">
            <w:rPr>
              <w:rStyle w:val="Hyperlink"/>
              <w:noProof/>
              <w:sz w:val="28"/>
              <w:szCs w:val="28"/>
              <w:u w:val="none"/>
            </w:rPr>
            <w:t xml:space="preserve"> Plan for Independent Living (SPIL) Development and Implementation</w:t>
          </w:r>
        </w:p>
        <w:p w14:paraId="2F48E870" w14:textId="77777777" w:rsidR="000233C2" w:rsidRPr="00AD1F1D" w:rsidRDefault="006551D9">
          <w:pPr>
            <w:pStyle w:val="TOC2"/>
            <w:rPr>
              <w:noProof/>
              <w:color w:val="auto"/>
              <w:sz w:val="28"/>
              <w:szCs w:val="28"/>
            </w:rPr>
          </w:pPr>
          <w:hyperlink w:anchor="_Toc340506979" w:history="1">
            <w:r w:rsidR="00BE32C4" w:rsidRPr="00AD1F1D">
              <w:rPr>
                <w:rStyle w:val="Hyperlink"/>
                <w:noProof/>
                <w:sz w:val="28"/>
                <w:szCs w:val="28"/>
              </w:rPr>
              <w:t>Eligibility</w:t>
            </w:r>
          </w:hyperlink>
          <w:r w:rsidR="00BE32C4" w:rsidRPr="00AD1F1D">
            <w:rPr>
              <w:rStyle w:val="Hyperlink"/>
              <w:noProof/>
              <w:sz w:val="28"/>
              <w:szCs w:val="28"/>
              <w:u w:val="none"/>
            </w:rPr>
            <w:t xml:space="preserve"> of the Centers for Independent Living (CIL) for SPIL Inclusivity</w:t>
          </w:r>
        </w:p>
        <w:p w14:paraId="1B09DA1F" w14:textId="77777777" w:rsidR="000233C2" w:rsidRPr="00AD1F1D" w:rsidRDefault="006551D9">
          <w:pPr>
            <w:pStyle w:val="TOC2"/>
            <w:rPr>
              <w:noProof/>
              <w:color w:val="auto"/>
              <w:sz w:val="28"/>
              <w:szCs w:val="28"/>
            </w:rPr>
          </w:pPr>
          <w:hyperlink w:anchor="_Toc340506980" w:history="1">
            <w:r w:rsidR="00BE32C4" w:rsidRPr="00AD1F1D">
              <w:rPr>
                <w:rStyle w:val="Hyperlink"/>
                <w:noProof/>
                <w:sz w:val="28"/>
                <w:szCs w:val="28"/>
              </w:rPr>
              <w:t>Code</w:t>
            </w:r>
          </w:hyperlink>
          <w:r w:rsidR="00BE32C4" w:rsidRPr="00AD1F1D">
            <w:rPr>
              <w:rStyle w:val="Hyperlink"/>
              <w:noProof/>
              <w:sz w:val="28"/>
              <w:szCs w:val="28"/>
              <w:u w:val="none"/>
            </w:rPr>
            <w:t xml:space="preserve"> of Ethics and Meeting Etiquette</w:t>
          </w:r>
        </w:p>
        <w:p w14:paraId="64018B09" w14:textId="2C94830E" w:rsidR="000233C2" w:rsidRPr="00E44342" w:rsidRDefault="006A7121">
          <w:pPr>
            <w:pStyle w:val="TOC2"/>
            <w:rPr>
              <w:noProof/>
              <w:color w:val="auto"/>
              <w:sz w:val="28"/>
              <w:szCs w:val="28"/>
            </w:rPr>
          </w:pPr>
          <w:r>
            <w:rPr>
              <w:rStyle w:val="Hyperlink"/>
              <w:noProof/>
              <w:sz w:val="28"/>
              <w:szCs w:val="28"/>
              <w:u w:val="none"/>
            </w:rPr>
            <w:t xml:space="preserve">Hiring and </w:t>
          </w:r>
          <w:hyperlink w:anchor="_Toc340506981" w:history="1">
            <w:r>
              <w:rPr>
                <w:rStyle w:val="Hyperlink"/>
                <w:noProof/>
                <w:sz w:val="28"/>
                <w:szCs w:val="28"/>
              </w:rPr>
              <w:t>Evaluation</w:t>
            </w:r>
          </w:hyperlink>
          <w:r>
            <w:rPr>
              <w:rStyle w:val="Hyperlink"/>
              <w:noProof/>
              <w:sz w:val="28"/>
              <w:szCs w:val="28"/>
              <w:u w:val="none"/>
            </w:rPr>
            <w:t xml:space="preserve"> </w:t>
          </w:r>
          <w:r w:rsidR="00E44342">
            <w:rPr>
              <w:rStyle w:val="Hyperlink"/>
              <w:noProof/>
              <w:sz w:val="28"/>
              <w:szCs w:val="28"/>
              <w:u w:val="none"/>
            </w:rPr>
            <w:t>of Staff</w:t>
          </w:r>
        </w:p>
        <w:p w14:paraId="2A3FC5D1" w14:textId="77777777" w:rsidR="000233C2" w:rsidRPr="00AD1F1D" w:rsidRDefault="000233C2" w:rsidP="003B430E">
          <w:pPr>
            <w:pStyle w:val="TOC2"/>
            <w:rPr>
              <w:noProof/>
              <w:color w:val="auto"/>
              <w:sz w:val="28"/>
              <w:szCs w:val="28"/>
            </w:rPr>
          </w:pPr>
        </w:p>
        <w:p w14:paraId="6B94ABD4" w14:textId="77777777" w:rsidR="000233C2" w:rsidRDefault="006B5FB8" w:rsidP="00AA0125">
          <w:pPr>
            <w:tabs>
              <w:tab w:val="left" w:pos="7965"/>
            </w:tabs>
          </w:pPr>
          <w:r>
            <w:rPr>
              <w:b/>
              <w:bCs/>
              <w:sz w:val="26"/>
              <w:szCs w:val="26"/>
            </w:rPr>
            <w:fldChar w:fldCharType="end"/>
          </w:r>
          <w:r w:rsidR="00AA0125">
            <w:rPr>
              <w:b/>
              <w:bCs/>
              <w:sz w:val="26"/>
              <w:szCs w:val="26"/>
            </w:rPr>
            <w:tab/>
          </w:r>
        </w:p>
      </w:sdtContent>
    </w:sdt>
    <w:p w14:paraId="4190DA1A" w14:textId="77777777" w:rsidR="00E44342" w:rsidRDefault="00AA0125" w:rsidP="00AA0125">
      <w:pPr>
        <w:tabs>
          <w:tab w:val="left" w:pos="7965"/>
        </w:tabs>
      </w:pPr>
      <w:r>
        <w:tab/>
      </w:r>
    </w:p>
    <w:p w14:paraId="6D0BFB79" w14:textId="5874886D" w:rsidR="00E44342" w:rsidRDefault="00E44342" w:rsidP="006A7121">
      <w:pPr>
        <w:tabs>
          <w:tab w:val="left" w:pos="2370"/>
          <w:tab w:val="left" w:pos="4937"/>
        </w:tabs>
      </w:pPr>
      <w:r>
        <w:tab/>
      </w:r>
      <w:r w:rsidR="006A7121">
        <w:tab/>
      </w:r>
    </w:p>
    <w:p w14:paraId="7FBB3D99" w14:textId="77777777" w:rsidR="000D5E34" w:rsidRDefault="00E44342" w:rsidP="00E44342">
      <w:pPr>
        <w:tabs>
          <w:tab w:val="left" w:pos="2370"/>
        </w:tabs>
      </w:pPr>
      <w:r>
        <w:tab/>
      </w:r>
    </w:p>
    <w:p w14:paraId="4D372578" w14:textId="77777777" w:rsidR="000D5E34" w:rsidRDefault="000D5E34" w:rsidP="000D5E34">
      <w:pPr>
        <w:tabs>
          <w:tab w:val="left" w:pos="3706"/>
        </w:tabs>
      </w:pPr>
      <w:r>
        <w:tab/>
      </w:r>
    </w:p>
    <w:p w14:paraId="57A5556B" w14:textId="77777777" w:rsidR="000233C2" w:rsidRPr="000D5E34" w:rsidRDefault="000D5E34" w:rsidP="000D5E34">
      <w:pPr>
        <w:tabs>
          <w:tab w:val="left" w:pos="3706"/>
        </w:tabs>
        <w:sectPr w:rsidR="000233C2" w:rsidRPr="000D5E34" w:rsidSect="00AD1F1D">
          <w:footerReference w:type="default" r:id="rId11"/>
          <w:pgSz w:w="12240" w:h="15840" w:code="1"/>
          <w:pgMar w:top="720" w:right="720" w:bottom="720" w:left="720" w:header="720" w:footer="576" w:gutter="0"/>
          <w:pgNumType w:start="0"/>
          <w:cols w:space="720"/>
          <w:titlePg/>
          <w:docGrid w:linePitch="360"/>
        </w:sectPr>
      </w:pPr>
      <w:r>
        <w:tab/>
      </w:r>
    </w:p>
    <w:p w14:paraId="7CCAC821" w14:textId="77777777" w:rsidR="000233C2" w:rsidRDefault="006B5FB8">
      <w:pPr>
        <w:pStyle w:val="Heading1"/>
      </w:pPr>
      <w:bookmarkStart w:id="0" w:name="_Toc340506951"/>
      <w:r>
        <w:lastRenderedPageBreak/>
        <w:t>Policies and Procedures Summary</w:t>
      </w:r>
      <w:bookmarkEnd w:id="0"/>
    </w:p>
    <w:p w14:paraId="0A6C872A" w14:textId="77777777" w:rsidR="00AD1F1D" w:rsidRPr="00AD1F1D" w:rsidRDefault="00AD1F1D" w:rsidP="00AD1F1D">
      <w:pPr>
        <w:pStyle w:val="TipText"/>
        <w:rPr>
          <w:sz w:val="28"/>
          <w:szCs w:val="28"/>
        </w:rPr>
      </w:pPr>
      <w:r w:rsidRPr="00AD1F1D">
        <w:rPr>
          <w:sz w:val="28"/>
          <w:szCs w:val="28"/>
        </w:rPr>
        <w:t xml:space="preserve">The Nevada Statewide Independent Living Council (SILC) is an autonomous entity that encompasses the entire State providing advocacy and support for Independent Living services throughout. It consists of a group of volunteers appointed by the Governor that consists of </w:t>
      </w:r>
      <w:proofErr w:type="gramStart"/>
      <w:r w:rsidRPr="00AD1F1D">
        <w:rPr>
          <w:sz w:val="28"/>
          <w:szCs w:val="28"/>
        </w:rPr>
        <w:t>a majority of</w:t>
      </w:r>
      <w:proofErr w:type="gramEnd"/>
      <w:r w:rsidRPr="00AD1F1D">
        <w:rPr>
          <w:sz w:val="28"/>
          <w:szCs w:val="28"/>
        </w:rPr>
        <w:t xml:space="preserve"> individuals with disabilities in order to have a strong consumer voice moving forward. Individuals with disabilities of all types are supported by the Nevada SILC’s Mission and Vision.</w:t>
      </w:r>
    </w:p>
    <w:p w14:paraId="0089FC67" w14:textId="77777777" w:rsidR="00AD1F1D" w:rsidRPr="00AD1F1D" w:rsidRDefault="00AD1F1D" w:rsidP="00AD1F1D">
      <w:pPr>
        <w:pStyle w:val="TipText"/>
        <w:rPr>
          <w:sz w:val="28"/>
          <w:szCs w:val="28"/>
        </w:rPr>
      </w:pPr>
      <w:r w:rsidRPr="00AD1F1D">
        <w:rPr>
          <w:sz w:val="28"/>
          <w:szCs w:val="28"/>
        </w:rPr>
        <w:t xml:space="preserve">The IL Program is funded primarily through the federal Rehabilitation Act (Independent Living Part-B) and a portion of matched State general funds. The Aging and Disability Services Division AT/IL manual provides policy and guidance for program operations.  All services provided by ADSD grantees must be in compliance with Service Specifications, which are found at </w:t>
      </w:r>
      <w:hyperlink r:id="rId12" w:history="1">
        <w:r w:rsidRPr="00AD1F1D">
          <w:rPr>
            <w:rStyle w:val="Hyperlink"/>
            <w:sz w:val="28"/>
            <w:szCs w:val="28"/>
          </w:rPr>
          <w:t>http://adsd.nv.gov/uploadedFiles/adsdnvgov/content/Programs/Grant/ServSpecs/GeneralServiceSpecsDSPrograms.pdf</w:t>
        </w:r>
      </w:hyperlink>
      <w:r w:rsidRPr="00AD1F1D">
        <w:rPr>
          <w:sz w:val="28"/>
          <w:szCs w:val="28"/>
        </w:rPr>
        <w:t xml:space="preserve"> and fiscal instructions called PINs – Program Instructions Nevada, found at </w:t>
      </w:r>
      <w:hyperlink r:id="rId13" w:history="1">
        <w:r w:rsidRPr="00AD1F1D">
          <w:rPr>
            <w:rStyle w:val="Hyperlink"/>
            <w:sz w:val="28"/>
            <w:szCs w:val="28"/>
          </w:rPr>
          <w:t>http://adsd.nv.gov/uploadedFiles/agingnvgov/content/Programs/Grant/nvpins.pdf</w:t>
        </w:r>
      </w:hyperlink>
      <w:r w:rsidRPr="00AD1F1D">
        <w:rPr>
          <w:sz w:val="28"/>
          <w:szCs w:val="28"/>
        </w:rPr>
        <w:t>.  They must also agree to Assurances and Certifications, and the agency’s Confidentiality Agreement.</w:t>
      </w:r>
    </w:p>
    <w:p w14:paraId="48A499FD" w14:textId="77777777" w:rsidR="00AD1F1D" w:rsidRPr="00AD1F1D" w:rsidRDefault="00AD1F1D" w:rsidP="00AD1F1D">
      <w:pPr>
        <w:pStyle w:val="TipText"/>
        <w:rPr>
          <w:sz w:val="28"/>
          <w:szCs w:val="28"/>
        </w:rPr>
      </w:pPr>
      <w:r w:rsidRPr="00AD1F1D">
        <w:rPr>
          <w:sz w:val="28"/>
          <w:szCs w:val="28"/>
        </w:rPr>
        <w:t>This Policy and Procedure manual is meant to compliment the Designated State Entity guidelines by addressing specific expectations of Council members in Nevada, according to Nevada law and the Nevada SILC’s authority.</w:t>
      </w:r>
    </w:p>
    <w:p w14:paraId="6DB45CF2" w14:textId="77777777" w:rsidR="00BB53AA" w:rsidRDefault="00BB53AA" w:rsidP="00BB53AA">
      <w:pPr>
        <w:pStyle w:val="Heading1"/>
      </w:pPr>
    </w:p>
    <w:p w14:paraId="3B5E93A5" w14:textId="77777777" w:rsidR="00BB53AA" w:rsidRDefault="00BB53AA" w:rsidP="00BB53AA">
      <w:pPr>
        <w:pStyle w:val="Heading1"/>
      </w:pPr>
      <w:r>
        <w:t>NV SILC – What We’re About</w:t>
      </w:r>
    </w:p>
    <w:p w14:paraId="3652F1CA" w14:textId="77777777" w:rsidR="000233C2" w:rsidRPr="00AD1F1D" w:rsidRDefault="00F90ACE">
      <w:pPr>
        <w:pStyle w:val="Heading2"/>
        <w:rPr>
          <w:rFonts w:ascii="Arial" w:hAnsi="Arial" w:cs="Arial"/>
          <w:sz w:val="28"/>
          <w:szCs w:val="28"/>
        </w:rPr>
      </w:pPr>
      <w:bookmarkStart w:id="1" w:name="_Toc340506953"/>
      <w:r>
        <w:rPr>
          <w:rFonts w:ascii="Arial" w:hAnsi="Arial" w:cs="Arial"/>
          <w:sz w:val="28"/>
          <w:szCs w:val="28"/>
        </w:rPr>
        <w:t xml:space="preserve">SPIL </w:t>
      </w:r>
      <w:r w:rsidR="006B5FB8" w:rsidRPr="00AD1F1D">
        <w:rPr>
          <w:rFonts w:ascii="Arial" w:hAnsi="Arial" w:cs="Arial"/>
          <w:sz w:val="28"/>
          <w:szCs w:val="28"/>
        </w:rPr>
        <w:t>Objectives</w:t>
      </w:r>
      <w:bookmarkEnd w:id="1"/>
    </w:p>
    <w:p w14:paraId="2712ABD9" w14:textId="77777777" w:rsidR="00F90ACE" w:rsidRPr="00F90ACE" w:rsidRDefault="00F90ACE" w:rsidP="00F90ACE">
      <w:pPr>
        <w:pStyle w:val="Heading2"/>
        <w:rPr>
          <w:rFonts w:ascii="Arial" w:hAnsi="Arial" w:cs="Arial"/>
          <w:b w:val="0"/>
          <w:bCs w:val="0"/>
          <w:i/>
          <w:sz w:val="28"/>
          <w:szCs w:val="28"/>
        </w:rPr>
      </w:pPr>
      <w:bookmarkStart w:id="2" w:name="_Toc340506954"/>
      <w:r w:rsidRPr="00F90ACE">
        <w:rPr>
          <w:rFonts w:ascii="Arial" w:hAnsi="Arial" w:cs="Arial"/>
          <w:b w:val="0"/>
          <w:bCs w:val="0"/>
          <w:i/>
          <w:sz w:val="28"/>
          <w:szCs w:val="28"/>
        </w:rPr>
        <w:t xml:space="preserve">Objective A: To realign, build and promote an autonomous NVSILC. </w:t>
      </w:r>
    </w:p>
    <w:p w14:paraId="12577907"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A1: </w:t>
      </w:r>
    </w:p>
    <w:p w14:paraId="40CAC92D"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Research and review other states to understand various ways SILCs are set up and use as an aid towards determining the best establishment for NVSILC.</w:t>
      </w:r>
    </w:p>
    <w:p w14:paraId="3E948FB3"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Objective A2:</w:t>
      </w:r>
    </w:p>
    <w:p w14:paraId="6459A363"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Research all applicable federal, state and local laws that pertain to independent living services to gain a thorough working knowledge for successful movement towards autonomy.</w:t>
      </w:r>
    </w:p>
    <w:p w14:paraId="5DDDF33E"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Objective A3:</w:t>
      </w:r>
    </w:p>
    <w:p w14:paraId="26C9690B"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Provide a series of on-going trainings to increase competencies of the NVSILC and community partner</w:t>
      </w:r>
      <w:r>
        <w:rPr>
          <w:rFonts w:ascii="Arial" w:hAnsi="Arial" w:cs="Arial"/>
          <w:b w:val="0"/>
          <w:bCs w:val="0"/>
          <w:i/>
          <w:sz w:val="28"/>
          <w:szCs w:val="28"/>
        </w:rPr>
        <w:t>s</w:t>
      </w:r>
    </w:p>
    <w:p w14:paraId="17CF8478"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Objective A4:</w:t>
      </w:r>
    </w:p>
    <w:p w14:paraId="0F19AF49"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Develop a working relationship with the Governor’s office to strengthen NVSILC's composition and to ensure </w:t>
      </w:r>
      <w:proofErr w:type="gramStart"/>
      <w:r w:rsidRPr="00F90ACE">
        <w:rPr>
          <w:rFonts w:ascii="Arial" w:hAnsi="Arial" w:cs="Arial"/>
          <w:b w:val="0"/>
          <w:bCs w:val="0"/>
          <w:i/>
          <w:sz w:val="28"/>
          <w:szCs w:val="28"/>
        </w:rPr>
        <w:t>a majority of</w:t>
      </w:r>
      <w:proofErr w:type="gramEnd"/>
      <w:r w:rsidRPr="00F90ACE">
        <w:rPr>
          <w:rFonts w:ascii="Arial" w:hAnsi="Arial" w:cs="Arial"/>
          <w:b w:val="0"/>
          <w:bCs w:val="0"/>
          <w:i/>
          <w:sz w:val="28"/>
          <w:szCs w:val="28"/>
        </w:rPr>
        <w:t xml:space="preserve"> its voting members represent a cross section of disabilities.</w:t>
      </w:r>
    </w:p>
    <w:p w14:paraId="67664621"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Objective A5:</w:t>
      </w:r>
    </w:p>
    <w:p w14:paraId="599D4C2F"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Conduct an organizational assessment of the NVSILC and its compliance assurances to understand the strengths and weaknesses of NVSILC and make improvements where necessary.</w:t>
      </w:r>
    </w:p>
    <w:p w14:paraId="02808C02"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Objective A6:</w:t>
      </w:r>
    </w:p>
    <w:p w14:paraId="1887CF8B"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Draft a strategic business plan to strengthen and move the NVSILC towards autonomy.</w:t>
      </w:r>
    </w:p>
    <w:p w14:paraId="2D31BE6C"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B: Support a comprehensive statewide network of Center for Independent Living services. </w:t>
      </w:r>
    </w:p>
    <w:p w14:paraId="6863052E"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B1: </w:t>
      </w:r>
    </w:p>
    <w:p w14:paraId="39CAAEA5"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NVSILC and CIL’s will collaborate to address priority needs within the state.</w:t>
      </w:r>
    </w:p>
    <w:p w14:paraId="2F9AD03A"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Objective B2:</w:t>
      </w:r>
    </w:p>
    <w:p w14:paraId="61330434" w14:textId="77777777" w:rsid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Ensure effective communication between the NVSILC and CIL’s.</w:t>
      </w:r>
    </w:p>
    <w:p w14:paraId="7D353580" w14:textId="77777777" w:rsidR="00F90ACE" w:rsidRPr="00F90ACE" w:rsidRDefault="00F90ACE" w:rsidP="00F90ACE"/>
    <w:p w14:paraId="7D525DF1"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lastRenderedPageBreak/>
        <w:t>Objective C: Develop a comprehensive statewide independent living network (SILN).</w:t>
      </w:r>
    </w:p>
    <w:p w14:paraId="5BEADCDC"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Objective C1:</w:t>
      </w:r>
    </w:p>
    <w:p w14:paraId="5C27DCEE"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The NVSILC and the CIL’s will collaborate with programs and services throughout the state to develop a comprehensive statewide independent living network.</w:t>
      </w:r>
    </w:p>
    <w:p w14:paraId="00537DB7"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Objective C2:</w:t>
      </w:r>
    </w:p>
    <w:p w14:paraId="1E0A947F"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Develop strategies to increase awareness of the IL Philosophy, by working with community partners, CIL’s and the statewide independent living network.</w:t>
      </w:r>
    </w:p>
    <w:p w14:paraId="16EF9CC4"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Objective D: Develop data collection process.</w:t>
      </w:r>
    </w:p>
    <w:p w14:paraId="015DB7CA"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Objective D1:</w:t>
      </w:r>
    </w:p>
    <w:p w14:paraId="036076C9"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Research and develop an effective data collection strategy.</w:t>
      </w:r>
    </w:p>
    <w:p w14:paraId="26B9AB8E" w14:textId="77777777"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D2: </w:t>
      </w:r>
    </w:p>
    <w:p w14:paraId="3BF71DD7" w14:textId="77777777" w:rsid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Implement data collection strategies and review annually. Explore partnerships with other agencies and community partners to develop a viable data collection tool.</w:t>
      </w:r>
    </w:p>
    <w:p w14:paraId="1240A4F3" w14:textId="77777777" w:rsidR="00F90ACE" w:rsidRPr="00F90ACE" w:rsidRDefault="00F90ACE" w:rsidP="00F90ACE"/>
    <w:p w14:paraId="5504C65B" w14:textId="77777777" w:rsidR="000233C2" w:rsidRPr="00AD1F1D" w:rsidRDefault="006B5FB8" w:rsidP="00F90ACE">
      <w:pPr>
        <w:pStyle w:val="Heading2"/>
        <w:rPr>
          <w:rFonts w:ascii="Arial" w:hAnsi="Arial" w:cs="Arial"/>
          <w:sz w:val="28"/>
          <w:szCs w:val="28"/>
          <w:u w:val="single"/>
        </w:rPr>
      </w:pPr>
      <w:r w:rsidRPr="00AD1F1D">
        <w:rPr>
          <w:rFonts w:ascii="Arial" w:hAnsi="Arial" w:cs="Arial"/>
          <w:sz w:val="28"/>
          <w:szCs w:val="28"/>
          <w:u w:val="single"/>
        </w:rPr>
        <w:t>Mission Statement</w:t>
      </w:r>
      <w:bookmarkEnd w:id="2"/>
    </w:p>
    <w:p w14:paraId="333A8739" w14:textId="77777777" w:rsidR="000233C2" w:rsidRDefault="00AD1F1D">
      <w:pPr>
        <w:rPr>
          <w:rFonts w:ascii="Arial" w:hAnsi="Arial" w:cs="Arial"/>
          <w:i/>
          <w:sz w:val="28"/>
          <w:szCs w:val="28"/>
        </w:rPr>
      </w:pPr>
      <w:r w:rsidRPr="00AD1F1D">
        <w:rPr>
          <w:rFonts w:ascii="Arial" w:hAnsi="Arial" w:cs="Arial"/>
          <w:i/>
          <w:sz w:val="28"/>
          <w:szCs w:val="28"/>
        </w:rPr>
        <w:t xml:space="preserve">The mission of the Council is to advocate </w:t>
      </w:r>
      <w:r w:rsidR="00F90ACE">
        <w:rPr>
          <w:rFonts w:ascii="Arial" w:hAnsi="Arial" w:cs="Arial"/>
          <w:i/>
          <w:sz w:val="28"/>
          <w:szCs w:val="28"/>
        </w:rPr>
        <w:t xml:space="preserve">for </w:t>
      </w:r>
      <w:r w:rsidRPr="00AD1F1D">
        <w:rPr>
          <w:rFonts w:ascii="Arial" w:hAnsi="Arial" w:cs="Arial"/>
          <w:i/>
          <w:sz w:val="28"/>
          <w:szCs w:val="28"/>
        </w:rPr>
        <w:t>the development of a network of programs, services and options designed to empower Nevadans with disabilities to live independently in the community.</w:t>
      </w:r>
    </w:p>
    <w:p w14:paraId="67625A57" w14:textId="77777777" w:rsidR="00F90ACE" w:rsidRPr="00AD1F1D" w:rsidRDefault="00F90ACE">
      <w:pPr>
        <w:rPr>
          <w:rFonts w:ascii="Arial" w:hAnsi="Arial" w:cs="Arial"/>
          <w:i/>
          <w:sz w:val="28"/>
          <w:szCs w:val="28"/>
        </w:rPr>
      </w:pPr>
    </w:p>
    <w:p w14:paraId="4330A421" w14:textId="77777777" w:rsidR="000233C2" w:rsidRPr="00AD1F1D" w:rsidRDefault="006B5FB8">
      <w:pPr>
        <w:pStyle w:val="Heading2"/>
        <w:rPr>
          <w:rFonts w:ascii="Arial" w:hAnsi="Arial" w:cs="Arial"/>
          <w:sz w:val="28"/>
          <w:szCs w:val="28"/>
          <w:u w:val="single"/>
        </w:rPr>
      </w:pPr>
      <w:r w:rsidRPr="00AD1F1D">
        <w:rPr>
          <w:rFonts w:ascii="Arial" w:hAnsi="Arial" w:cs="Arial"/>
          <w:sz w:val="28"/>
          <w:szCs w:val="28"/>
          <w:u w:val="single"/>
        </w:rPr>
        <w:t>Vision Statement</w:t>
      </w:r>
    </w:p>
    <w:p w14:paraId="3C156EBD" w14:textId="3F517A18" w:rsidR="000233C2" w:rsidRDefault="00C76F9E">
      <w:pPr>
        <w:rPr>
          <w:rFonts w:ascii="Arial" w:hAnsi="Arial" w:cs="Arial"/>
          <w:i/>
          <w:sz w:val="28"/>
          <w:szCs w:val="28"/>
        </w:rPr>
      </w:pPr>
      <w:r>
        <w:rPr>
          <w:rFonts w:ascii="Arial" w:hAnsi="Arial" w:cs="Arial"/>
          <w:i/>
          <w:sz w:val="28"/>
          <w:szCs w:val="28"/>
        </w:rPr>
        <w:t>The Nevada SILC collaborates to create a community that values respect, equality and self-direction throughout the State.</w:t>
      </w:r>
    </w:p>
    <w:p w14:paraId="1D461FF4" w14:textId="77777777" w:rsidR="00F90ACE" w:rsidRDefault="00F90ACE">
      <w:pPr>
        <w:rPr>
          <w:rFonts w:ascii="Arial" w:hAnsi="Arial" w:cs="Arial"/>
          <w:i/>
          <w:sz w:val="28"/>
          <w:szCs w:val="28"/>
        </w:rPr>
      </w:pPr>
    </w:p>
    <w:p w14:paraId="26449E92" w14:textId="77777777" w:rsidR="00F90ACE" w:rsidRDefault="00F90ACE">
      <w:pPr>
        <w:rPr>
          <w:rFonts w:ascii="Arial" w:hAnsi="Arial" w:cs="Arial"/>
          <w:i/>
          <w:sz w:val="28"/>
          <w:szCs w:val="28"/>
        </w:rPr>
      </w:pPr>
    </w:p>
    <w:p w14:paraId="31841318" w14:textId="77777777" w:rsidR="00F90ACE" w:rsidRDefault="00F90ACE">
      <w:pPr>
        <w:rPr>
          <w:rFonts w:ascii="Arial" w:hAnsi="Arial" w:cs="Arial"/>
          <w:i/>
          <w:sz w:val="28"/>
          <w:szCs w:val="28"/>
        </w:rPr>
      </w:pPr>
    </w:p>
    <w:p w14:paraId="32DD4135" w14:textId="77777777" w:rsidR="00F90ACE" w:rsidRPr="00AD1F1D" w:rsidRDefault="00F90ACE">
      <w:pPr>
        <w:rPr>
          <w:rFonts w:ascii="Arial" w:hAnsi="Arial" w:cs="Arial"/>
          <w:i/>
          <w:sz w:val="28"/>
          <w:szCs w:val="28"/>
        </w:rPr>
      </w:pPr>
    </w:p>
    <w:p w14:paraId="6D1B5EA6" w14:textId="77777777" w:rsidR="000233C2" w:rsidRDefault="00BB53AA">
      <w:pPr>
        <w:pStyle w:val="Heading1"/>
      </w:pPr>
      <w:r>
        <w:lastRenderedPageBreak/>
        <w:t>Purpose of the Nevada SILC</w:t>
      </w:r>
    </w:p>
    <w:p w14:paraId="4E0B02AF"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The specific purposes of the Council </w:t>
      </w:r>
      <w:proofErr w:type="gramStart"/>
      <w:r w:rsidRPr="00AD1F1D">
        <w:rPr>
          <w:rFonts w:ascii="Arial" w:hAnsi="Arial" w:cs="Arial"/>
          <w:sz w:val="28"/>
          <w:szCs w:val="28"/>
        </w:rPr>
        <w:t>is</w:t>
      </w:r>
      <w:proofErr w:type="gramEnd"/>
      <w:r w:rsidRPr="00AD1F1D">
        <w:rPr>
          <w:rFonts w:ascii="Arial" w:hAnsi="Arial" w:cs="Arial"/>
          <w:sz w:val="28"/>
          <w:szCs w:val="28"/>
        </w:rPr>
        <w:t xml:space="preserve">: </w:t>
      </w:r>
    </w:p>
    <w:p w14:paraId="1772E17F"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1. to promote the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the mainstream of society; </w:t>
      </w:r>
    </w:p>
    <w:p w14:paraId="2D418A86"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2. to promote the development and expansion of independent living programs and concepts on a statewide basis; </w:t>
      </w:r>
    </w:p>
    <w:p w14:paraId="466BF1CC"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3. to provide guidance to State agencies and local planning and administrative entities assisted pursuant to Title VII of the Act;  </w:t>
      </w:r>
    </w:p>
    <w:p w14:paraId="36280503"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4. to provide guidance to State agencies and local planning and administrative entities that are providing independent living services; and </w:t>
      </w:r>
    </w:p>
    <w:p w14:paraId="38551F21" w14:textId="77777777" w:rsidR="000233C2" w:rsidRDefault="00AD1F1D" w:rsidP="00AD1F1D">
      <w:pPr>
        <w:rPr>
          <w:rFonts w:ascii="Arial" w:hAnsi="Arial" w:cs="Arial"/>
          <w:sz w:val="28"/>
          <w:szCs w:val="28"/>
        </w:rPr>
      </w:pPr>
      <w:r w:rsidRPr="00AD1F1D">
        <w:rPr>
          <w:rFonts w:ascii="Arial" w:hAnsi="Arial" w:cs="Arial"/>
          <w:sz w:val="28"/>
          <w:szCs w:val="28"/>
        </w:rPr>
        <w:t>5. to improve working relationships among councils, centers for independent living, State, federal and non-federal programs.</w:t>
      </w:r>
    </w:p>
    <w:p w14:paraId="34980311" w14:textId="77777777" w:rsidR="00F90ACE" w:rsidRDefault="00F90ACE" w:rsidP="00AD1F1D">
      <w:pPr>
        <w:rPr>
          <w:rFonts w:ascii="Arial" w:hAnsi="Arial" w:cs="Arial"/>
          <w:sz w:val="28"/>
          <w:szCs w:val="28"/>
        </w:rPr>
      </w:pPr>
    </w:p>
    <w:p w14:paraId="46BA60FE" w14:textId="77777777" w:rsidR="00F90ACE" w:rsidRDefault="00F90ACE" w:rsidP="00AD1F1D">
      <w:pPr>
        <w:rPr>
          <w:rFonts w:ascii="Arial" w:hAnsi="Arial" w:cs="Arial"/>
          <w:sz w:val="28"/>
          <w:szCs w:val="28"/>
        </w:rPr>
      </w:pPr>
    </w:p>
    <w:p w14:paraId="7727C47D" w14:textId="77777777" w:rsidR="00F90ACE" w:rsidRDefault="00F90ACE" w:rsidP="00AD1F1D">
      <w:pPr>
        <w:rPr>
          <w:rFonts w:ascii="Arial" w:hAnsi="Arial" w:cs="Arial"/>
          <w:sz w:val="28"/>
          <w:szCs w:val="28"/>
        </w:rPr>
      </w:pPr>
    </w:p>
    <w:p w14:paraId="4BA9F5E8" w14:textId="77777777" w:rsidR="00F90ACE" w:rsidRDefault="00F90ACE" w:rsidP="00AD1F1D">
      <w:pPr>
        <w:rPr>
          <w:rFonts w:ascii="Arial" w:hAnsi="Arial" w:cs="Arial"/>
          <w:sz w:val="28"/>
          <w:szCs w:val="28"/>
        </w:rPr>
      </w:pPr>
    </w:p>
    <w:p w14:paraId="524BA0EB" w14:textId="77777777" w:rsidR="00F90ACE" w:rsidRDefault="00F90ACE" w:rsidP="00AD1F1D">
      <w:pPr>
        <w:rPr>
          <w:rFonts w:ascii="Arial" w:hAnsi="Arial" w:cs="Arial"/>
          <w:sz w:val="28"/>
          <w:szCs w:val="28"/>
        </w:rPr>
      </w:pPr>
    </w:p>
    <w:p w14:paraId="3A6936D5" w14:textId="77777777" w:rsidR="00F90ACE" w:rsidRDefault="00F90ACE" w:rsidP="00AD1F1D">
      <w:pPr>
        <w:rPr>
          <w:rFonts w:ascii="Arial" w:hAnsi="Arial" w:cs="Arial"/>
          <w:sz w:val="28"/>
          <w:szCs w:val="28"/>
        </w:rPr>
      </w:pPr>
    </w:p>
    <w:p w14:paraId="71694C96" w14:textId="77777777" w:rsidR="00F90ACE" w:rsidRPr="00AD1F1D" w:rsidRDefault="00F90ACE" w:rsidP="00AD1F1D">
      <w:pPr>
        <w:rPr>
          <w:rFonts w:ascii="Arial" w:hAnsi="Arial" w:cs="Arial"/>
          <w:sz w:val="28"/>
          <w:szCs w:val="28"/>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747"/>
        <w:gridCol w:w="10083"/>
      </w:tblGrid>
      <w:tr w:rsidR="00BB53AA" w14:paraId="0F8EA5DB" w14:textId="77777777" w:rsidTr="00965A75">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FAC1412" w14:textId="77777777" w:rsidR="00BB53AA" w:rsidRDefault="00BB53AA" w:rsidP="00965A75">
            <w:pPr>
              <w:pStyle w:val="Icon"/>
            </w:pPr>
            <w:bookmarkStart w:id="3" w:name="_Toc340506957"/>
          </w:p>
        </w:tc>
        <w:tc>
          <w:tcPr>
            <w:tcW w:w="4655" w:type="pct"/>
            <w:shd w:val="clear" w:color="auto" w:fill="E4E3E2" w:themeFill="background2"/>
          </w:tcPr>
          <w:p w14:paraId="378AE0DD" w14:textId="77777777" w:rsidR="00BB53AA" w:rsidRDefault="00BB53AA" w:rsidP="00BB53AA">
            <w:pPr>
              <w:pStyle w:val="Heading1"/>
              <w:outlineLvl w:val="0"/>
              <w:cnfStyle w:val="000000000000" w:firstRow="0" w:lastRow="0" w:firstColumn="0" w:lastColumn="0" w:oddVBand="0" w:evenVBand="0" w:oddHBand="0" w:evenHBand="0" w:firstRowFirstColumn="0" w:firstRowLastColumn="0" w:lastRowFirstColumn="0" w:lastRowLastColumn="0"/>
            </w:pPr>
            <w:r>
              <w:t>Policies and Procedures</w:t>
            </w:r>
          </w:p>
          <w:p w14:paraId="65E14E88" w14:textId="77777777" w:rsidR="00BB53AA" w:rsidRDefault="00BB53AA" w:rsidP="00965A75">
            <w:pPr>
              <w:pStyle w:val="TipText"/>
              <w:cnfStyle w:val="000000000000" w:firstRow="0" w:lastRow="0" w:firstColumn="0" w:lastColumn="0" w:oddVBand="0" w:evenVBand="0" w:oddHBand="0" w:evenHBand="0" w:firstRowFirstColumn="0" w:firstRowLastColumn="0" w:lastRowFirstColumn="0" w:lastRowLastColumn="0"/>
            </w:pPr>
          </w:p>
        </w:tc>
      </w:tr>
      <w:bookmarkEnd w:id="3"/>
    </w:tbl>
    <w:p w14:paraId="6E7D6BFE" w14:textId="77777777" w:rsidR="000233C2" w:rsidRDefault="000233C2"/>
    <w:p w14:paraId="5CA4DA45" w14:textId="77777777" w:rsidR="000233C2" w:rsidRPr="00AD1F1D" w:rsidRDefault="00BB53AA">
      <w:pPr>
        <w:pStyle w:val="Heading2"/>
        <w:rPr>
          <w:rFonts w:ascii="Arial" w:hAnsi="Arial" w:cs="Arial"/>
          <w:sz w:val="28"/>
          <w:szCs w:val="28"/>
          <w:u w:val="single"/>
        </w:rPr>
      </w:pPr>
      <w:r w:rsidRPr="00AD1F1D">
        <w:rPr>
          <w:rFonts w:ascii="Arial" w:hAnsi="Arial" w:cs="Arial"/>
          <w:sz w:val="28"/>
          <w:szCs w:val="28"/>
          <w:u w:val="single"/>
        </w:rPr>
        <w:t>Recruitment</w:t>
      </w:r>
    </w:p>
    <w:p w14:paraId="3B567198" w14:textId="77777777" w:rsidR="00AD1F1D" w:rsidRPr="00AD1F1D" w:rsidRDefault="00AD1F1D" w:rsidP="00AD1F1D">
      <w:pPr>
        <w:rPr>
          <w:rFonts w:ascii="Arial" w:hAnsi="Arial" w:cs="Arial"/>
          <w:sz w:val="28"/>
          <w:szCs w:val="28"/>
        </w:rPr>
      </w:pPr>
      <w:r w:rsidRPr="00AD1F1D">
        <w:rPr>
          <w:rFonts w:ascii="Arial" w:hAnsi="Arial" w:cs="Arial"/>
          <w:sz w:val="28"/>
          <w:szCs w:val="28"/>
        </w:rPr>
        <w:t>Procedure:</w:t>
      </w:r>
    </w:p>
    <w:p w14:paraId="7E50969A" w14:textId="77777777" w:rsidR="00AD1F1D" w:rsidRPr="00AD1F1D" w:rsidRDefault="00AD1F1D" w:rsidP="00AD1F1D">
      <w:pPr>
        <w:rPr>
          <w:rFonts w:ascii="Arial" w:hAnsi="Arial" w:cs="Arial"/>
          <w:sz w:val="28"/>
          <w:szCs w:val="28"/>
        </w:rPr>
      </w:pPr>
      <w:r w:rsidRPr="00AD1F1D">
        <w:rPr>
          <w:rFonts w:ascii="Arial" w:hAnsi="Arial" w:cs="Arial"/>
          <w:sz w:val="28"/>
          <w:szCs w:val="28"/>
        </w:rPr>
        <w:t>Each potential new member will be assigned to a designated mentor</w:t>
      </w:r>
    </w:p>
    <w:p w14:paraId="74AE8F99" w14:textId="77777777" w:rsidR="00AD1F1D" w:rsidRPr="00AD1F1D" w:rsidRDefault="00AD1F1D" w:rsidP="00AD1F1D">
      <w:pPr>
        <w:rPr>
          <w:rFonts w:ascii="Arial" w:hAnsi="Arial" w:cs="Arial"/>
          <w:sz w:val="28"/>
          <w:szCs w:val="28"/>
        </w:rPr>
      </w:pPr>
      <w:r w:rsidRPr="00AD1F1D">
        <w:rPr>
          <w:rFonts w:ascii="Arial" w:hAnsi="Arial" w:cs="Arial"/>
          <w:sz w:val="28"/>
          <w:szCs w:val="28"/>
        </w:rPr>
        <w:t>Each of the following will be available to the prospective new member in hard copy, online or in the accessible format needed:</w:t>
      </w:r>
    </w:p>
    <w:p w14:paraId="67C7D1F2" w14:textId="77777777" w:rsidR="00AD1F1D" w:rsidRPr="00AD1F1D" w:rsidRDefault="00AD1F1D" w:rsidP="00AD1F1D">
      <w:pPr>
        <w:rPr>
          <w:rFonts w:ascii="Arial" w:hAnsi="Arial" w:cs="Arial"/>
          <w:sz w:val="28"/>
          <w:szCs w:val="28"/>
        </w:rPr>
      </w:pPr>
      <w:r w:rsidRPr="00AD1F1D">
        <w:rPr>
          <w:rFonts w:ascii="Arial" w:hAnsi="Arial" w:cs="Arial"/>
          <w:sz w:val="28"/>
          <w:szCs w:val="28"/>
        </w:rPr>
        <w:t>1.</w:t>
      </w:r>
      <w:r w:rsidRPr="00AD1F1D">
        <w:rPr>
          <w:rFonts w:ascii="Arial" w:hAnsi="Arial" w:cs="Arial"/>
          <w:sz w:val="28"/>
          <w:szCs w:val="28"/>
        </w:rPr>
        <w:tab/>
        <w:t>SILC Fact Sheet</w:t>
      </w:r>
    </w:p>
    <w:p w14:paraId="77CE2A5F" w14:textId="77777777" w:rsidR="00AD1F1D" w:rsidRPr="00AD1F1D" w:rsidRDefault="00AD1F1D" w:rsidP="00AD1F1D">
      <w:pPr>
        <w:rPr>
          <w:rFonts w:ascii="Arial" w:hAnsi="Arial" w:cs="Arial"/>
          <w:sz w:val="28"/>
          <w:szCs w:val="28"/>
        </w:rPr>
      </w:pPr>
      <w:r w:rsidRPr="00AD1F1D">
        <w:rPr>
          <w:rFonts w:ascii="Arial" w:hAnsi="Arial" w:cs="Arial"/>
          <w:sz w:val="28"/>
          <w:szCs w:val="28"/>
        </w:rPr>
        <w:t>2.</w:t>
      </w:r>
      <w:r w:rsidRPr="00AD1F1D">
        <w:rPr>
          <w:rFonts w:ascii="Arial" w:hAnsi="Arial" w:cs="Arial"/>
          <w:sz w:val="28"/>
          <w:szCs w:val="28"/>
        </w:rPr>
        <w:tab/>
        <w:t>SILC booklet brochure</w:t>
      </w:r>
    </w:p>
    <w:p w14:paraId="3B3C6936" w14:textId="77777777" w:rsidR="00AD1F1D" w:rsidRPr="00AD1F1D" w:rsidRDefault="00AD1F1D" w:rsidP="00AD1F1D">
      <w:pPr>
        <w:rPr>
          <w:rFonts w:ascii="Arial" w:hAnsi="Arial" w:cs="Arial"/>
          <w:sz w:val="28"/>
          <w:szCs w:val="28"/>
        </w:rPr>
      </w:pPr>
      <w:r w:rsidRPr="00AD1F1D">
        <w:rPr>
          <w:rFonts w:ascii="Arial" w:hAnsi="Arial" w:cs="Arial"/>
          <w:sz w:val="28"/>
          <w:szCs w:val="28"/>
        </w:rPr>
        <w:t>3.</w:t>
      </w:r>
      <w:r w:rsidRPr="00AD1F1D">
        <w:rPr>
          <w:rFonts w:ascii="Arial" w:hAnsi="Arial" w:cs="Arial"/>
          <w:sz w:val="28"/>
          <w:szCs w:val="28"/>
        </w:rPr>
        <w:tab/>
        <w:t>Membership Checklist of requirements</w:t>
      </w:r>
    </w:p>
    <w:p w14:paraId="179D0946" w14:textId="77777777" w:rsidR="00AD1F1D" w:rsidRPr="00AD1F1D" w:rsidRDefault="00AD1F1D" w:rsidP="00AD1F1D">
      <w:pPr>
        <w:rPr>
          <w:rFonts w:ascii="Arial" w:hAnsi="Arial" w:cs="Arial"/>
          <w:sz w:val="28"/>
          <w:szCs w:val="28"/>
        </w:rPr>
      </w:pPr>
      <w:r w:rsidRPr="00AD1F1D">
        <w:rPr>
          <w:rFonts w:ascii="Arial" w:hAnsi="Arial" w:cs="Arial"/>
          <w:sz w:val="28"/>
          <w:szCs w:val="28"/>
        </w:rPr>
        <w:t>4.</w:t>
      </w:r>
      <w:r w:rsidRPr="00AD1F1D">
        <w:rPr>
          <w:rFonts w:ascii="Arial" w:hAnsi="Arial" w:cs="Arial"/>
          <w:sz w:val="28"/>
          <w:szCs w:val="28"/>
        </w:rPr>
        <w:tab/>
        <w:t>IL vs. Medical model sheet</w:t>
      </w:r>
    </w:p>
    <w:p w14:paraId="7E796EEF" w14:textId="77777777" w:rsidR="00AD1F1D" w:rsidRPr="00AD1F1D" w:rsidRDefault="00AD1F1D" w:rsidP="00AD1F1D">
      <w:pPr>
        <w:rPr>
          <w:rFonts w:ascii="Arial" w:hAnsi="Arial" w:cs="Arial"/>
          <w:sz w:val="28"/>
          <w:szCs w:val="28"/>
        </w:rPr>
      </w:pPr>
      <w:r w:rsidRPr="00AD1F1D">
        <w:rPr>
          <w:rFonts w:ascii="Arial" w:hAnsi="Arial" w:cs="Arial"/>
          <w:sz w:val="28"/>
          <w:szCs w:val="28"/>
        </w:rPr>
        <w:t>5.</w:t>
      </w:r>
      <w:r w:rsidRPr="00AD1F1D">
        <w:rPr>
          <w:rFonts w:ascii="Arial" w:hAnsi="Arial" w:cs="Arial"/>
          <w:sz w:val="28"/>
          <w:szCs w:val="28"/>
        </w:rPr>
        <w:tab/>
        <w:t>CIL information</w:t>
      </w:r>
    </w:p>
    <w:p w14:paraId="13A1C2FC" w14:textId="77777777" w:rsidR="00AD1F1D" w:rsidRPr="00AD1F1D" w:rsidRDefault="00AD1F1D" w:rsidP="00AD1F1D">
      <w:pPr>
        <w:rPr>
          <w:rFonts w:ascii="Arial" w:hAnsi="Arial" w:cs="Arial"/>
          <w:sz w:val="28"/>
          <w:szCs w:val="28"/>
        </w:rPr>
      </w:pPr>
      <w:r w:rsidRPr="00AD1F1D">
        <w:rPr>
          <w:rFonts w:ascii="Arial" w:hAnsi="Arial" w:cs="Arial"/>
          <w:sz w:val="28"/>
          <w:szCs w:val="28"/>
        </w:rPr>
        <w:t>6.</w:t>
      </w:r>
      <w:r w:rsidRPr="00AD1F1D">
        <w:rPr>
          <w:rFonts w:ascii="Arial" w:hAnsi="Arial" w:cs="Arial"/>
          <w:sz w:val="28"/>
          <w:szCs w:val="28"/>
        </w:rPr>
        <w:tab/>
        <w:t>Membership Table</w:t>
      </w:r>
    </w:p>
    <w:p w14:paraId="3FC1F046" w14:textId="77777777" w:rsidR="00AD1F1D" w:rsidRPr="00AD1F1D" w:rsidRDefault="00D41303" w:rsidP="00AD1F1D">
      <w:pPr>
        <w:rPr>
          <w:rFonts w:ascii="Arial" w:hAnsi="Arial" w:cs="Arial"/>
          <w:sz w:val="28"/>
          <w:szCs w:val="28"/>
        </w:rPr>
      </w:pPr>
      <w:r>
        <w:rPr>
          <w:rFonts w:ascii="Arial" w:hAnsi="Arial" w:cs="Arial"/>
          <w:sz w:val="28"/>
          <w:szCs w:val="28"/>
        </w:rPr>
        <w:t>Ideally, e</w:t>
      </w:r>
      <w:r w:rsidR="00AD1F1D" w:rsidRPr="00AD1F1D">
        <w:rPr>
          <w:rFonts w:ascii="Arial" w:hAnsi="Arial" w:cs="Arial"/>
          <w:sz w:val="28"/>
          <w:szCs w:val="28"/>
        </w:rPr>
        <w:t>ach potential new member will attend SILC and/or SPIL Workgroup Meetings prior to appointment.</w:t>
      </w:r>
    </w:p>
    <w:p w14:paraId="0E2B8626" w14:textId="77777777" w:rsidR="00AD1F1D" w:rsidRPr="00AD1F1D" w:rsidRDefault="00AD1F1D" w:rsidP="00AD1F1D">
      <w:pPr>
        <w:rPr>
          <w:rFonts w:ascii="Arial" w:hAnsi="Arial" w:cs="Arial"/>
          <w:sz w:val="28"/>
          <w:szCs w:val="28"/>
        </w:rPr>
      </w:pPr>
      <w:r w:rsidRPr="00AD1F1D">
        <w:rPr>
          <w:rFonts w:ascii="Arial" w:hAnsi="Arial" w:cs="Arial"/>
          <w:sz w:val="28"/>
          <w:szCs w:val="28"/>
        </w:rPr>
        <w:t>After working closely with the mentor, the mentor will present a recommendation for membership appointment to the Nominating Committee.</w:t>
      </w:r>
    </w:p>
    <w:p w14:paraId="36C615AE" w14:textId="77777777" w:rsidR="00AD1F1D" w:rsidRPr="00AD1F1D" w:rsidRDefault="00AD1F1D" w:rsidP="00AD1F1D">
      <w:pPr>
        <w:rPr>
          <w:rFonts w:ascii="Arial" w:hAnsi="Arial" w:cs="Arial"/>
          <w:sz w:val="28"/>
          <w:szCs w:val="28"/>
        </w:rPr>
      </w:pPr>
      <w:r w:rsidRPr="00AD1F1D">
        <w:rPr>
          <w:rFonts w:ascii="Arial" w:hAnsi="Arial" w:cs="Arial"/>
          <w:sz w:val="28"/>
          <w:szCs w:val="28"/>
        </w:rPr>
        <w:t>Once approval from the Nominating Committee moves forward, the New Membership packet will be provided, including the new member checklist of training activities.</w:t>
      </w:r>
    </w:p>
    <w:p w14:paraId="683A7EB0" w14:textId="77777777" w:rsidR="00AD1F1D" w:rsidRDefault="00AD1F1D" w:rsidP="00AD1F1D">
      <w:pPr>
        <w:rPr>
          <w:rFonts w:ascii="Arial" w:hAnsi="Arial" w:cs="Arial"/>
          <w:sz w:val="28"/>
          <w:szCs w:val="28"/>
        </w:rPr>
      </w:pPr>
      <w:r w:rsidRPr="00AD1F1D">
        <w:rPr>
          <w:rFonts w:ascii="Arial" w:hAnsi="Arial" w:cs="Arial"/>
          <w:sz w:val="28"/>
          <w:szCs w:val="28"/>
        </w:rPr>
        <w:t xml:space="preserve">Final Approval of </w:t>
      </w:r>
      <w:r w:rsidR="00D41303">
        <w:rPr>
          <w:rFonts w:ascii="Arial" w:hAnsi="Arial" w:cs="Arial"/>
          <w:sz w:val="28"/>
          <w:szCs w:val="28"/>
        </w:rPr>
        <w:t xml:space="preserve">endorsement for </w:t>
      </w:r>
      <w:r w:rsidRPr="00AD1F1D">
        <w:rPr>
          <w:rFonts w:ascii="Arial" w:hAnsi="Arial" w:cs="Arial"/>
          <w:sz w:val="28"/>
          <w:szCs w:val="28"/>
        </w:rPr>
        <w:t>membership will be decided at the next SILC Meeting.</w:t>
      </w:r>
    </w:p>
    <w:p w14:paraId="271B14E8" w14:textId="77777777" w:rsidR="00CD0FC0" w:rsidRPr="00AD1F1D" w:rsidRDefault="00CD0FC0" w:rsidP="00AD1F1D">
      <w:pPr>
        <w:rPr>
          <w:rFonts w:ascii="Arial" w:hAnsi="Arial" w:cs="Arial"/>
          <w:sz w:val="28"/>
          <w:szCs w:val="28"/>
        </w:rPr>
      </w:pPr>
    </w:p>
    <w:p w14:paraId="54FDE27E" w14:textId="77777777" w:rsidR="00AD1F1D" w:rsidRPr="00AD1F1D" w:rsidRDefault="00AD1F1D" w:rsidP="00AD1F1D">
      <w:pPr>
        <w:rPr>
          <w:rFonts w:ascii="Arial" w:hAnsi="Arial" w:cs="Arial"/>
          <w:sz w:val="28"/>
          <w:szCs w:val="28"/>
        </w:rPr>
      </w:pPr>
      <w:r w:rsidRPr="00AD1F1D">
        <w:rPr>
          <w:rFonts w:ascii="Arial" w:hAnsi="Arial" w:cs="Arial"/>
          <w:sz w:val="28"/>
          <w:szCs w:val="28"/>
        </w:rPr>
        <w:lastRenderedPageBreak/>
        <w:t>Policy:</w:t>
      </w:r>
    </w:p>
    <w:p w14:paraId="2AE6F04A" w14:textId="77777777" w:rsidR="00AD1F1D" w:rsidRPr="00AD1F1D" w:rsidRDefault="00AD1F1D" w:rsidP="00AD1F1D">
      <w:pPr>
        <w:rPr>
          <w:rFonts w:ascii="Arial" w:hAnsi="Arial" w:cs="Arial"/>
          <w:sz w:val="28"/>
          <w:szCs w:val="28"/>
        </w:rPr>
      </w:pPr>
      <w:r w:rsidRPr="00AD1F1D">
        <w:rPr>
          <w:rFonts w:ascii="Arial" w:hAnsi="Arial" w:cs="Arial"/>
          <w:sz w:val="28"/>
          <w:szCs w:val="28"/>
        </w:rPr>
        <w:t>The assigned mentor</w:t>
      </w:r>
      <w:r w:rsidR="00D41303">
        <w:rPr>
          <w:rFonts w:ascii="Arial" w:hAnsi="Arial" w:cs="Arial"/>
          <w:sz w:val="28"/>
          <w:szCs w:val="28"/>
        </w:rPr>
        <w:t>, if possible,</w:t>
      </w:r>
      <w:r w:rsidRPr="00AD1F1D">
        <w:rPr>
          <w:rFonts w:ascii="Arial" w:hAnsi="Arial" w:cs="Arial"/>
          <w:sz w:val="28"/>
          <w:szCs w:val="28"/>
        </w:rPr>
        <w:t xml:space="preserve"> will forward the application for Council membership to the Chairperson within 10 business days of submission to the Governor’s Office.  </w:t>
      </w:r>
    </w:p>
    <w:p w14:paraId="789D0BAA" w14:textId="77777777" w:rsidR="00AD1F1D" w:rsidRPr="00AD1F1D" w:rsidRDefault="00AD1F1D" w:rsidP="00AD1F1D">
      <w:pPr>
        <w:rPr>
          <w:rFonts w:ascii="Arial" w:hAnsi="Arial" w:cs="Arial"/>
          <w:sz w:val="28"/>
          <w:szCs w:val="28"/>
        </w:rPr>
      </w:pPr>
      <w:r w:rsidRPr="00AD1F1D">
        <w:rPr>
          <w:rFonts w:ascii="Arial" w:hAnsi="Arial" w:cs="Arial"/>
          <w:sz w:val="28"/>
          <w:szCs w:val="28"/>
        </w:rPr>
        <w:t>The NV SILC Chairperson will review potential membership applications within 2 weeks of receipt from mentor.</w:t>
      </w:r>
    </w:p>
    <w:p w14:paraId="3BD56F38" w14:textId="77777777" w:rsidR="000233C2" w:rsidRPr="00AD1F1D" w:rsidRDefault="00AD1F1D" w:rsidP="00AD1F1D">
      <w:pPr>
        <w:rPr>
          <w:rFonts w:ascii="Arial" w:hAnsi="Arial" w:cs="Arial"/>
          <w:sz w:val="28"/>
          <w:szCs w:val="28"/>
        </w:rPr>
      </w:pPr>
      <w:r w:rsidRPr="00AD1F1D">
        <w:rPr>
          <w:rFonts w:ascii="Arial" w:hAnsi="Arial" w:cs="Arial"/>
          <w:sz w:val="28"/>
          <w:szCs w:val="28"/>
        </w:rPr>
        <w:t xml:space="preserve">The Council shall vote to approve </w:t>
      </w:r>
      <w:r w:rsidR="00D41303">
        <w:rPr>
          <w:rFonts w:ascii="Arial" w:hAnsi="Arial" w:cs="Arial"/>
          <w:sz w:val="28"/>
          <w:szCs w:val="28"/>
        </w:rPr>
        <w:t xml:space="preserve">endorsement of </w:t>
      </w:r>
      <w:r w:rsidRPr="00AD1F1D">
        <w:rPr>
          <w:rFonts w:ascii="Arial" w:hAnsi="Arial" w:cs="Arial"/>
          <w:sz w:val="28"/>
          <w:szCs w:val="28"/>
        </w:rPr>
        <w:t>membership for only those individuals who meet the required Federal Membership Composition Guidelines for the Council per Article V in the NV SILC Bylaws.</w:t>
      </w:r>
    </w:p>
    <w:p w14:paraId="061897EE" w14:textId="77777777" w:rsidR="000233C2" w:rsidRPr="00801A7F" w:rsidRDefault="008D1BCF">
      <w:pPr>
        <w:pStyle w:val="Heading2"/>
        <w:rPr>
          <w:rFonts w:ascii="Arial" w:hAnsi="Arial" w:cs="Arial"/>
          <w:sz w:val="28"/>
          <w:szCs w:val="28"/>
          <w:u w:val="single"/>
        </w:rPr>
      </w:pPr>
      <w:r w:rsidRPr="00801A7F">
        <w:rPr>
          <w:rFonts w:ascii="Arial" w:hAnsi="Arial" w:cs="Arial"/>
          <w:sz w:val="28"/>
          <w:szCs w:val="28"/>
          <w:u w:val="single"/>
        </w:rPr>
        <w:t>Disputes / Conflict of Interest</w:t>
      </w:r>
    </w:p>
    <w:p w14:paraId="78893E1B" w14:textId="77777777" w:rsidR="00801A7F" w:rsidRPr="00801A7F" w:rsidRDefault="00801A7F" w:rsidP="00801A7F">
      <w:pPr>
        <w:rPr>
          <w:rFonts w:ascii="Arial" w:hAnsi="Arial" w:cs="Arial"/>
          <w:sz w:val="28"/>
          <w:szCs w:val="28"/>
        </w:rPr>
      </w:pPr>
      <w:r w:rsidRPr="00801A7F">
        <w:rPr>
          <w:rFonts w:ascii="Arial" w:hAnsi="Arial" w:cs="Arial"/>
          <w:sz w:val="28"/>
          <w:szCs w:val="28"/>
        </w:rPr>
        <w:t>Regarding any potential conflict of interest:</w:t>
      </w:r>
    </w:p>
    <w:p w14:paraId="442077F0" w14:textId="77777777" w:rsidR="00801A7F" w:rsidRPr="00801A7F" w:rsidRDefault="00E963D2" w:rsidP="00801A7F">
      <w:pPr>
        <w:rPr>
          <w:rFonts w:ascii="Arial" w:hAnsi="Arial" w:cs="Arial"/>
          <w:sz w:val="28"/>
          <w:szCs w:val="28"/>
        </w:rPr>
      </w:pPr>
      <w:r>
        <w:rPr>
          <w:rFonts w:ascii="Arial" w:hAnsi="Arial" w:cs="Arial"/>
          <w:sz w:val="28"/>
          <w:szCs w:val="28"/>
        </w:rPr>
        <w:t xml:space="preserve">All Council Members shall abstain from conduct that would be deemed as a conflict of interest as outlined in the Nevada SILC bylaws, as well as any consequences arising from occurrences. </w:t>
      </w:r>
    </w:p>
    <w:p w14:paraId="2CA5FBD8" w14:textId="77777777" w:rsidR="000233C2" w:rsidRDefault="00801A7F" w:rsidP="00801A7F">
      <w:pPr>
        <w:rPr>
          <w:rFonts w:ascii="Arial" w:hAnsi="Arial" w:cs="Arial"/>
          <w:sz w:val="28"/>
          <w:szCs w:val="28"/>
        </w:rPr>
      </w:pPr>
      <w:r w:rsidRPr="00801A7F">
        <w:rPr>
          <w:rFonts w:ascii="Arial" w:hAnsi="Arial" w:cs="Arial"/>
          <w:sz w:val="28"/>
          <w:szCs w:val="28"/>
        </w:rPr>
        <w:t>Disputes:</w:t>
      </w:r>
    </w:p>
    <w:p w14:paraId="76BB5625" w14:textId="77777777" w:rsidR="00E963D2" w:rsidRDefault="00E963D2" w:rsidP="00801A7F">
      <w:pPr>
        <w:rPr>
          <w:rFonts w:ascii="Arial" w:hAnsi="Arial" w:cs="Arial"/>
          <w:sz w:val="28"/>
          <w:szCs w:val="28"/>
        </w:rPr>
      </w:pPr>
      <w:r>
        <w:rPr>
          <w:rFonts w:ascii="Arial" w:hAnsi="Arial" w:cs="Arial"/>
          <w:sz w:val="28"/>
          <w:szCs w:val="28"/>
        </w:rPr>
        <w:t>Regarding Removal of Council Members:</w:t>
      </w:r>
    </w:p>
    <w:p w14:paraId="3E7B8B25" w14:textId="0E53E068" w:rsidR="006A7121" w:rsidRDefault="006A7121" w:rsidP="00801A7F">
      <w:pPr>
        <w:rPr>
          <w:rFonts w:ascii="Arial" w:hAnsi="Arial" w:cs="Arial"/>
          <w:sz w:val="28"/>
          <w:szCs w:val="28"/>
        </w:rPr>
      </w:pPr>
      <w:r>
        <w:rPr>
          <w:rFonts w:ascii="Arial" w:hAnsi="Arial" w:cs="Arial"/>
          <w:sz w:val="28"/>
          <w:szCs w:val="28"/>
        </w:rPr>
        <w:t>If any member has two or more consecutive absences from a pre-scheduled meeting, that person will be notified that they are no longer participating members of the Council, and the recommendation for removal as a Council member will be forwarded to the Governor’s Office.</w:t>
      </w:r>
    </w:p>
    <w:p w14:paraId="0BE4D0FD" w14:textId="09A29D5C" w:rsidR="00E963D2" w:rsidRDefault="00E963D2" w:rsidP="00801A7F">
      <w:pPr>
        <w:rPr>
          <w:rFonts w:ascii="Arial" w:hAnsi="Arial" w:cs="Arial"/>
          <w:sz w:val="28"/>
          <w:szCs w:val="28"/>
        </w:rPr>
      </w:pPr>
      <w:r>
        <w:rPr>
          <w:rFonts w:ascii="Arial" w:hAnsi="Arial" w:cs="Arial"/>
          <w:sz w:val="28"/>
          <w:szCs w:val="28"/>
        </w:rPr>
        <w:t xml:space="preserve">If any violation of the code of ethics occurs, the Chair, the DSE Representative, and the </w:t>
      </w:r>
      <w:r w:rsidR="008B48D0">
        <w:rPr>
          <w:rFonts w:ascii="Arial" w:hAnsi="Arial" w:cs="Arial"/>
          <w:sz w:val="28"/>
          <w:szCs w:val="28"/>
        </w:rPr>
        <w:t>Executive Director</w:t>
      </w:r>
      <w:r>
        <w:rPr>
          <w:rFonts w:ascii="Arial" w:hAnsi="Arial" w:cs="Arial"/>
          <w:sz w:val="28"/>
          <w:szCs w:val="28"/>
        </w:rPr>
        <w:t xml:space="preserve"> of the Council will hold a private meeting to determine the severity of the offense. They may or may not be in succession.</w:t>
      </w:r>
    </w:p>
    <w:p w14:paraId="64324403" w14:textId="3C0ED6AF" w:rsidR="00E963D2" w:rsidRDefault="00E963D2" w:rsidP="00801A7F">
      <w:pPr>
        <w:rPr>
          <w:rFonts w:ascii="Arial" w:hAnsi="Arial" w:cs="Arial"/>
          <w:sz w:val="28"/>
          <w:szCs w:val="28"/>
        </w:rPr>
      </w:pPr>
      <w:r>
        <w:rPr>
          <w:rFonts w:ascii="Arial" w:hAnsi="Arial" w:cs="Arial"/>
          <w:sz w:val="28"/>
          <w:szCs w:val="28"/>
        </w:rPr>
        <w:t>Mild or 1</w:t>
      </w:r>
      <w:r w:rsidRPr="00E963D2">
        <w:rPr>
          <w:rFonts w:ascii="Arial" w:hAnsi="Arial" w:cs="Arial"/>
          <w:sz w:val="28"/>
          <w:szCs w:val="28"/>
          <w:vertAlign w:val="superscript"/>
        </w:rPr>
        <w:t>st</w:t>
      </w:r>
      <w:r>
        <w:rPr>
          <w:rFonts w:ascii="Arial" w:hAnsi="Arial" w:cs="Arial"/>
          <w:sz w:val="28"/>
          <w:szCs w:val="28"/>
        </w:rPr>
        <w:t xml:space="preserve"> Offense – Chair</w:t>
      </w:r>
      <w:r w:rsidR="00334E98">
        <w:rPr>
          <w:rFonts w:ascii="Arial" w:hAnsi="Arial" w:cs="Arial"/>
          <w:sz w:val="28"/>
          <w:szCs w:val="28"/>
        </w:rPr>
        <w:t xml:space="preserve">, </w:t>
      </w:r>
      <w:r w:rsidR="008B48D0">
        <w:rPr>
          <w:rFonts w:ascii="Arial" w:hAnsi="Arial" w:cs="Arial"/>
          <w:sz w:val="28"/>
          <w:szCs w:val="28"/>
        </w:rPr>
        <w:t>Executive Director</w:t>
      </w:r>
      <w:r>
        <w:rPr>
          <w:rFonts w:ascii="Arial" w:hAnsi="Arial" w:cs="Arial"/>
          <w:sz w:val="28"/>
          <w:szCs w:val="28"/>
        </w:rPr>
        <w:t xml:space="preserve"> and/or DSE Representative will inform the individual of their offense in writing (this may be e-mail format), and documentation will be held for a period of one year.</w:t>
      </w:r>
    </w:p>
    <w:p w14:paraId="77681994" w14:textId="39E2BE5C" w:rsidR="00E963D2" w:rsidRDefault="00E963D2" w:rsidP="00801A7F">
      <w:pPr>
        <w:rPr>
          <w:rFonts w:ascii="Arial" w:hAnsi="Arial" w:cs="Arial"/>
          <w:sz w:val="28"/>
          <w:szCs w:val="28"/>
        </w:rPr>
      </w:pPr>
      <w:r>
        <w:rPr>
          <w:rFonts w:ascii="Arial" w:hAnsi="Arial" w:cs="Arial"/>
          <w:sz w:val="28"/>
          <w:szCs w:val="28"/>
        </w:rPr>
        <w:lastRenderedPageBreak/>
        <w:t>Moderate or 2</w:t>
      </w:r>
      <w:r w:rsidRPr="00E963D2">
        <w:rPr>
          <w:rFonts w:ascii="Arial" w:hAnsi="Arial" w:cs="Arial"/>
          <w:sz w:val="28"/>
          <w:szCs w:val="28"/>
          <w:vertAlign w:val="superscript"/>
        </w:rPr>
        <w:t>nd</w:t>
      </w:r>
      <w:r>
        <w:rPr>
          <w:rFonts w:ascii="Arial" w:hAnsi="Arial" w:cs="Arial"/>
          <w:sz w:val="28"/>
          <w:szCs w:val="28"/>
        </w:rPr>
        <w:t xml:space="preserve"> Offense – Chair</w:t>
      </w:r>
      <w:r w:rsidR="00334E98">
        <w:rPr>
          <w:rFonts w:ascii="Arial" w:hAnsi="Arial" w:cs="Arial"/>
          <w:sz w:val="28"/>
          <w:szCs w:val="28"/>
        </w:rPr>
        <w:t xml:space="preserve">, </w:t>
      </w:r>
      <w:r w:rsidR="008B48D0">
        <w:rPr>
          <w:rFonts w:ascii="Arial" w:hAnsi="Arial" w:cs="Arial"/>
          <w:sz w:val="28"/>
          <w:szCs w:val="28"/>
        </w:rPr>
        <w:t>Executive Director</w:t>
      </w:r>
      <w:r>
        <w:rPr>
          <w:rFonts w:ascii="Arial" w:hAnsi="Arial" w:cs="Arial"/>
          <w:sz w:val="28"/>
          <w:szCs w:val="28"/>
        </w:rPr>
        <w:t xml:space="preserve"> and/or DSE Representative will inform the individual of their noted offense in writing (this may be e-mail format), and documentation will be held for a period of one year. If another offense has been documented within one year prior, the first offense documentation will be re-held for a</w:t>
      </w:r>
      <w:r w:rsidR="00334E98">
        <w:rPr>
          <w:rFonts w:ascii="Arial" w:hAnsi="Arial" w:cs="Arial"/>
          <w:sz w:val="28"/>
          <w:szCs w:val="28"/>
        </w:rPr>
        <w:t>nother</w:t>
      </w:r>
      <w:r>
        <w:rPr>
          <w:rFonts w:ascii="Arial" w:hAnsi="Arial" w:cs="Arial"/>
          <w:sz w:val="28"/>
          <w:szCs w:val="28"/>
        </w:rPr>
        <w:t xml:space="preserve"> period of one year to start</w:t>
      </w:r>
      <w:r w:rsidR="00334E98">
        <w:rPr>
          <w:rFonts w:ascii="Arial" w:hAnsi="Arial" w:cs="Arial"/>
          <w:sz w:val="28"/>
          <w:szCs w:val="28"/>
        </w:rPr>
        <w:t xml:space="preserve"> in succession</w:t>
      </w:r>
      <w:r>
        <w:rPr>
          <w:rFonts w:ascii="Arial" w:hAnsi="Arial" w:cs="Arial"/>
          <w:sz w:val="28"/>
          <w:szCs w:val="28"/>
        </w:rPr>
        <w:t xml:space="preserve"> with the second offense documentation. The individual receiving the second offense will be informed it is </w:t>
      </w:r>
      <w:r w:rsidR="00CD0FC0">
        <w:rPr>
          <w:rFonts w:ascii="Arial" w:hAnsi="Arial" w:cs="Arial"/>
          <w:sz w:val="28"/>
          <w:szCs w:val="28"/>
        </w:rPr>
        <w:t>his/her second offense in a year.</w:t>
      </w:r>
    </w:p>
    <w:p w14:paraId="6FAA3195" w14:textId="1D3CF2FA" w:rsidR="00CD0FC0" w:rsidRDefault="00CD0FC0" w:rsidP="00801A7F">
      <w:pPr>
        <w:rPr>
          <w:rFonts w:ascii="Arial" w:hAnsi="Arial" w:cs="Arial"/>
          <w:sz w:val="28"/>
          <w:szCs w:val="28"/>
        </w:rPr>
      </w:pPr>
      <w:r>
        <w:rPr>
          <w:rFonts w:ascii="Arial" w:hAnsi="Arial" w:cs="Arial"/>
          <w:sz w:val="28"/>
          <w:szCs w:val="28"/>
        </w:rPr>
        <w:t>Severe or 3</w:t>
      </w:r>
      <w:r w:rsidRPr="00CD0FC0">
        <w:rPr>
          <w:rFonts w:ascii="Arial" w:hAnsi="Arial" w:cs="Arial"/>
          <w:sz w:val="28"/>
          <w:szCs w:val="28"/>
          <w:vertAlign w:val="superscript"/>
        </w:rPr>
        <w:t>rd</w:t>
      </w:r>
      <w:r>
        <w:rPr>
          <w:rFonts w:ascii="Arial" w:hAnsi="Arial" w:cs="Arial"/>
          <w:sz w:val="28"/>
          <w:szCs w:val="28"/>
        </w:rPr>
        <w:t xml:space="preserve"> Offense – Chair</w:t>
      </w:r>
      <w:r w:rsidR="00334E98">
        <w:rPr>
          <w:rFonts w:ascii="Arial" w:hAnsi="Arial" w:cs="Arial"/>
          <w:sz w:val="28"/>
          <w:szCs w:val="28"/>
        </w:rPr>
        <w:t xml:space="preserve">, </w:t>
      </w:r>
      <w:r w:rsidR="008B48D0">
        <w:rPr>
          <w:rFonts w:ascii="Arial" w:hAnsi="Arial" w:cs="Arial"/>
          <w:sz w:val="28"/>
          <w:szCs w:val="28"/>
        </w:rPr>
        <w:t>Executive Director</w:t>
      </w:r>
      <w:r>
        <w:rPr>
          <w:rFonts w:ascii="Arial" w:hAnsi="Arial" w:cs="Arial"/>
          <w:sz w:val="28"/>
          <w:szCs w:val="28"/>
        </w:rPr>
        <w:t xml:space="preserve"> and DSE Representative will communicate to the individual the terms of their Council removal, in accordance with any contracts held by the offender with the Nevada SILC or the DSE.</w:t>
      </w:r>
    </w:p>
    <w:p w14:paraId="6F3D13D7" w14:textId="77777777" w:rsidR="00CD0FC0" w:rsidRDefault="00CD0FC0" w:rsidP="00801A7F">
      <w:pPr>
        <w:rPr>
          <w:rFonts w:ascii="Arial" w:hAnsi="Arial" w:cs="Arial"/>
          <w:sz w:val="28"/>
          <w:szCs w:val="28"/>
        </w:rPr>
      </w:pPr>
      <w:r>
        <w:rPr>
          <w:rFonts w:ascii="Arial" w:hAnsi="Arial" w:cs="Arial"/>
          <w:sz w:val="28"/>
          <w:szCs w:val="28"/>
        </w:rPr>
        <w:t>Resignation of Council Members:</w:t>
      </w:r>
    </w:p>
    <w:p w14:paraId="152F22E8" w14:textId="77777777" w:rsidR="00CD0FC0" w:rsidRPr="00801A7F" w:rsidRDefault="00CD0FC0" w:rsidP="00801A7F">
      <w:pPr>
        <w:rPr>
          <w:rFonts w:ascii="Arial" w:hAnsi="Arial" w:cs="Arial"/>
          <w:sz w:val="28"/>
          <w:szCs w:val="28"/>
        </w:rPr>
      </w:pPr>
      <w:r>
        <w:rPr>
          <w:rFonts w:ascii="Arial" w:hAnsi="Arial" w:cs="Arial"/>
          <w:sz w:val="28"/>
          <w:szCs w:val="28"/>
        </w:rPr>
        <w:t>In the event a Council member wishes to resign, the individual shall submit a letter of resignation to both the Chair and the DSE Representative along with the preferred effective date and a brief description of the reason for resignation. If no date is provided, resignation will be assumed immediate.</w:t>
      </w:r>
    </w:p>
    <w:p w14:paraId="4C5AE53D"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Official Meetings</w:t>
      </w:r>
    </w:p>
    <w:p w14:paraId="56192F86" w14:textId="77777777" w:rsidR="00801A7F" w:rsidRPr="00801A7F" w:rsidRDefault="00801A7F" w:rsidP="00801A7F">
      <w:pPr>
        <w:rPr>
          <w:rFonts w:ascii="Arial" w:hAnsi="Arial" w:cs="Arial"/>
          <w:sz w:val="28"/>
          <w:szCs w:val="28"/>
        </w:rPr>
      </w:pPr>
      <w:r w:rsidRPr="00801A7F">
        <w:rPr>
          <w:rFonts w:ascii="Arial" w:hAnsi="Arial" w:cs="Arial"/>
          <w:sz w:val="28"/>
          <w:szCs w:val="28"/>
        </w:rPr>
        <w:t>All official Council and Committee Meetings will be planned, posted, and held according to Nevada Open Meeting Law requirements.</w:t>
      </w:r>
    </w:p>
    <w:p w14:paraId="1F4103C5" w14:textId="77777777" w:rsidR="00801A7F" w:rsidRPr="00801A7F" w:rsidRDefault="00801A7F" w:rsidP="00801A7F">
      <w:pPr>
        <w:rPr>
          <w:rFonts w:ascii="Arial" w:hAnsi="Arial" w:cs="Arial"/>
          <w:sz w:val="28"/>
          <w:szCs w:val="28"/>
        </w:rPr>
      </w:pPr>
      <w:r w:rsidRPr="00801A7F">
        <w:rPr>
          <w:rFonts w:ascii="Arial" w:hAnsi="Arial" w:cs="Arial"/>
          <w:sz w:val="28"/>
          <w:szCs w:val="28"/>
        </w:rPr>
        <w:t>The SILC shall meet at least quarterly according to Federal guidelines (45 CFR 1329.15(a)(3)).</w:t>
      </w:r>
    </w:p>
    <w:p w14:paraId="1C3A591C"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Accommodations</w:t>
      </w:r>
    </w:p>
    <w:p w14:paraId="05795806" w14:textId="77777777" w:rsidR="000233C2" w:rsidRPr="00801A7F" w:rsidRDefault="00801A7F">
      <w:pPr>
        <w:rPr>
          <w:rFonts w:ascii="Arial" w:hAnsi="Arial" w:cs="Arial"/>
          <w:sz w:val="28"/>
          <w:szCs w:val="28"/>
        </w:rPr>
      </w:pPr>
      <w:r w:rsidRPr="00801A7F">
        <w:rPr>
          <w:rFonts w:ascii="Arial" w:hAnsi="Arial" w:cs="Arial"/>
          <w:sz w:val="28"/>
          <w:szCs w:val="28"/>
        </w:rPr>
        <w:t xml:space="preserve">The Nevada SILC is pleased to make reasonable accommodations for any individual who has a disability(s) and wishes to attend a meeting.  If special arrangements for the meeting are necessary, please notify the Aging and Disability representative listed on the http://adsd.nv.gov/Boards/SILC/SILC/ website as soon as possible and at least ten business days in advance of the meeting.  If you wish, you may e-mail the NV SILC at NVSILC@adsd.nv.gov. Supporting materials for meetings are available at:  3416 </w:t>
      </w:r>
      <w:proofErr w:type="spellStart"/>
      <w:r w:rsidRPr="00801A7F">
        <w:rPr>
          <w:rFonts w:ascii="Arial" w:hAnsi="Arial" w:cs="Arial"/>
          <w:sz w:val="28"/>
          <w:szCs w:val="28"/>
        </w:rPr>
        <w:t>Goni</w:t>
      </w:r>
      <w:proofErr w:type="spellEnd"/>
      <w:r w:rsidRPr="00801A7F">
        <w:rPr>
          <w:rFonts w:ascii="Arial" w:hAnsi="Arial" w:cs="Arial"/>
          <w:sz w:val="28"/>
          <w:szCs w:val="28"/>
        </w:rPr>
        <w:t xml:space="preserve"> Road, #D-132, Carson City, NV 89706 or by contacting the above as referenced.</w:t>
      </w:r>
    </w:p>
    <w:p w14:paraId="1B329149" w14:textId="77777777" w:rsidR="000233C2" w:rsidRPr="00801A7F" w:rsidRDefault="00A00CBE">
      <w:pPr>
        <w:pStyle w:val="Heading2"/>
        <w:rPr>
          <w:rFonts w:ascii="Arial" w:hAnsi="Arial" w:cs="Arial"/>
          <w:sz w:val="28"/>
          <w:szCs w:val="28"/>
          <w:u w:val="single"/>
        </w:rPr>
      </w:pPr>
      <w:r w:rsidRPr="00801A7F">
        <w:rPr>
          <w:rFonts w:ascii="Arial" w:hAnsi="Arial" w:cs="Arial"/>
          <w:sz w:val="28"/>
          <w:szCs w:val="28"/>
          <w:u w:val="single"/>
        </w:rPr>
        <w:lastRenderedPageBreak/>
        <w:t>State Plan for Independent Living (SPIL) Development and Implementation</w:t>
      </w:r>
    </w:p>
    <w:p w14:paraId="7DFC4C59" w14:textId="4AA08BDB" w:rsidR="00801A7F" w:rsidRPr="00801A7F" w:rsidRDefault="00801A7F" w:rsidP="00801A7F">
      <w:pPr>
        <w:rPr>
          <w:rFonts w:ascii="Arial" w:hAnsi="Arial" w:cs="Arial"/>
          <w:sz w:val="28"/>
          <w:szCs w:val="28"/>
        </w:rPr>
      </w:pPr>
      <w:r w:rsidRPr="00801A7F">
        <w:rPr>
          <w:rFonts w:ascii="Arial" w:hAnsi="Arial" w:cs="Arial"/>
          <w:sz w:val="28"/>
          <w:szCs w:val="28"/>
        </w:rPr>
        <w:t xml:space="preserve">Town Hall Meetings will be arranged according to Nevada Open Meeting Law at least 6 months in advance of SPIL planning; at least </w:t>
      </w:r>
      <w:r w:rsidR="00ED6D60">
        <w:rPr>
          <w:rFonts w:ascii="Arial" w:hAnsi="Arial" w:cs="Arial"/>
          <w:sz w:val="28"/>
          <w:szCs w:val="28"/>
        </w:rPr>
        <w:t>one</w:t>
      </w:r>
      <w:r w:rsidRPr="00801A7F">
        <w:rPr>
          <w:rFonts w:ascii="Arial" w:hAnsi="Arial" w:cs="Arial"/>
          <w:sz w:val="28"/>
          <w:szCs w:val="28"/>
        </w:rPr>
        <w:t xml:space="preserve"> month prior to submitting the SPIL for approval to the ACL; and at other times as deemed necessary by the SILC or SPIL Workgroup to provide an accurate representation of public needs.</w:t>
      </w:r>
    </w:p>
    <w:p w14:paraId="5309E053" w14:textId="77777777" w:rsidR="00801A7F" w:rsidRPr="00801A7F" w:rsidRDefault="00801A7F" w:rsidP="00801A7F">
      <w:pPr>
        <w:rPr>
          <w:rFonts w:ascii="Arial" w:hAnsi="Arial" w:cs="Arial"/>
          <w:sz w:val="28"/>
          <w:szCs w:val="28"/>
        </w:rPr>
      </w:pPr>
      <w:r w:rsidRPr="00801A7F">
        <w:rPr>
          <w:rFonts w:ascii="Arial" w:hAnsi="Arial" w:cs="Arial"/>
          <w:sz w:val="28"/>
          <w:szCs w:val="28"/>
        </w:rPr>
        <w:t>The Nevada SILC will continuously work to improve the process for developing the SPIL.</w:t>
      </w:r>
    </w:p>
    <w:p w14:paraId="3CEFC2DE" w14:textId="77777777" w:rsidR="000233C2" w:rsidRPr="00801A7F" w:rsidRDefault="00801A7F" w:rsidP="00801A7F">
      <w:pPr>
        <w:rPr>
          <w:rFonts w:ascii="Arial" w:hAnsi="Arial" w:cs="Arial"/>
          <w:sz w:val="28"/>
          <w:szCs w:val="28"/>
        </w:rPr>
      </w:pPr>
      <w:r w:rsidRPr="00801A7F">
        <w:rPr>
          <w:rFonts w:ascii="Arial" w:hAnsi="Arial" w:cs="Arial"/>
          <w:sz w:val="28"/>
          <w:szCs w:val="28"/>
        </w:rPr>
        <w:t>The Nevada SILC will monitor, review, and evaluate the current SPIL Objectives at least quarterly.</w:t>
      </w:r>
    </w:p>
    <w:p w14:paraId="55139C02" w14:textId="77777777" w:rsidR="000233C2" w:rsidRPr="00801A7F" w:rsidRDefault="006F26C6">
      <w:pPr>
        <w:pStyle w:val="Heading2"/>
        <w:rPr>
          <w:rFonts w:ascii="Arial" w:hAnsi="Arial" w:cs="Arial"/>
          <w:sz w:val="28"/>
          <w:szCs w:val="28"/>
          <w:u w:val="single"/>
        </w:rPr>
      </w:pPr>
      <w:r w:rsidRPr="00801A7F">
        <w:rPr>
          <w:rFonts w:ascii="Arial" w:hAnsi="Arial" w:cs="Arial"/>
          <w:sz w:val="28"/>
          <w:szCs w:val="28"/>
          <w:u w:val="single"/>
        </w:rPr>
        <w:t>Eligibility of Centers for Independent Living (CIL) for SPIL Inclusivity</w:t>
      </w:r>
    </w:p>
    <w:p w14:paraId="6C54DF00" w14:textId="51727B9F" w:rsidR="000233C2" w:rsidRPr="00801A7F" w:rsidRDefault="00801A7F">
      <w:pPr>
        <w:rPr>
          <w:rFonts w:ascii="Arial" w:hAnsi="Arial" w:cs="Arial"/>
          <w:sz w:val="28"/>
          <w:szCs w:val="28"/>
        </w:rPr>
      </w:pPr>
      <w:r w:rsidRPr="00801A7F">
        <w:rPr>
          <w:rFonts w:ascii="Arial" w:hAnsi="Arial" w:cs="Arial"/>
          <w:sz w:val="28"/>
          <w:szCs w:val="28"/>
        </w:rPr>
        <w:t>According to 45 CFR 1329.17(d)(2)(iii), not less than 51% of CIL’s will participate in the development and approval of the SPIL. All participating CIL’s must be willing to share proof of their Part C approval, upon request by the SILC.</w:t>
      </w:r>
    </w:p>
    <w:p w14:paraId="0EFC00E2" w14:textId="77777777" w:rsidR="000233C2" w:rsidRPr="00801A7F" w:rsidRDefault="00801DE2">
      <w:pPr>
        <w:pStyle w:val="Heading2"/>
        <w:rPr>
          <w:rFonts w:ascii="Arial" w:hAnsi="Arial" w:cs="Arial"/>
          <w:sz w:val="28"/>
          <w:szCs w:val="28"/>
          <w:u w:val="single"/>
        </w:rPr>
      </w:pPr>
      <w:r w:rsidRPr="00801A7F">
        <w:rPr>
          <w:rFonts w:ascii="Arial" w:hAnsi="Arial" w:cs="Arial"/>
          <w:sz w:val="28"/>
          <w:szCs w:val="28"/>
          <w:u w:val="single"/>
        </w:rPr>
        <w:t>Code of Ethics and Meeting Etiquette</w:t>
      </w:r>
    </w:p>
    <w:p w14:paraId="74BA9792" w14:textId="40D7CC0C" w:rsidR="00801A7F" w:rsidRPr="00801A7F" w:rsidRDefault="00801A7F" w:rsidP="00801A7F">
      <w:pPr>
        <w:rPr>
          <w:rFonts w:ascii="Arial" w:hAnsi="Arial" w:cs="Arial"/>
          <w:sz w:val="28"/>
          <w:szCs w:val="28"/>
        </w:rPr>
      </w:pPr>
      <w:r w:rsidRPr="00801A7F">
        <w:rPr>
          <w:rFonts w:ascii="Arial" w:hAnsi="Arial" w:cs="Arial"/>
          <w:sz w:val="28"/>
          <w:szCs w:val="28"/>
        </w:rPr>
        <w:t xml:space="preserve">All new members will </w:t>
      </w:r>
      <w:r w:rsidR="00ED6D60">
        <w:rPr>
          <w:rFonts w:ascii="Arial" w:hAnsi="Arial" w:cs="Arial"/>
          <w:sz w:val="28"/>
          <w:szCs w:val="28"/>
        </w:rPr>
        <w:t>agree to</w:t>
      </w:r>
      <w:r w:rsidRPr="00801A7F">
        <w:rPr>
          <w:rFonts w:ascii="Arial" w:hAnsi="Arial" w:cs="Arial"/>
          <w:sz w:val="28"/>
          <w:szCs w:val="28"/>
        </w:rPr>
        <w:t xml:space="preserve"> a Code of Ethics form that states the following:</w:t>
      </w:r>
    </w:p>
    <w:p w14:paraId="3555A218" w14:textId="77777777" w:rsidR="00801A7F" w:rsidRPr="00801A7F" w:rsidRDefault="00801A7F" w:rsidP="00801A7F">
      <w:pPr>
        <w:rPr>
          <w:rFonts w:ascii="Arial" w:hAnsi="Arial" w:cs="Arial"/>
          <w:sz w:val="28"/>
          <w:szCs w:val="28"/>
        </w:rPr>
      </w:pPr>
      <w:r w:rsidRPr="00801A7F">
        <w:rPr>
          <w:rFonts w:ascii="Arial" w:hAnsi="Arial" w:cs="Arial"/>
          <w:sz w:val="28"/>
          <w:szCs w:val="28"/>
        </w:rPr>
        <w:t>Nevada Statewide Independent Living Council</w:t>
      </w:r>
    </w:p>
    <w:p w14:paraId="3138357B" w14:textId="77777777" w:rsidR="00801A7F" w:rsidRPr="00801A7F" w:rsidRDefault="00801A7F" w:rsidP="00801A7F">
      <w:pPr>
        <w:rPr>
          <w:rFonts w:ascii="Arial" w:hAnsi="Arial" w:cs="Arial"/>
          <w:sz w:val="28"/>
          <w:szCs w:val="28"/>
        </w:rPr>
      </w:pPr>
      <w:r w:rsidRPr="00801A7F">
        <w:rPr>
          <w:rFonts w:ascii="Arial" w:hAnsi="Arial" w:cs="Arial"/>
          <w:sz w:val="28"/>
          <w:szCs w:val="28"/>
        </w:rPr>
        <w:t>Code of Ethics</w:t>
      </w:r>
    </w:p>
    <w:p w14:paraId="546883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1.  I will uphold and enforce all laws, rules and regulations that apply to </w:t>
      </w:r>
    </w:p>
    <w:p w14:paraId="4887D5D4"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recipients of federal funds and to the SILC.</w:t>
      </w:r>
    </w:p>
    <w:p w14:paraId="1E22F3F2" w14:textId="77777777" w:rsidR="00D602A5" w:rsidRPr="00801A7F" w:rsidRDefault="00D602A5" w:rsidP="00D602A5">
      <w:pPr>
        <w:spacing w:after="120" w:line="240" w:lineRule="auto"/>
        <w:rPr>
          <w:rFonts w:ascii="Arial" w:hAnsi="Arial" w:cs="Arial"/>
          <w:sz w:val="28"/>
          <w:szCs w:val="28"/>
        </w:rPr>
      </w:pPr>
    </w:p>
    <w:p w14:paraId="3DF53AC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2.  I will make decisions that assure the equal access and independent   </w:t>
      </w:r>
    </w:p>
    <w:p w14:paraId="03DD5A3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living of people with disabilities and will seek to develop</w:t>
      </w:r>
      <w:r w:rsidR="009B63C2">
        <w:rPr>
          <w:rFonts w:ascii="Arial" w:hAnsi="Arial" w:cs="Arial"/>
          <w:sz w:val="28"/>
          <w:szCs w:val="28"/>
        </w:rPr>
        <w:t>, support</w:t>
      </w:r>
      <w:r w:rsidRPr="00801A7F">
        <w:rPr>
          <w:rFonts w:ascii="Arial" w:hAnsi="Arial" w:cs="Arial"/>
          <w:sz w:val="28"/>
          <w:szCs w:val="28"/>
        </w:rPr>
        <w:t xml:space="preserve"> and maintain </w:t>
      </w:r>
    </w:p>
    <w:p w14:paraId="5DDA82A3"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Independent Living Services.</w:t>
      </w:r>
    </w:p>
    <w:p w14:paraId="22D289D3" w14:textId="77777777" w:rsidR="00D602A5" w:rsidRPr="00801A7F" w:rsidRDefault="00D602A5" w:rsidP="00D602A5">
      <w:pPr>
        <w:spacing w:after="120" w:line="240" w:lineRule="auto"/>
        <w:rPr>
          <w:rFonts w:ascii="Arial" w:hAnsi="Arial" w:cs="Arial"/>
          <w:sz w:val="28"/>
          <w:szCs w:val="28"/>
        </w:rPr>
      </w:pPr>
    </w:p>
    <w:p w14:paraId="01FE18A1"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3.  I understand that the role of the board is policy making, planning, and </w:t>
      </w:r>
    </w:p>
    <w:p w14:paraId="0C039C1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appraisal, and I will help to frame policies and plans only after the </w:t>
      </w:r>
    </w:p>
    <w:p w14:paraId="0187589B"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has consulted those who will be affected by them.</w:t>
      </w:r>
    </w:p>
    <w:p w14:paraId="405ED24B" w14:textId="77777777" w:rsidR="00D602A5" w:rsidRPr="00801A7F" w:rsidRDefault="00D602A5" w:rsidP="00D602A5">
      <w:pPr>
        <w:spacing w:after="120" w:line="240" w:lineRule="auto"/>
        <w:rPr>
          <w:rFonts w:ascii="Arial" w:hAnsi="Arial" w:cs="Arial"/>
          <w:sz w:val="28"/>
          <w:szCs w:val="28"/>
        </w:rPr>
      </w:pPr>
    </w:p>
    <w:p w14:paraId="10B6675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lastRenderedPageBreak/>
        <w:t xml:space="preserve">4.  I will carry out my responsibility, not to interfere with the day to day </w:t>
      </w:r>
    </w:p>
    <w:p w14:paraId="40A70F5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operations of the Center and/or SILC, but, together with my fellow </w:t>
      </w:r>
    </w:p>
    <w:p w14:paraId="6404E9F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members, to only hire qualified staff, if applicable.</w:t>
      </w:r>
    </w:p>
    <w:p w14:paraId="2B910672" w14:textId="77777777" w:rsidR="00D602A5" w:rsidRPr="00801A7F" w:rsidRDefault="00D602A5" w:rsidP="00D602A5">
      <w:pPr>
        <w:spacing w:after="120" w:line="240" w:lineRule="auto"/>
        <w:rPr>
          <w:rFonts w:ascii="Arial" w:hAnsi="Arial" w:cs="Arial"/>
          <w:sz w:val="28"/>
          <w:szCs w:val="28"/>
        </w:rPr>
      </w:pPr>
    </w:p>
    <w:p w14:paraId="75B10918"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5.  I recognize that authority rests with the Council as a whole, and will</w:t>
      </w:r>
    </w:p>
    <w:p w14:paraId="23B6DB13" w14:textId="77777777" w:rsidR="00D602A5" w:rsidRDefault="00801A7F" w:rsidP="00D602A5">
      <w:pPr>
        <w:spacing w:after="120" w:line="240" w:lineRule="auto"/>
        <w:ind w:left="390"/>
        <w:rPr>
          <w:rFonts w:ascii="Arial" w:hAnsi="Arial" w:cs="Arial"/>
          <w:sz w:val="28"/>
          <w:szCs w:val="28"/>
        </w:rPr>
      </w:pPr>
      <w:r w:rsidRPr="00801A7F">
        <w:rPr>
          <w:rFonts w:ascii="Arial" w:hAnsi="Arial" w:cs="Arial"/>
          <w:sz w:val="28"/>
          <w:szCs w:val="28"/>
        </w:rPr>
        <w:t>make no individual promises nor take any private action that may compromise</w:t>
      </w:r>
    </w:p>
    <w:p w14:paraId="38FF3D65" w14:textId="77777777" w:rsidR="00801A7F" w:rsidRDefault="00801A7F" w:rsidP="00D602A5">
      <w:pPr>
        <w:spacing w:after="120" w:line="240" w:lineRule="auto"/>
        <w:ind w:left="390"/>
        <w:rPr>
          <w:rFonts w:ascii="Arial" w:hAnsi="Arial" w:cs="Arial"/>
          <w:sz w:val="28"/>
          <w:szCs w:val="28"/>
        </w:rPr>
      </w:pPr>
      <w:r w:rsidRPr="00801A7F">
        <w:rPr>
          <w:rFonts w:ascii="Arial" w:hAnsi="Arial" w:cs="Arial"/>
          <w:sz w:val="28"/>
          <w:szCs w:val="28"/>
        </w:rPr>
        <w:t>the</w:t>
      </w:r>
      <w:r w:rsidR="003A58F7">
        <w:rPr>
          <w:rFonts w:ascii="Arial" w:hAnsi="Arial" w:cs="Arial"/>
          <w:sz w:val="28"/>
          <w:szCs w:val="28"/>
        </w:rPr>
        <w:t xml:space="preserve"> </w:t>
      </w:r>
      <w:r w:rsidRPr="00801A7F">
        <w:rPr>
          <w:rFonts w:ascii="Arial" w:hAnsi="Arial" w:cs="Arial"/>
          <w:sz w:val="28"/>
          <w:szCs w:val="28"/>
        </w:rPr>
        <w:t>Council.</w:t>
      </w:r>
    </w:p>
    <w:p w14:paraId="32E32F33" w14:textId="77777777" w:rsidR="00D602A5" w:rsidRPr="00801A7F" w:rsidRDefault="00D602A5" w:rsidP="00D602A5">
      <w:pPr>
        <w:spacing w:after="120" w:line="240" w:lineRule="auto"/>
        <w:ind w:left="390"/>
        <w:rPr>
          <w:rFonts w:ascii="Arial" w:hAnsi="Arial" w:cs="Arial"/>
          <w:sz w:val="28"/>
          <w:szCs w:val="28"/>
        </w:rPr>
      </w:pPr>
    </w:p>
    <w:p w14:paraId="50967365"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6.  I refuse to surrender my independent judgment to special interest or </w:t>
      </w:r>
    </w:p>
    <w:p w14:paraId="36D5C88D"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partisan political groups or to use the Council position for personal </w:t>
      </w:r>
    </w:p>
    <w:p w14:paraId="427BA16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gain or for the gain of friends or family.</w:t>
      </w:r>
    </w:p>
    <w:p w14:paraId="1BEC3155" w14:textId="77777777" w:rsidR="00D602A5" w:rsidRPr="00801A7F" w:rsidRDefault="00D602A5" w:rsidP="00D602A5">
      <w:pPr>
        <w:spacing w:after="120" w:line="240" w:lineRule="auto"/>
        <w:rPr>
          <w:rFonts w:ascii="Arial" w:hAnsi="Arial" w:cs="Arial"/>
          <w:sz w:val="28"/>
          <w:szCs w:val="28"/>
        </w:rPr>
      </w:pPr>
    </w:p>
    <w:p w14:paraId="4F2D4AD7"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7.  In all activities and decisions of this Council, I will act in respect for </w:t>
      </w:r>
    </w:p>
    <w:p w14:paraId="179D06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all people, and will assure that the rights and dignity of others are </w:t>
      </w:r>
    </w:p>
    <w:p w14:paraId="7E0D5CA4" w14:textId="77777777" w:rsidR="00D602A5"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801A7F" w:rsidRPr="00801A7F">
        <w:rPr>
          <w:rFonts w:ascii="Arial" w:hAnsi="Arial" w:cs="Arial"/>
          <w:sz w:val="28"/>
          <w:szCs w:val="28"/>
        </w:rPr>
        <w:t>upheld.</w:t>
      </w:r>
      <w:r w:rsidR="00CD0FC0">
        <w:rPr>
          <w:rFonts w:ascii="Arial" w:hAnsi="Arial" w:cs="Arial"/>
          <w:sz w:val="28"/>
          <w:szCs w:val="28"/>
        </w:rPr>
        <w:t xml:space="preserve"> I will not bully, threaten or intimidate any other Council member or</w:t>
      </w:r>
    </w:p>
    <w:p w14:paraId="61A7EAE0" w14:textId="77777777" w:rsidR="00801A7F"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CD0FC0">
        <w:rPr>
          <w:rFonts w:ascii="Arial" w:hAnsi="Arial" w:cs="Arial"/>
          <w:sz w:val="28"/>
          <w:szCs w:val="28"/>
        </w:rPr>
        <w:t xml:space="preserve"> </w:t>
      </w:r>
      <w:r>
        <w:rPr>
          <w:rFonts w:ascii="Arial" w:hAnsi="Arial" w:cs="Arial"/>
          <w:sz w:val="28"/>
          <w:szCs w:val="28"/>
        </w:rPr>
        <w:t xml:space="preserve">  </w:t>
      </w:r>
      <w:r w:rsidR="00CD0FC0">
        <w:rPr>
          <w:rFonts w:ascii="Arial" w:hAnsi="Arial" w:cs="Arial"/>
          <w:sz w:val="28"/>
          <w:szCs w:val="28"/>
        </w:rPr>
        <w:t>stakeholder either during a meeting or outside of meetings.</w:t>
      </w:r>
    </w:p>
    <w:p w14:paraId="01EA716A" w14:textId="77777777" w:rsidR="00D602A5" w:rsidRPr="00801A7F" w:rsidRDefault="00D602A5" w:rsidP="00D602A5">
      <w:pPr>
        <w:spacing w:after="120" w:line="240" w:lineRule="auto"/>
        <w:rPr>
          <w:rFonts w:ascii="Arial" w:hAnsi="Arial" w:cs="Arial"/>
          <w:sz w:val="28"/>
          <w:szCs w:val="28"/>
        </w:rPr>
      </w:pPr>
    </w:p>
    <w:p w14:paraId="1A0DA16A"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8.  I will refer all complaints to the SILC Chair</w:t>
      </w:r>
      <w:r w:rsidR="009B63C2">
        <w:rPr>
          <w:rFonts w:ascii="Arial" w:hAnsi="Arial" w:cs="Arial"/>
          <w:sz w:val="28"/>
          <w:szCs w:val="28"/>
        </w:rPr>
        <w:t>, Vice-Chair</w:t>
      </w:r>
      <w:r w:rsidRPr="00801A7F">
        <w:rPr>
          <w:rFonts w:ascii="Arial" w:hAnsi="Arial" w:cs="Arial"/>
          <w:sz w:val="28"/>
          <w:szCs w:val="28"/>
        </w:rPr>
        <w:t xml:space="preserve"> and/or DSE and will</w:t>
      </w:r>
    </w:p>
    <w:p w14:paraId="17F611F1"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act on the complaints from the public only after failure of an </w:t>
      </w:r>
    </w:p>
    <w:p w14:paraId="561AF808"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administrative solution.</w:t>
      </w:r>
    </w:p>
    <w:p w14:paraId="63AA2E8F" w14:textId="77777777" w:rsidR="00801A7F" w:rsidRDefault="00801A7F" w:rsidP="00801A7F">
      <w:pPr>
        <w:rPr>
          <w:rFonts w:ascii="Arial" w:hAnsi="Arial" w:cs="Arial"/>
          <w:sz w:val="28"/>
          <w:szCs w:val="28"/>
        </w:rPr>
      </w:pPr>
    </w:p>
    <w:p w14:paraId="12C9141F" w14:textId="77777777" w:rsidR="00CD0FC0" w:rsidRDefault="00CD0FC0" w:rsidP="00801A7F">
      <w:pPr>
        <w:rPr>
          <w:rFonts w:ascii="Arial" w:hAnsi="Arial" w:cs="Arial"/>
          <w:sz w:val="28"/>
          <w:szCs w:val="28"/>
        </w:rPr>
      </w:pPr>
    </w:p>
    <w:p w14:paraId="47159984" w14:textId="77777777" w:rsidR="00CD0FC0" w:rsidRPr="00801A7F" w:rsidRDefault="00CD0FC0" w:rsidP="00801A7F">
      <w:pPr>
        <w:rPr>
          <w:rFonts w:ascii="Arial" w:hAnsi="Arial" w:cs="Arial"/>
          <w:sz w:val="28"/>
          <w:szCs w:val="28"/>
        </w:rPr>
      </w:pPr>
    </w:p>
    <w:p w14:paraId="22AF35E5" w14:textId="77777777" w:rsidR="00801A7F" w:rsidRPr="00801A7F" w:rsidRDefault="00801A7F" w:rsidP="00801A7F">
      <w:pPr>
        <w:rPr>
          <w:rFonts w:ascii="Arial" w:hAnsi="Arial" w:cs="Arial"/>
          <w:sz w:val="28"/>
          <w:szCs w:val="28"/>
        </w:rPr>
      </w:pPr>
    </w:p>
    <w:p w14:paraId="36B35CF9" w14:textId="77777777" w:rsidR="00801A7F" w:rsidRPr="00801A7F" w:rsidRDefault="00801A7F" w:rsidP="00801A7F">
      <w:pPr>
        <w:rPr>
          <w:rFonts w:ascii="Arial" w:hAnsi="Arial" w:cs="Arial"/>
          <w:sz w:val="28"/>
          <w:szCs w:val="28"/>
        </w:rPr>
      </w:pPr>
      <w:r w:rsidRPr="00801A7F">
        <w:rPr>
          <w:rFonts w:ascii="Arial" w:hAnsi="Arial" w:cs="Arial"/>
          <w:sz w:val="28"/>
          <w:szCs w:val="28"/>
        </w:rPr>
        <w:t>Signature: __________________________ Date: _________________</w:t>
      </w:r>
    </w:p>
    <w:p w14:paraId="1A027A93" w14:textId="77777777" w:rsidR="00801A7F" w:rsidRPr="00801A7F" w:rsidRDefault="00801A7F" w:rsidP="00801A7F">
      <w:pPr>
        <w:rPr>
          <w:rFonts w:ascii="Arial" w:hAnsi="Arial" w:cs="Arial"/>
          <w:sz w:val="28"/>
          <w:szCs w:val="28"/>
        </w:rPr>
      </w:pPr>
      <w:r w:rsidRPr="00801A7F">
        <w:rPr>
          <w:rFonts w:ascii="Arial" w:hAnsi="Arial" w:cs="Arial"/>
          <w:sz w:val="28"/>
          <w:szCs w:val="28"/>
        </w:rPr>
        <w:t xml:space="preserve">Printed Name: ___________________________________ </w:t>
      </w:r>
    </w:p>
    <w:p w14:paraId="09FDA024" w14:textId="77777777" w:rsidR="00D602A5" w:rsidRPr="00801A7F" w:rsidRDefault="00D602A5" w:rsidP="00801A7F">
      <w:pPr>
        <w:rPr>
          <w:rFonts w:ascii="Arial" w:hAnsi="Arial" w:cs="Arial"/>
          <w:sz w:val="28"/>
          <w:szCs w:val="28"/>
        </w:rPr>
      </w:pPr>
    </w:p>
    <w:p w14:paraId="61F53016" w14:textId="77777777" w:rsidR="000233C2" w:rsidRPr="00E44342" w:rsidRDefault="00E44342">
      <w:pPr>
        <w:pStyle w:val="Heading2"/>
        <w:rPr>
          <w:rFonts w:ascii="Arial" w:hAnsi="Arial" w:cs="Arial"/>
          <w:sz w:val="28"/>
          <w:szCs w:val="28"/>
          <w:u w:val="single"/>
        </w:rPr>
      </w:pPr>
      <w:r w:rsidRPr="00E44342">
        <w:rPr>
          <w:rFonts w:ascii="Arial" w:hAnsi="Arial" w:cs="Arial"/>
          <w:sz w:val="28"/>
          <w:szCs w:val="28"/>
          <w:u w:val="single"/>
        </w:rPr>
        <w:lastRenderedPageBreak/>
        <w:t>Evaluation of Staff</w:t>
      </w:r>
    </w:p>
    <w:p w14:paraId="73E3F558" w14:textId="45B00757" w:rsidR="006A7121" w:rsidRDefault="006A7121" w:rsidP="00E44342">
      <w:pPr>
        <w:rPr>
          <w:rFonts w:ascii="Arial" w:hAnsi="Arial" w:cs="Arial"/>
          <w:sz w:val="28"/>
          <w:szCs w:val="28"/>
        </w:rPr>
      </w:pPr>
      <w:r>
        <w:rPr>
          <w:rFonts w:ascii="Arial" w:hAnsi="Arial" w:cs="Arial"/>
          <w:sz w:val="28"/>
          <w:szCs w:val="28"/>
        </w:rPr>
        <w:t xml:space="preserve">In the event a new Executive Director must be hired under State employment, the Council Chair, Vice Chair, and DSE Representative will be members of the interview panel and will make the final determination regarding who will be hired for the position. In the event the Chair or Vice Chair is unavailable to participate in the hiring process, another Council member </w:t>
      </w:r>
      <w:r w:rsidR="00E24A41">
        <w:rPr>
          <w:rFonts w:ascii="Arial" w:hAnsi="Arial" w:cs="Arial"/>
          <w:sz w:val="28"/>
          <w:szCs w:val="28"/>
        </w:rPr>
        <w:t>may</w:t>
      </w:r>
      <w:r>
        <w:rPr>
          <w:rFonts w:ascii="Arial" w:hAnsi="Arial" w:cs="Arial"/>
          <w:sz w:val="28"/>
          <w:szCs w:val="28"/>
        </w:rPr>
        <w:t xml:space="preserve"> serve on their behalf.</w:t>
      </w:r>
    </w:p>
    <w:p w14:paraId="16429FE0" w14:textId="70742ABF" w:rsidR="00E44342" w:rsidRPr="00E44342" w:rsidRDefault="00E44342" w:rsidP="00E44342">
      <w:pPr>
        <w:rPr>
          <w:rFonts w:ascii="Arial" w:hAnsi="Arial" w:cs="Arial"/>
          <w:sz w:val="28"/>
          <w:szCs w:val="28"/>
        </w:rPr>
      </w:pPr>
      <w:r w:rsidRPr="00E44342">
        <w:rPr>
          <w:rFonts w:ascii="Arial" w:hAnsi="Arial" w:cs="Arial"/>
          <w:sz w:val="28"/>
          <w:szCs w:val="28"/>
        </w:rPr>
        <w:t xml:space="preserve">Each year, during the month of </w:t>
      </w:r>
      <w:r w:rsidR="006A7121">
        <w:rPr>
          <w:rFonts w:ascii="Arial" w:hAnsi="Arial" w:cs="Arial"/>
          <w:sz w:val="28"/>
          <w:szCs w:val="28"/>
        </w:rPr>
        <w:t>February</w:t>
      </w:r>
      <w:r w:rsidRPr="00E44342">
        <w:rPr>
          <w:rFonts w:ascii="Arial" w:hAnsi="Arial" w:cs="Arial"/>
          <w:sz w:val="28"/>
          <w:szCs w:val="28"/>
        </w:rPr>
        <w:t xml:space="preserve">, </w:t>
      </w:r>
      <w:r w:rsidR="002162F8">
        <w:rPr>
          <w:rFonts w:ascii="Arial" w:hAnsi="Arial" w:cs="Arial"/>
          <w:sz w:val="28"/>
          <w:szCs w:val="28"/>
        </w:rPr>
        <w:t>the Executive Director (ED) w</w:t>
      </w:r>
      <w:r w:rsidRPr="00E44342">
        <w:rPr>
          <w:rFonts w:ascii="Arial" w:hAnsi="Arial" w:cs="Arial"/>
          <w:sz w:val="28"/>
          <w:szCs w:val="28"/>
        </w:rPr>
        <w:t xml:space="preserve">ill be evaluated according to established work performance standards (WPS) that have been agreed upon by the Chair, Vice-Chair, </w:t>
      </w:r>
      <w:r w:rsidR="00E24A41">
        <w:rPr>
          <w:rFonts w:ascii="Arial" w:hAnsi="Arial" w:cs="Arial"/>
          <w:sz w:val="28"/>
          <w:szCs w:val="28"/>
        </w:rPr>
        <w:t>Executive Director</w:t>
      </w:r>
      <w:r w:rsidRPr="00E44342">
        <w:rPr>
          <w:rFonts w:ascii="Arial" w:hAnsi="Arial" w:cs="Arial"/>
          <w:sz w:val="28"/>
          <w:szCs w:val="28"/>
        </w:rPr>
        <w:t xml:space="preserve">, and staff supervisor through State employment. These signatures shall be in effect for as long as the work performance standards do not change for the </w:t>
      </w:r>
      <w:r w:rsidR="002162F8">
        <w:rPr>
          <w:rFonts w:ascii="Arial" w:hAnsi="Arial" w:cs="Arial"/>
          <w:sz w:val="28"/>
          <w:szCs w:val="28"/>
        </w:rPr>
        <w:t>ED</w:t>
      </w:r>
      <w:r w:rsidRPr="00E44342">
        <w:rPr>
          <w:rFonts w:ascii="Arial" w:hAnsi="Arial" w:cs="Arial"/>
          <w:sz w:val="28"/>
          <w:szCs w:val="28"/>
        </w:rPr>
        <w:t>. If any changes are made at any time, new signatures will be documented to establish agreement with all work performance standards/expectations.</w:t>
      </w:r>
    </w:p>
    <w:p w14:paraId="14FC0CB9" w14:textId="2957CC1E" w:rsidR="00E44342" w:rsidRPr="00E44342" w:rsidRDefault="002162F8" w:rsidP="00E44342">
      <w:pPr>
        <w:rPr>
          <w:rFonts w:ascii="Arial" w:hAnsi="Arial" w:cs="Arial"/>
          <w:sz w:val="28"/>
          <w:szCs w:val="28"/>
        </w:rPr>
      </w:pPr>
      <w:r>
        <w:rPr>
          <w:rFonts w:ascii="Arial" w:hAnsi="Arial" w:cs="Arial"/>
          <w:sz w:val="28"/>
          <w:szCs w:val="28"/>
        </w:rPr>
        <w:t>The ED</w:t>
      </w:r>
      <w:r w:rsidR="00E44342" w:rsidRPr="00E44342">
        <w:rPr>
          <w:rFonts w:ascii="Arial" w:hAnsi="Arial" w:cs="Arial"/>
          <w:sz w:val="28"/>
          <w:szCs w:val="28"/>
        </w:rPr>
        <w:t xml:space="preserve"> may not be evaluated unless designated parties are all in agreement with established WPS. The evaluation will include reasonable goals to ensure growth and improvement according to the established job elements in the WPS. This written evaluation will be kept confidential from all other parties, including the public, and maintained by the DSE in a personnel file designated to the staff person named</w:t>
      </w:r>
      <w:r>
        <w:rPr>
          <w:rFonts w:ascii="Arial" w:hAnsi="Arial" w:cs="Arial"/>
          <w:sz w:val="28"/>
          <w:szCs w:val="28"/>
        </w:rPr>
        <w:t xml:space="preserve"> as Executive Director</w:t>
      </w:r>
      <w:r w:rsidR="00E44342" w:rsidRPr="00E44342">
        <w:rPr>
          <w:rFonts w:ascii="Arial" w:hAnsi="Arial" w:cs="Arial"/>
          <w:sz w:val="28"/>
          <w:szCs w:val="28"/>
        </w:rPr>
        <w:t>. This may be made available to the current Chair and/or Chairperson of the NV SILC, and/or the DSE representative as requested, but will not be shared with any other parties at any time. By accepting the authoritative positions named in this process, you agree to these terms for purposes of confidentiality. The only other person who may access these records is the named staff person on file</w:t>
      </w:r>
      <w:r>
        <w:rPr>
          <w:rFonts w:ascii="Arial" w:hAnsi="Arial" w:cs="Arial"/>
          <w:sz w:val="28"/>
          <w:szCs w:val="28"/>
        </w:rPr>
        <w:t xml:space="preserve"> serving in the role as Executive Director</w:t>
      </w:r>
      <w:r w:rsidR="00E44342" w:rsidRPr="00E44342">
        <w:rPr>
          <w:rFonts w:ascii="Arial" w:hAnsi="Arial" w:cs="Arial"/>
          <w:sz w:val="28"/>
          <w:szCs w:val="28"/>
        </w:rPr>
        <w:t>.</w:t>
      </w:r>
    </w:p>
    <w:p w14:paraId="2480DF77" w14:textId="77777777" w:rsidR="000233C2" w:rsidRDefault="000233C2"/>
    <w:p w14:paraId="7F098BED" w14:textId="77777777" w:rsidR="00E44342" w:rsidRDefault="00E44342"/>
    <w:p w14:paraId="2C4A100A" w14:textId="77777777" w:rsidR="00E44342" w:rsidRDefault="00E44342"/>
    <w:p w14:paraId="30561CBC" w14:textId="77777777" w:rsidR="00E44342" w:rsidRDefault="00E44342"/>
    <w:p w14:paraId="72992E9D" w14:textId="77777777" w:rsidR="00E44342" w:rsidRDefault="00E44342"/>
    <w:p w14:paraId="799E2076" w14:textId="77777777" w:rsidR="00E44342" w:rsidRDefault="00E44342"/>
    <w:sectPr w:rsidR="00E44342" w:rsidSect="00AD1F1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71D61" w14:textId="77777777" w:rsidR="00C040CD" w:rsidRDefault="00C040CD">
      <w:pPr>
        <w:spacing w:after="0" w:line="240" w:lineRule="auto"/>
      </w:pPr>
      <w:r>
        <w:separator/>
      </w:r>
    </w:p>
  </w:endnote>
  <w:endnote w:type="continuationSeparator" w:id="0">
    <w:p w14:paraId="3FCD466A" w14:textId="77777777" w:rsidR="00C040CD" w:rsidRDefault="00C0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033391"/>
      <w:docPartObj>
        <w:docPartGallery w:val="Page Numbers (Bottom of Page)"/>
        <w:docPartUnique/>
      </w:docPartObj>
    </w:sdtPr>
    <w:sdtEndPr>
      <w:rPr>
        <w:noProof/>
      </w:rPr>
    </w:sdtEndPr>
    <w:sdtContent>
      <w:p w14:paraId="182C9FEB" w14:textId="77777777" w:rsidR="00C040CD" w:rsidRDefault="00C040CD">
        <w:pPr>
          <w:pStyle w:val="Footer"/>
        </w:pPr>
        <w:r>
          <w:fldChar w:fldCharType="begin"/>
        </w:r>
        <w:r>
          <w:instrText xml:space="preserve"> PAGE   \* MERGEFORMAT </w:instrText>
        </w:r>
        <w:r>
          <w:fldChar w:fldCharType="separate"/>
        </w:r>
        <w:r w:rsidR="002C7407">
          <w:rPr>
            <w:noProof/>
          </w:rPr>
          <w:t>2</w:t>
        </w:r>
        <w:r>
          <w:rPr>
            <w:noProof/>
          </w:rPr>
          <w:fldChar w:fldCharType="end"/>
        </w:r>
      </w:p>
    </w:sdtContent>
  </w:sdt>
  <w:p w14:paraId="02FFC53A" w14:textId="77777777" w:rsidR="00C040CD" w:rsidRDefault="00C04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24893" w14:textId="77777777" w:rsidR="00C040CD" w:rsidRDefault="00C040CD">
      <w:pPr>
        <w:spacing w:after="0" w:line="240" w:lineRule="auto"/>
      </w:pPr>
      <w:r>
        <w:separator/>
      </w:r>
    </w:p>
  </w:footnote>
  <w:footnote w:type="continuationSeparator" w:id="0">
    <w:p w14:paraId="2A003CD8" w14:textId="77777777" w:rsidR="00C040CD" w:rsidRDefault="00C04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D0510"/>
    <w:multiLevelType w:val="hybridMultilevel"/>
    <w:tmpl w:val="D652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013AD"/>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00458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0A4260"/>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E7267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8"/>
    <w:rsid w:val="000233C2"/>
    <w:rsid w:val="0003467C"/>
    <w:rsid w:val="00036545"/>
    <w:rsid w:val="000D5E34"/>
    <w:rsid w:val="00112859"/>
    <w:rsid w:val="002162F8"/>
    <w:rsid w:val="002B363C"/>
    <w:rsid w:val="002C7407"/>
    <w:rsid w:val="00334E98"/>
    <w:rsid w:val="00364538"/>
    <w:rsid w:val="00397152"/>
    <w:rsid w:val="003A58F7"/>
    <w:rsid w:val="003B430E"/>
    <w:rsid w:val="003D0762"/>
    <w:rsid w:val="003F444B"/>
    <w:rsid w:val="004C42B1"/>
    <w:rsid w:val="00592206"/>
    <w:rsid w:val="005A46B8"/>
    <w:rsid w:val="005E1F20"/>
    <w:rsid w:val="006551D9"/>
    <w:rsid w:val="00682336"/>
    <w:rsid w:val="006A7121"/>
    <w:rsid w:val="006B5FB8"/>
    <w:rsid w:val="006F26C6"/>
    <w:rsid w:val="006F581C"/>
    <w:rsid w:val="00751A58"/>
    <w:rsid w:val="00801A7F"/>
    <w:rsid w:val="00801DE2"/>
    <w:rsid w:val="008B48D0"/>
    <w:rsid w:val="008D1BCF"/>
    <w:rsid w:val="00965A75"/>
    <w:rsid w:val="009B63C2"/>
    <w:rsid w:val="00A00CBE"/>
    <w:rsid w:val="00AA0125"/>
    <w:rsid w:val="00AD1F1D"/>
    <w:rsid w:val="00BB53AA"/>
    <w:rsid w:val="00BE32C4"/>
    <w:rsid w:val="00C040CD"/>
    <w:rsid w:val="00C76F9E"/>
    <w:rsid w:val="00CD0FC0"/>
    <w:rsid w:val="00D41303"/>
    <w:rsid w:val="00D602A5"/>
    <w:rsid w:val="00DD4688"/>
    <w:rsid w:val="00DF1707"/>
    <w:rsid w:val="00E24A41"/>
    <w:rsid w:val="00E44342"/>
    <w:rsid w:val="00E963D2"/>
    <w:rsid w:val="00EA3B40"/>
    <w:rsid w:val="00ED6D60"/>
    <w:rsid w:val="00F40ABC"/>
    <w:rsid w:val="00F807DF"/>
    <w:rsid w:val="00F90ACE"/>
    <w:rsid w:val="00F91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0C2C0AD"/>
  <w15:chartTrackingRefBased/>
  <w15:docId w15:val="{31596A49-24DD-46BB-821E-E061966E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styleId="UnresolvedMention">
    <w:name w:val="Unresolved Mention"/>
    <w:basedOn w:val="DefaultParagraphFont"/>
    <w:uiPriority w:val="99"/>
    <w:semiHidden/>
    <w:unhideWhenUsed/>
    <w:rsid w:val="003F444B"/>
    <w:rPr>
      <w:color w:val="808080"/>
      <w:shd w:val="clear" w:color="auto" w:fill="E6E6E6"/>
    </w:rPr>
  </w:style>
  <w:style w:type="paragraph" w:styleId="BalloonText">
    <w:name w:val="Balloon Text"/>
    <w:basedOn w:val="Normal"/>
    <w:link w:val="BalloonTextChar"/>
    <w:uiPriority w:val="99"/>
    <w:semiHidden/>
    <w:unhideWhenUsed/>
    <w:rsid w:val="00AA0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41663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349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dsd.nv.gov/uploadedFiles/agingnvgov/content/Programs/Grant/nvpin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dsd.nv.gov/uploadedFiles/adsdnvgov/content/Programs/Grant/ServSpecs/GeneralServiceSpecsDSProgram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2018-01-31T00:00:00</PublishDate>
  <Abstract/>
  <CompanyAddress>NV SILC
PO Box 33386
Las Vegas, NV 89133</CompanyAddress>
  <CompanyPhone>(702) 486-5940</CompanyPhone>
  <CompanyFax/>
  <CompanyEmail>nvsilc@adsd.nv.gov</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4EEDCED3-4567-4463-8202-5F061E80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1</TotalTime>
  <Pages>12</Pages>
  <Words>2250</Words>
  <Characters>12826</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Nevada SILC Policies and Procedures Manual</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SILC Policies and Procedures Manual</dc:title>
  <dc:subject>Rev. 4/9/2020</dc:subject>
  <dc:creator>Dawn Lyons</dc:creator>
  <cp:keywords/>
  <dc:description/>
  <cp:lastModifiedBy>Carole L. Hanley</cp:lastModifiedBy>
  <cp:revision>2</cp:revision>
  <cp:lastPrinted>2018-10-01T23:45:00Z</cp:lastPrinted>
  <dcterms:created xsi:type="dcterms:W3CDTF">2020-04-15T16:14:00Z</dcterms:created>
  <dcterms:modified xsi:type="dcterms:W3CDTF">2020-04-15T16:14:00Z</dcterms:modified>
  <cp:contentStatus>http://adsd.nv.gov/Boards/SILC/SILC/</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